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CB" w:rsidRPr="006E4B1E" w:rsidRDefault="009326CB" w:rsidP="006E4B1E">
      <w:pPr>
        <w:rPr>
          <w:rFonts w:ascii="Times New Roman" w:hAnsi="Times New Roman"/>
          <w:b/>
          <w:sz w:val="28"/>
          <w:szCs w:val="28"/>
          <w:lang w:val="be-BY"/>
        </w:rPr>
      </w:pPr>
      <w:r w:rsidRPr="006E4B1E">
        <w:rPr>
          <w:rFonts w:ascii="Times New Roman" w:hAnsi="Times New Roman"/>
          <w:b/>
          <w:sz w:val="28"/>
          <w:szCs w:val="28"/>
          <w:lang w:val="be-BY"/>
        </w:rPr>
        <w:t>Тэма: Абагульняючы ўрок па тэме “Птушкі”</w:t>
      </w:r>
    </w:p>
    <w:p w:rsidR="009326CB" w:rsidRPr="006E4B1E" w:rsidRDefault="009326CB" w:rsidP="006E4B1E">
      <w:pPr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222A41">
        <w:rPr>
          <w:rStyle w:val="Strong"/>
          <w:rFonts w:ascii="Times New Roman" w:hAnsi="Times New Roman"/>
          <w:b w:val="0"/>
          <w:sz w:val="28"/>
          <w:szCs w:val="28"/>
          <w:lang w:val="be-BY"/>
        </w:rPr>
        <w:t>Задачы:</w:t>
      </w:r>
      <w:r w:rsidRPr="006E4B1E">
        <w:rPr>
          <w:rStyle w:val="Strong"/>
          <w:b w:val="0"/>
          <w:sz w:val="28"/>
          <w:szCs w:val="28"/>
          <w:lang w:val="be-BY"/>
        </w:rPr>
        <w:t xml:space="preserve"> </w:t>
      </w:r>
      <w:r w:rsidRPr="006E4B1E">
        <w:rPr>
          <w:rFonts w:ascii="Times New Roman" w:hAnsi="Times New Roman"/>
          <w:sz w:val="28"/>
          <w:szCs w:val="28"/>
          <w:lang w:val="be-BY"/>
        </w:rPr>
        <w:br/>
      </w:r>
      <w:r w:rsidRPr="006E4B1E">
        <w:rPr>
          <w:rFonts w:ascii="Times New Roman" w:hAnsi="Times New Roman"/>
          <w:b/>
          <w:iCs/>
          <w:sz w:val="28"/>
          <w:szCs w:val="28"/>
          <w:lang w:val="be-BY"/>
        </w:rPr>
        <w:t>навучальныя</w:t>
      </w:r>
      <w:r w:rsidRPr="006E4B1E">
        <w:rPr>
          <w:rFonts w:ascii="Times New Roman" w:hAnsi="Times New Roman"/>
          <w:iCs/>
          <w:sz w:val="28"/>
          <w:szCs w:val="28"/>
          <w:lang w:val="be-BY"/>
        </w:rPr>
        <w:t>: - абагуліць, пашырыць і праверыць веды вучняў аб асаблівасцях будовы, паводзінах і жыццядзейнасці птушак,іх разнастайнасці;</w:t>
      </w:r>
    </w:p>
    <w:p w:rsidR="009326CB" w:rsidRPr="006E4B1E" w:rsidRDefault="009326CB" w:rsidP="006E4B1E">
      <w:pPr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6E4B1E">
        <w:rPr>
          <w:rFonts w:ascii="Times New Roman" w:hAnsi="Times New Roman"/>
          <w:b/>
          <w:iCs/>
          <w:sz w:val="28"/>
          <w:szCs w:val="28"/>
          <w:lang w:val="be-BY"/>
        </w:rPr>
        <w:t>развіваючыя:</w:t>
      </w:r>
      <w:r w:rsidRPr="006E4B1E">
        <w:rPr>
          <w:rFonts w:ascii="Times New Roman" w:hAnsi="Times New Roman"/>
          <w:iCs/>
          <w:sz w:val="28"/>
          <w:szCs w:val="28"/>
          <w:lang w:val="be-BY"/>
        </w:rPr>
        <w:t xml:space="preserve"> удасканальваць уменні аналізаваць, сапастаўляць, лагічна мысліць пры выкананні розных заданняў;</w:t>
      </w:r>
      <w:r w:rsidRPr="006E4B1E">
        <w:rPr>
          <w:rFonts w:ascii="Times New Roman" w:hAnsi="Times New Roman"/>
          <w:sz w:val="28"/>
          <w:szCs w:val="28"/>
          <w:lang w:val="be-BY"/>
        </w:rPr>
        <w:t xml:space="preserve"> развіваць памяць, мысленне, пашырыць кругазор, эрудыцыю;</w:t>
      </w:r>
    </w:p>
    <w:p w:rsidR="009326CB" w:rsidRPr="006E4B1E" w:rsidRDefault="009326CB" w:rsidP="00222A41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b/>
          <w:iCs/>
          <w:sz w:val="28"/>
          <w:szCs w:val="28"/>
          <w:lang w:val="be-BY"/>
        </w:rPr>
        <w:t>выхаваўчыя</w:t>
      </w:r>
      <w:r w:rsidRPr="006E4B1E">
        <w:rPr>
          <w:rFonts w:ascii="Times New Roman" w:hAnsi="Times New Roman"/>
          <w:iCs/>
          <w:sz w:val="28"/>
          <w:szCs w:val="28"/>
          <w:lang w:val="be-BY"/>
        </w:rPr>
        <w:t xml:space="preserve">: </w:t>
      </w:r>
      <w:r w:rsidRPr="006E4B1E">
        <w:rPr>
          <w:rFonts w:ascii="Times New Roman" w:hAnsi="Times New Roman"/>
          <w:sz w:val="28"/>
          <w:szCs w:val="28"/>
          <w:lang w:val="be-BY"/>
        </w:rPr>
        <w:t>выхоўваць беражлівыя адносіны да прыроды, экалагічную ку</w:t>
      </w:r>
      <w:r>
        <w:rPr>
          <w:rFonts w:ascii="Times New Roman" w:hAnsi="Times New Roman"/>
          <w:sz w:val="28"/>
          <w:szCs w:val="28"/>
          <w:lang w:val="be-BY"/>
        </w:rPr>
        <w:t>льтуру падрастаючага пакалення.</w:t>
      </w:r>
    </w:p>
    <w:p w:rsidR="009326CB" w:rsidRPr="006E4B1E" w:rsidRDefault="009326CB" w:rsidP="006E4B1E">
      <w:pPr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Абсталяванне: рысункі і табліцы птушак, раздатачны матэрыял.</w:t>
      </w:r>
    </w:p>
    <w:p w:rsidR="009326CB" w:rsidRPr="00222A41" w:rsidRDefault="009326CB" w:rsidP="00222A41">
      <w:pPr>
        <w:shd w:val="clear" w:color="auto" w:fill="FFFFFF"/>
        <w:spacing w:before="100" w:beforeAutospacing="1" w:after="100" w:afterAutospacing="1" w:line="274" w:lineRule="atLeast"/>
        <w:rPr>
          <w:rFonts w:ascii="Times New Roman" w:hAnsi="Times New Roman"/>
          <w:b/>
          <w:bCs/>
          <w:iCs/>
          <w:color w:val="000000"/>
          <w:sz w:val="28"/>
          <w:szCs w:val="28"/>
          <w:lang w:val="be-BY"/>
        </w:rPr>
      </w:pPr>
      <w:r w:rsidRPr="006E4B1E">
        <w:rPr>
          <w:rFonts w:ascii="Times New Roman" w:hAnsi="Times New Roman"/>
          <w:b/>
          <w:bCs/>
          <w:iCs/>
          <w:color w:val="000000"/>
          <w:sz w:val="28"/>
          <w:szCs w:val="28"/>
          <w:lang w:val="be-BY"/>
        </w:rPr>
        <w:t>Эпіграфам нашага ўрока будуць словы з песні “Як прыгожы гэты свет, паглядзі…”</w:t>
      </w:r>
    </w:p>
    <w:p w:rsidR="009326CB" w:rsidRPr="006E4B1E" w:rsidRDefault="009326CB" w:rsidP="006E4B1E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Ход урока</w:t>
      </w:r>
    </w:p>
    <w:p w:rsidR="009326CB" w:rsidRPr="001F0D1B" w:rsidRDefault="009326CB" w:rsidP="006E4B1E">
      <w:pPr>
        <w:pStyle w:val="NoSpacing"/>
        <w:rPr>
          <w:rFonts w:ascii="Times New Roman" w:hAnsi="Times New Roman"/>
          <w:b/>
          <w:sz w:val="28"/>
          <w:szCs w:val="28"/>
        </w:rPr>
      </w:pPr>
      <w:r w:rsidRPr="001F0D1B">
        <w:rPr>
          <w:rFonts w:ascii="Times New Roman" w:hAnsi="Times New Roman"/>
          <w:b/>
          <w:sz w:val="28"/>
          <w:szCs w:val="28"/>
          <w:lang w:val="be-BY"/>
        </w:rPr>
        <w:t xml:space="preserve">1. Псіхалагічны </w:t>
      </w:r>
      <w:r w:rsidRPr="001F0D1B">
        <w:rPr>
          <w:rFonts w:ascii="Times New Roman" w:hAnsi="Times New Roman"/>
          <w:b/>
          <w:sz w:val="28"/>
          <w:szCs w:val="28"/>
        </w:rPr>
        <w:t xml:space="preserve"> настрой.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</w:rPr>
        <w:t xml:space="preserve">- Мы </w:t>
      </w:r>
      <w:r w:rsidRPr="006E4B1E">
        <w:rPr>
          <w:rFonts w:ascii="Times New Roman" w:hAnsi="Times New Roman"/>
          <w:sz w:val="28"/>
          <w:szCs w:val="28"/>
          <w:lang w:val="be-BY"/>
        </w:rPr>
        <w:t xml:space="preserve"> прышлі сюды вучыцца,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</w:rPr>
        <w:t>Не л</w:t>
      </w:r>
      <w:r w:rsidRPr="006E4B1E">
        <w:rPr>
          <w:rFonts w:ascii="Times New Roman" w:hAnsi="Times New Roman"/>
          <w:sz w:val="28"/>
          <w:szCs w:val="28"/>
          <w:lang w:val="be-BY"/>
        </w:rPr>
        <w:t>яніцца</w:t>
      </w:r>
      <w:r w:rsidRPr="006E4B1E">
        <w:rPr>
          <w:rFonts w:ascii="Times New Roman" w:hAnsi="Times New Roman"/>
          <w:sz w:val="28"/>
          <w:szCs w:val="28"/>
        </w:rPr>
        <w:t xml:space="preserve">, а </w:t>
      </w:r>
      <w:r w:rsidRPr="006E4B1E">
        <w:rPr>
          <w:rFonts w:ascii="Times New Roman" w:hAnsi="Times New Roman"/>
          <w:sz w:val="28"/>
          <w:szCs w:val="28"/>
          <w:lang w:val="be-BY"/>
        </w:rPr>
        <w:t xml:space="preserve"> працаваць.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sz w:val="28"/>
          <w:szCs w:val="28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 xml:space="preserve">Працуем </w:t>
      </w:r>
      <w:r w:rsidRPr="006E4B1E">
        <w:rPr>
          <w:rFonts w:ascii="Times New Roman" w:hAnsi="Times New Roman"/>
          <w:sz w:val="28"/>
          <w:szCs w:val="28"/>
        </w:rPr>
        <w:t xml:space="preserve"> стара</w:t>
      </w:r>
      <w:r w:rsidRPr="006E4B1E">
        <w:rPr>
          <w:rFonts w:ascii="Times New Roman" w:hAnsi="Times New Roman"/>
          <w:sz w:val="28"/>
          <w:szCs w:val="28"/>
          <w:lang w:val="be-BY"/>
        </w:rPr>
        <w:t>нна</w:t>
      </w:r>
      <w:r w:rsidRPr="006E4B1E">
        <w:rPr>
          <w:rFonts w:ascii="Times New Roman" w:hAnsi="Times New Roman"/>
          <w:sz w:val="28"/>
          <w:szCs w:val="28"/>
        </w:rPr>
        <w:t>,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sz w:val="28"/>
          <w:szCs w:val="28"/>
        </w:rPr>
      </w:pPr>
      <w:r w:rsidRPr="006E4B1E">
        <w:rPr>
          <w:rFonts w:ascii="Times New Roman" w:hAnsi="Times New Roman"/>
          <w:sz w:val="28"/>
          <w:szCs w:val="28"/>
        </w:rPr>
        <w:t>Слухаем</w:t>
      </w:r>
      <w:r w:rsidRPr="006E4B1E">
        <w:rPr>
          <w:rFonts w:ascii="Times New Roman" w:hAnsi="Times New Roman"/>
          <w:sz w:val="28"/>
          <w:szCs w:val="28"/>
          <w:lang w:val="be-BY"/>
        </w:rPr>
        <w:t xml:space="preserve"> уважліва</w:t>
      </w:r>
      <w:r w:rsidRPr="006E4B1E">
        <w:rPr>
          <w:rFonts w:ascii="Times New Roman" w:hAnsi="Times New Roman"/>
          <w:sz w:val="28"/>
          <w:szCs w:val="28"/>
        </w:rPr>
        <w:t>.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</w:rPr>
        <w:t xml:space="preserve">Мы </w:t>
      </w:r>
      <w:r w:rsidRPr="006E4B1E">
        <w:rPr>
          <w:rFonts w:ascii="Times New Roman" w:hAnsi="Times New Roman"/>
          <w:sz w:val="28"/>
          <w:szCs w:val="28"/>
          <w:lang w:val="be-BY"/>
        </w:rPr>
        <w:t xml:space="preserve"> добры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E4B1E">
        <w:rPr>
          <w:rFonts w:ascii="Times New Roman" w:hAnsi="Times New Roman"/>
          <w:sz w:val="28"/>
          <w:szCs w:val="28"/>
        </w:rPr>
        <w:t>дружны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B1E">
        <w:rPr>
          <w:rFonts w:ascii="Times New Roman" w:hAnsi="Times New Roman"/>
          <w:sz w:val="28"/>
          <w:szCs w:val="28"/>
        </w:rPr>
        <w:t>клас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Усе  атрымаецца ў нас!</w:t>
      </w:r>
    </w:p>
    <w:p w:rsidR="009326CB" w:rsidRPr="006E4B1E" w:rsidRDefault="009326CB" w:rsidP="001F0D1B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222A41">
        <w:rPr>
          <w:rFonts w:ascii="Times New Roman" w:hAnsi="Times New Roman"/>
          <w:b/>
          <w:color w:val="000000"/>
          <w:sz w:val="28"/>
          <w:szCs w:val="28"/>
          <w:lang w:val="be-BY"/>
        </w:rPr>
        <w:t>Настаўнік.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>Аб  якім свеце пойдзе гутарка на сеннішнім ўроку вы здагадаецеся, адказаў на такое пытанне: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>- Хто першым напамінае нам, што прыйшла вясна? (Птушкі).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>- Згодна.</w:t>
      </w:r>
    </w:p>
    <w:p w:rsidR="009326CB" w:rsidRPr="006E4B1E" w:rsidRDefault="009326CB" w:rsidP="001F0D1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>- Самыя блізкія сябры вясны – птушкі. Свет пя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р</w:t>
      </w: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>натых з’яўляецца незвычайным светам прыроды. Ен вельмі цікавы і складаны, поўны цудаў і загадак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.</w:t>
      </w:r>
    </w:p>
    <w:p w:rsidR="009326CB" w:rsidRPr="006E4B1E" w:rsidRDefault="009326CB" w:rsidP="001F0D1B">
      <w:pPr>
        <w:pStyle w:val="NoSpacing"/>
        <w:ind w:firstLine="708"/>
        <w:rPr>
          <w:rFonts w:ascii="Times New Roman" w:hAnsi="Times New Roman"/>
          <w:sz w:val="28"/>
          <w:szCs w:val="28"/>
          <w:lang w:val="be-BY"/>
        </w:rPr>
      </w:pPr>
      <w:r w:rsidRPr="001F0D1B">
        <w:rPr>
          <w:rFonts w:ascii="Times New Roman" w:hAnsi="Times New Roman"/>
          <w:b/>
          <w:color w:val="000000"/>
          <w:sz w:val="28"/>
          <w:szCs w:val="28"/>
          <w:lang w:val="be-BY"/>
        </w:rPr>
        <w:t>Настаўнік</w:t>
      </w: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 xml:space="preserve"> (чытае верш на фоне галасоў птушак):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sz w:val="28"/>
          <w:szCs w:val="28"/>
        </w:rPr>
      </w:pPr>
      <w:r w:rsidRPr="006E4B1E">
        <w:rPr>
          <w:rFonts w:ascii="Times New Roman" w:hAnsi="Times New Roman"/>
          <w:color w:val="000000"/>
          <w:sz w:val="28"/>
          <w:szCs w:val="28"/>
        </w:rPr>
        <w:t>Звенит и льётся птичий голос,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sz w:val="28"/>
          <w:szCs w:val="28"/>
        </w:rPr>
      </w:pPr>
      <w:r w:rsidRPr="006E4B1E">
        <w:rPr>
          <w:rFonts w:ascii="Times New Roman" w:hAnsi="Times New Roman"/>
          <w:color w:val="000000"/>
          <w:sz w:val="28"/>
          <w:szCs w:val="28"/>
        </w:rPr>
        <w:t>Узнай – о чем она поет.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sz w:val="28"/>
          <w:szCs w:val="28"/>
        </w:rPr>
      </w:pPr>
      <w:r w:rsidRPr="006E4B1E">
        <w:rPr>
          <w:rFonts w:ascii="Times New Roman" w:hAnsi="Times New Roman"/>
          <w:color w:val="000000"/>
          <w:sz w:val="28"/>
          <w:szCs w:val="28"/>
        </w:rPr>
        <w:t>Вот царство жизни и свободы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sz w:val="28"/>
          <w:szCs w:val="28"/>
        </w:rPr>
      </w:pPr>
      <w:r w:rsidRPr="006E4B1E">
        <w:rPr>
          <w:rFonts w:ascii="Times New Roman" w:hAnsi="Times New Roman"/>
          <w:color w:val="000000"/>
          <w:sz w:val="28"/>
          <w:szCs w:val="28"/>
        </w:rPr>
        <w:t>Здесь вечный блеск,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sz w:val="28"/>
          <w:szCs w:val="28"/>
        </w:rPr>
      </w:pPr>
      <w:r w:rsidRPr="006E4B1E">
        <w:rPr>
          <w:rFonts w:ascii="Times New Roman" w:hAnsi="Times New Roman"/>
          <w:color w:val="000000"/>
          <w:sz w:val="28"/>
          <w:szCs w:val="28"/>
        </w:rPr>
        <w:t>Здесь вечный пир.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sz w:val="28"/>
          <w:szCs w:val="28"/>
        </w:rPr>
      </w:pPr>
      <w:r w:rsidRPr="006E4B1E">
        <w:rPr>
          <w:rFonts w:ascii="Times New Roman" w:hAnsi="Times New Roman"/>
          <w:color w:val="000000"/>
          <w:sz w:val="28"/>
          <w:szCs w:val="28"/>
        </w:rPr>
        <w:t>Пойми живой язык природы</w:t>
      </w:r>
    </w:p>
    <w:p w:rsidR="009326CB" w:rsidRPr="006E4B1E" w:rsidRDefault="009326CB" w:rsidP="006E4B1E">
      <w:pPr>
        <w:pStyle w:val="NoSpacing"/>
        <w:rPr>
          <w:rFonts w:ascii="Times New Roman" w:hAnsi="Times New Roman"/>
          <w:sz w:val="28"/>
          <w:szCs w:val="28"/>
        </w:rPr>
      </w:pPr>
      <w:r w:rsidRPr="006E4B1E">
        <w:rPr>
          <w:rFonts w:ascii="Times New Roman" w:hAnsi="Times New Roman"/>
          <w:color w:val="000000"/>
          <w:sz w:val="28"/>
          <w:szCs w:val="28"/>
        </w:rPr>
        <w:t>И скажешь ты: прекрасен мир.</w:t>
      </w:r>
    </w:p>
    <w:p w:rsidR="009326CB" w:rsidRPr="006E4B1E" w:rsidRDefault="009326CB" w:rsidP="001F0D1B">
      <w:pPr>
        <w:pStyle w:val="NoSpacing"/>
        <w:ind w:firstLine="708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F0D1B">
        <w:rPr>
          <w:rFonts w:ascii="Times New Roman" w:hAnsi="Times New Roman"/>
          <w:b/>
          <w:color w:val="000000"/>
          <w:sz w:val="28"/>
          <w:szCs w:val="28"/>
          <w:lang w:val="be-BY"/>
        </w:rPr>
        <w:t>Настаўнік.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Сення у нас заключны ў</w:t>
      </w: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>рок па тэме: “ Клас Птушкі”.</w:t>
      </w:r>
    </w:p>
    <w:p w:rsidR="009326CB" w:rsidRDefault="009326CB" w:rsidP="00222A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>Мы абагулім веды аб іх, якія вы атрымалі на папярэдніх уроках. А каб выясніць і ацаніць узровень вашых ведаў я прапаную вам адправіцца ў завочнае падарожжа па краіне птушак. Гэта падарожжа замацуе і пашырыць вашы веды аб птушках. Мы пройдзем некалькі прыпынкаў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, </w:t>
      </w: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 xml:space="preserve"> на кожным з якіх вам патрэбна будзе с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правіцца з рознымі заданнямі. (</w:t>
      </w: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 xml:space="preserve">дзверы адчыняюцца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і </w:t>
      </w: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 xml:space="preserve">падае  яйцо, на якім напісаны тэкст: “Дарагія 8- класнікі! Вы адправляецеся ў падарожжа. Як вядома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да яго </w:t>
      </w: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>вы доўга рыхтаваліся. У дарогу бяруць самае неабходнае. Я прапнуе перад дарогай “з’есці па яйцу”). Рабяты, гэтае яйцо незвычайнае, н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 ім напісаны тэрміны і паняцці.  К</w:t>
      </w: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 xml:space="preserve">ожнаму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з вас неабходна даць дакладнае азначэнне прапанаванае на “яйцы”. </w:t>
      </w:r>
      <w:r w:rsidRPr="006E4B1E">
        <w:rPr>
          <w:rFonts w:ascii="Times New Roman" w:hAnsi="Times New Roman"/>
          <w:color w:val="000000"/>
          <w:sz w:val="28"/>
          <w:szCs w:val="28"/>
          <w:lang w:val="be-BY"/>
        </w:rPr>
        <w:t>За правільны адказ -  5 балаў, за няправільны – 0 балаў. Зязюля”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</w:p>
    <w:p w:rsidR="009326CB" w:rsidRPr="003D4C2C" w:rsidRDefault="009326CB" w:rsidP="00222A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Паняцці: гнездавыя, канацікі, цэнтральная нервовая сістэма, сэрцаваляк, аселыя, арніталогія, цеплакроўныя, дыхальныя шляхі, паветраныя мяшкі, мускульны аддзел, кіль</w:t>
      </w:r>
    </w:p>
    <w:p w:rsidR="009326CB" w:rsidRPr="00A15598" w:rsidRDefault="009326CB" w:rsidP="001F0D1B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1F0D1B">
        <w:rPr>
          <w:rFonts w:ascii="Times New Roman" w:hAnsi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/>
          <w:sz w:val="28"/>
          <w:szCs w:val="28"/>
          <w:lang w:val="be-BY"/>
        </w:rPr>
        <w:t xml:space="preserve"> . </w:t>
      </w:r>
      <w:r w:rsidRPr="00A15598">
        <w:rPr>
          <w:rFonts w:ascii="Times New Roman" w:hAnsi="Times New Roman"/>
          <w:sz w:val="28"/>
          <w:szCs w:val="28"/>
        </w:rPr>
        <w:t>Наступны наш прыпынак “Аукцыен”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Выберы правільныя адказы: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1.Форма і памеры клюва залежаць ад: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 xml:space="preserve">А) памераў птушак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</w:p>
    <w:p w:rsidR="009326CB" w:rsidRDefault="009326CB" w:rsidP="001F0D1B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Б)спосабу харчавання</w:t>
      </w:r>
      <w:r w:rsidRPr="001F0D1B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в)здольнасці да палету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Г)тыпа развіцця птушанят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Д) скорасці перамяшчэння ежы</w:t>
      </w:r>
    </w:p>
    <w:p w:rsidR="009326CB" w:rsidRPr="003D4C2C" w:rsidRDefault="009326CB" w:rsidP="00087C8B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3D4C2C">
        <w:rPr>
          <w:rFonts w:ascii="Times New Roman" w:hAnsi="Times New Roman"/>
          <w:sz w:val="28"/>
          <w:szCs w:val="28"/>
          <w:lang w:val="be-BY"/>
        </w:rPr>
        <w:t>2.Цеплакроўна</w:t>
      </w:r>
      <w:r>
        <w:rPr>
          <w:rFonts w:ascii="Times New Roman" w:hAnsi="Times New Roman"/>
          <w:sz w:val="28"/>
          <w:szCs w:val="28"/>
          <w:lang w:val="be-BY"/>
        </w:rPr>
        <w:t xml:space="preserve">сць птушак вызначаецца перш    </w:t>
      </w:r>
      <w:r w:rsidRPr="003D4C2C">
        <w:rPr>
          <w:rFonts w:ascii="Times New Roman" w:hAnsi="Times New Roman"/>
          <w:sz w:val="28"/>
          <w:szCs w:val="28"/>
          <w:lang w:val="be-BY"/>
        </w:rPr>
        <w:t>усяго: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А) наліччам пераў;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Б)будовай крывяноснай сістэмы;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В)наліччам паветранных мяшкоў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Г)складанасцю будовы стрававальнай сістэмы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Д)добрым развіццем мазжачка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3. Працэс ператраўлівання  ежы звязаны: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А)мускульным аддзелам страўніка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Б)дзюбай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В)печаню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Г) кішэчнікам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4.Найбольшы аб’ем у целе птушак займае сістэма органаў: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А)стрававальная   в)нервовая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Б)выдзяляльная    г)крывяносная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д)палавая  е)дыхальная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5.Вены ў птушак: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А) заўседы нясуць вянозную кроў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Б)могуць несці артэрыяльную кроў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В)адыходзяць ад перадсердзяў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Г)заканчываюцца ў жалудачку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6.Вызначце чарговасць адлету птушак: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>А)зернаядныя, вадаплаваючыя, насякомаядныя;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color w:val="595959"/>
          <w:sz w:val="28"/>
          <w:szCs w:val="28"/>
          <w:lang w:val="be-BY"/>
        </w:rPr>
      </w:pPr>
      <w:r w:rsidRPr="006E4B1E">
        <w:rPr>
          <w:rFonts w:ascii="Times New Roman" w:hAnsi="Times New Roman"/>
          <w:sz w:val="28"/>
          <w:szCs w:val="28"/>
          <w:lang w:val="be-BY"/>
        </w:rPr>
        <w:t xml:space="preserve">Б)насякомаядныя; вадаплаваючыя, </w:t>
      </w:r>
      <w:r w:rsidRPr="006E4B1E">
        <w:rPr>
          <w:rFonts w:ascii="Times New Roman" w:hAnsi="Times New Roman"/>
          <w:color w:val="595959"/>
          <w:sz w:val="28"/>
          <w:szCs w:val="28"/>
          <w:lang w:val="be-BY"/>
        </w:rPr>
        <w:t>зернаядныя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color w:val="595959"/>
          <w:sz w:val="28"/>
          <w:szCs w:val="28"/>
          <w:lang w:val="be-BY"/>
        </w:rPr>
      </w:pPr>
      <w:r w:rsidRPr="006E4B1E">
        <w:rPr>
          <w:rFonts w:ascii="Times New Roman" w:hAnsi="Times New Roman"/>
          <w:color w:val="595959"/>
          <w:sz w:val="28"/>
          <w:szCs w:val="28"/>
          <w:lang w:val="be-BY"/>
        </w:rPr>
        <w:t>В)насякомаядныя, зернаядныя, вадаплаваючыя</w:t>
      </w:r>
    </w:p>
    <w:p w:rsidR="009326CB" w:rsidRPr="006E4B1E" w:rsidRDefault="009326CB" w:rsidP="003D4C2C">
      <w:pPr>
        <w:pStyle w:val="NoSpacing"/>
        <w:spacing w:line="276" w:lineRule="auto"/>
        <w:rPr>
          <w:rFonts w:ascii="Times New Roman" w:hAnsi="Times New Roman"/>
          <w:color w:val="595959"/>
          <w:sz w:val="28"/>
          <w:szCs w:val="28"/>
          <w:lang w:val="be-BY"/>
        </w:rPr>
      </w:pPr>
      <w:r w:rsidRPr="006E4B1E">
        <w:rPr>
          <w:rFonts w:ascii="Times New Roman" w:hAnsi="Times New Roman"/>
          <w:color w:val="595959"/>
          <w:sz w:val="28"/>
          <w:szCs w:val="28"/>
          <w:lang w:val="be-BY"/>
        </w:rPr>
        <w:t>Г)адлет не залежыць ад спосабу харчавання</w:t>
      </w:r>
    </w:p>
    <w:p w:rsidR="009326CB" w:rsidRPr="00200A41" w:rsidRDefault="009326CB" w:rsidP="00200A4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b/>
          <w:sz w:val="28"/>
          <w:szCs w:val="28"/>
          <w:lang w:val="be-BY"/>
        </w:rPr>
        <w:t xml:space="preserve">Настаўнік . Прыпынак “Путаніца” (што ў расказе пераблытаў аўтар. </w:t>
      </w:r>
      <w:r w:rsidRPr="00200A41">
        <w:rPr>
          <w:rFonts w:ascii="Times New Roman" w:hAnsi="Times New Roman"/>
          <w:sz w:val="28"/>
          <w:szCs w:val="28"/>
          <w:lang w:val="be-BY"/>
        </w:rPr>
        <w:t>Настаўнік чытае тэкст, а вучні на слых у лісты самакантролю запісваюць памылкі)</w:t>
      </w:r>
    </w:p>
    <w:p w:rsidR="009326CB" w:rsidRDefault="009326CB" w:rsidP="00200A4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sz w:val="28"/>
          <w:szCs w:val="28"/>
          <w:lang w:val="be-BY"/>
        </w:rPr>
        <w:t>Вучні ў выхадны дзень адправіліся ў лес на лыжах. Ціха зімой ў лесе, толькі дзесьці чуваць галасы сініцы, салаў’я і шпакоў. Зверху даносіўся раўнамерны стук – гэта дзяцел шукаў пад карой лічынак жукоў – караедаў. Нечакана на галінцы  елкі мы ўбачылі філіна. Ен выслежываў сабе дабычу. Вяртаючыся дамоў, па лузе хадзілі буслы, а на  замерзшай канавцы  сядзелі гусі, качкі. (памылкі: салавей і шпак пералетныя птушкі; філін – начны драпежнік; буслы, гусі, качкі  – пералетныя птушкі).</w:t>
      </w:r>
    </w:p>
    <w:p w:rsidR="009326CB" w:rsidRPr="00200A41" w:rsidRDefault="009326CB" w:rsidP="00200A4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AD3034">
        <w:rPr>
          <w:rFonts w:ascii="Times New Roman" w:hAnsi="Times New Roman"/>
          <w:b/>
          <w:sz w:val="28"/>
          <w:szCs w:val="28"/>
          <w:lang w:val="be-BY"/>
        </w:rPr>
        <w:t>Настаўнік .</w:t>
      </w:r>
      <w:r>
        <w:rPr>
          <w:rFonts w:ascii="Times New Roman" w:hAnsi="Times New Roman"/>
          <w:sz w:val="28"/>
          <w:szCs w:val="28"/>
          <w:lang w:val="be-BY"/>
        </w:rPr>
        <w:t xml:space="preserve"> Зараз мы крыху адпачнем і паглядзім  прэзентацыю пра птушак рэкардсменаў ( прэзентацыя прылагаецца)</w:t>
      </w:r>
    </w:p>
    <w:p w:rsidR="009326CB" w:rsidRPr="00200A41" w:rsidRDefault="009326CB" w:rsidP="00200A4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b/>
          <w:sz w:val="28"/>
          <w:szCs w:val="28"/>
          <w:lang w:val="be-BY"/>
        </w:rPr>
        <w:t xml:space="preserve">Настаўнік. </w:t>
      </w:r>
      <w:r w:rsidRPr="00200A41">
        <w:rPr>
          <w:rFonts w:ascii="Times New Roman" w:hAnsi="Times New Roman"/>
          <w:sz w:val="28"/>
          <w:szCs w:val="28"/>
          <w:lang w:val="be-BY"/>
        </w:rPr>
        <w:t>Наступны прыпынак “Чорная скрынка” (настаўнік выстаўляе чорную скрынку, унутры якой знаходзіцца чучала савы)</w:t>
      </w:r>
    </w:p>
    <w:p w:rsidR="009326CB" w:rsidRPr="00200A41" w:rsidRDefault="009326CB" w:rsidP="00200A41">
      <w:pPr>
        <w:pStyle w:val="NoSpacing"/>
        <w:ind w:firstLine="708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sz w:val="28"/>
          <w:szCs w:val="28"/>
          <w:lang w:val="be-BY"/>
        </w:rPr>
        <w:t>Аб птушках у народзе складалі не толькі пагаворкі, вершы, песні, але і паданні.Паданні звязаны з чымсці загадачным і таямнічым. Ні аб адной птушцы не складзена столькі павер’яў, як аб гэтай.</w:t>
      </w:r>
    </w:p>
    <w:p w:rsidR="009326CB" w:rsidRPr="00200A41" w:rsidRDefault="009326CB" w:rsidP="00200A4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sz w:val="28"/>
          <w:szCs w:val="28"/>
          <w:lang w:val="be-BY"/>
        </w:rPr>
        <w:t xml:space="preserve"> народы ўзвышалі яе, другія пракліналі. Кітайцы лічылі яе сісвалам дастатку, палінізійцы – начным злым богам, а ў старажытных грэкаў яна аліцатварала мудрасць. У сярэдзіне века царква аб’явіла гэту птушку “ нячыстым духам”, слугой д’ябла. Што гэта за птушка? (Сава)</w:t>
      </w:r>
    </w:p>
    <w:p w:rsidR="009326CB" w:rsidRPr="00200A41" w:rsidRDefault="009326CB" w:rsidP="00200A41">
      <w:pPr>
        <w:pStyle w:val="NoSpacing"/>
        <w:ind w:firstLine="708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b/>
          <w:sz w:val="28"/>
          <w:szCs w:val="28"/>
          <w:lang w:val="be-BY"/>
        </w:rPr>
        <w:t>Настаўнік.</w:t>
      </w:r>
      <w:r w:rsidRPr="00200A41">
        <w:rPr>
          <w:rFonts w:ascii="Times New Roman" w:hAnsi="Times New Roman"/>
          <w:sz w:val="28"/>
          <w:szCs w:val="28"/>
          <w:lang w:val="be-BY"/>
        </w:rPr>
        <w:t xml:space="preserve"> На гэтым прыпынку мы правядзем гульню “ Трэці лішні”</w:t>
      </w:r>
    </w:p>
    <w:p w:rsidR="009326CB" w:rsidRPr="00200A41" w:rsidRDefault="009326CB" w:rsidP="00200A41">
      <w:pPr>
        <w:pStyle w:val="NoSpacing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sz w:val="28"/>
          <w:szCs w:val="28"/>
          <w:lang w:val="be-BY"/>
        </w:rPr>
        <w:t>Заданне: выявіце</w:t>
      </w:r>
      <w:r>
        <w:rPr>
          <w:rFonts w:ascii="Times New Roman" w:hAnsi="Times New Roman"/>
          <w:sz w:val="28"/>
          <w:szCs w:val="28"/>
          <w:lang w:val="be-BY"/>
        </w:rPr>
        <w:t xml:space="preserve"> лішнюю птушку і растлумачце сво</w:t>
      </w:r>
      <w:r w:rsidRPr="00200A41">
        <w:rPr>
          <w:rFonts w:ascii="Times New Roman" w:hAnsi="Times New Roman"/>
          <w:sz w:val="28"/>
          <w:szCs w:val="28"/>
          <w:lang w:val="be-BY"/>
        </w:rPr>
        <w:t>й выбар.</w:t>
      </w:r>
    </w:p>
    <w:p w:rsidR="009326CB" w:rsidRPr="00200A41" w:rsidRDefault="009326CB" w:rsidP="00200A41">
      <w:pPr>
        <w:pStyle w:val="NoSpacing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sz w:val="28"/>
          <w:szCs w:val="28"/>
          <w:lang w:val="be-BY"/>
        </w:rPr>
        <w:t>1.Сніцы, вераб’і,(аселыя), грак (грак – вандроўная)</w:t>
      </w:r>
    </w:p>
    <w:p w:rsidR="009326CB" w:rsidRPr="00200A41" w:rsidRDefault="009326CB" w:rsidP="00200A41">
      <w:pPr>
        <w:pStyle w:val="NoSpacing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sz w:val="28"/>
          <w:szCs w:val="28"/>
          <w:lang w:val="be-BY"/>
        </w:rPr>
        <w:t>2.Сойка, дрозд (птушкі лесу), крыжанка (вадаплаўная)</w:t>
      </w:r>
    </w:p>
    <w:p w:rsidR="009326CB" w:rsidRPr="00200A41" w:rsidRDefault="009326CB" w:rsidP="00200A41">
      <w:pPr>
        <w:pStyle w:val="NoSpacing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sz w:val="28"/>
          <w:szCs w:val="28"/>
          <w:lang w:val="be-BY"/>
        </w:rPr>
        <w:t>3.Гусі, лебедзі (вадаплаўныя), журавель (адкрытых месцаў)</w:t>
      </w:r>
      <w:r w:rsidRPr="00200A41">
        <w:rPr>
          <w:rFonts w:ascii="Times New Roman" w:hAnsi="Times New Roman"/>
          <w:sz w:val="28"/>
          <w:szCs w:val="28"/>
          <w:lang w:val="be-BY"/>
        </w:rPr>
        <w:tab/>
      </w:r>
      <w:r w:rsidRPr="00200A41">
        <w:rPr>
          <w:rFonts w:ascii="Times New Roman" w:hAnsi="Times New Roman"/>
          <w:sz w:val="28"/>
          <w:szCs w:val="28"/>
        </w:rPr>
        <w:t> </w:t>
      </w:r>
    </w:p>
    <w:p w:rsidR="009326CB" w:rsidRPr="00FA3733" w:rsidRDefault="009326CB" w:rsidP="00FA3733">
      <w:pPr>
        <w:pStyle w:val="NoSpacing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00A41">
        <w:rPr>
          <w:rFonts w:ascii="Times New Roman" w:hAnsi="Times New Roman"/>
          <w:b/>
          <w:sz w:val="28"/>
          <w:szCs w:val="28"/>
          <w:lang w:val="be-BY"/>
        </w:rPr>
        <w:t xml:space="preserve">Настаўнік . </w:t>
      </w:r>
      <w:r w:rsidRPr="00200A41">
        <w:rPr>
          <w:rFonts w:ascii="Times New Roman" w:hAnsi="Times New Roman"/>
          <w:sz w:val="28"/>
          <w:szCs w:val="28"/>
          <w:lang w:val="be-BY"/>
        </w:rPr>
        <w:t>Вось і дабраліся мы да апошняга прыпынку “Ахова птушак” і зараз я прачытаю верш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326CB" w:rsidRPr="00200A41" w:rsidRDefault="009326CB" w:rsidP="00FA3733">
      <w:pPr>
        <w:pStyle w:val="NoSpacing"/>
        <w:rPr>
          <w:rFonts w:ascii="Times New Roman" w:hAnsi="Times New Roman"/>
          <w:sz w:val="28"/>
          <w:szCs w:val="28"/>
        </w:rPr>
      </w:pPr>
      <w:r w:rsidRPr="005260D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">
            <v:imagedata r:id="rId4" o:title=""/>
          </v:shape>
        </w:pict>
      </w:r>
    </w:p>
    <w:p w:rsidR="009326CB" w:rsidRPr="00200A41" w:rsidRDefault="009326CB" w:rsidP="00200A4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sz w:val="28"/>
          <w:szCs w:val="28"/>
        </w:rPr>
        <w:t>На жаль, як вы ведаеце,</w:t>
      </w:r>
      <w:r w:rsidRPr="00200A4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00A41">
        <w:rPr>
          <w:rFonts w:ascii="Times New Roman" w:hAnsi="Times New Roman"/>
          <w:sz w:val="28"/>
          <w:szCs w:val="28"/>
        </w:rPr>
        <w:t>што</w:t>
      </w:r>
      <w:r w:rsidRPr="00200A4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00A41">
        <w:rPr>
          <w:rFonts w:ascii="Times New Roman" w:hAnsi="Times New Roman"/>
          <w:sz w:val="28"/>
          <w:szCs w:val="28"/>
        </w:rPr>
        <w:t>мног</w:t>
      </w:r>
      <w:r w:rsidRPr="00200A41">
        <w:rPr>
          <w:rFonts w:ascii="Times New Roman" w:hAnsi="Times New Roman"/>
          <w:sz w:val="28"/>
          <w:szCs w:val="28"/>
          <w:lang w:val="be-BY"/>
        </w:rPr>
        <w:t>іх птушак чакае бяда. У наш час к</w:t>
      </w:r>
      <w:r>
        <w:rPr>
          <w:rFonts w:ascii="Times New Roman" w:hAnsi="Times New Roman"/>
          <w:sz w:val="28"/>
          <w:szCs w:val="28"/>
          <w:lang w:val="be-BY"/>
        </w:rPr>
        <w:t>ожны другі від знаходзіцца пад па</w:t>
      </w:r>
      <w:r w:rsidRPr="00200A41">
        <w:rPr>
          <w:rFonts w:ascii="Times New Roman" w:hAnsi="Times New Roman"/>
          <w:sz w:val="28"/>
          <w:szCs w:val="28"/>
          <w:lang w:val="be-BY"/>
        </w:rPr>
        <w:t xml:space="preserve">грозай знікнення. </w:t>
      </w:r>
    </w:p>
    <w:p w:rsidR="009326CB" w:rsidRPr="00200A41" w:rsidRDefault="009326CB" w:rsidP="00200A41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00A41">
        <w:rPr>
          <w:rFonts w:ascii="Times New Roman" w:hAnsi="Times New Roman"/>
          <w:sz w:val="28"/>
          <w:szCs w:val="28"/>
          <w:lang w:val="be-BY"/>
        </w:rPr>
        <w:tab/>
        <w:t>Назавіце  прычыны знікнення птушак (вучні самастойна запісваюць:(Вырубка лесу; асушэнне балот; знішчэнне другімі жывеламі).</w:t>
      </w:r>
    </w:p>
    <w:p w:rsidR="009326CB" w:rsidRPr="00200A41" w:rsidRDefault="009326CB" w:rsidP="00200A41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b/>
          <w:sz w:val="28"/>
          <w:szCs w:val="28"/>
          <w:lang w:val="be-BY"/>
        </w:rPr>
        <w:tab/>
        <w:t xml:space="preserve">Настаўнік . </w:t>
      </w:r>
      <w:r w:rsidRPr="00200A41">
        <w:rPr>
          <w:rFonts w:ascii="Times New Roman" w:hAnsi="Times New Roman"/>
          <w:sz w:val="28"/>
          <w:szCs w:val="28"/>
          <w:lang w:val="be-BY"/>
        </w:rPr>
        <w:t>Много птушак занесены ў Чырвоную кнігу Рэспублікі Беларусь. Прапануйце  свае меры па ахове птушак (вучні запісваюць у лісты самаацэнкі).</w:t>
      </w:r>
    </w:p>
    <w:p w:rsidR="009326CB" w:rsidRPr="00200A41" w:rsidRDefault="009326CB" w:rsidP="00200A41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b/>
          <w:sz w:val="28"/>
          <w:szCs w:val="28"/>
          <w:lang w:val="be-BY"/>
        </w:rPr>
        <w:tab/>
        <w:t xml:space="preserve">Настаўнік . </w:t>
      </w:r>
      <w:r w:rsidRPr="00200A41">
        <w:rPr>
          <w:rFonts w:ascii="Times New Roman" w:hAnsi="Times New Roman"/>
          <w:sz w:val="28"/>
          <w:szCs w:val="28"/>
          <w:lang w:val="be-BY"/>
        </w:rPr>
        <w:t>Прашу вас здаць лісты самаацэні. На наступны ўрок я назаву вашы адзнакі.</w:t>
      </w:r>
    </w:p>
    <w:p w:rsidR="009326CB" w:rsidRPr="00200A41" w:rsidRDefault="009326CB" w:rsidP="00200A41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sz w:val="28"/>
          <w:szCs w:val="28"/>
          <w:lang w:val="be-BY"/>
        </w:rPr>
        <w:tab/>
        <w:t xml:space="preserve">Дамашняе заданне. Знайсці загадкі аб птушках або скласці красворд. </w:t>
      </w:r>
    </w:p>
    <w:p w:rsidR="009326CB" w:rsidRPr="00222A41" w:rsidRDefault="009326CB" w:rsidP="00222A41">
      <w:pPr>
        <w:pStyle w:val="NoSpacing"/>
        <w:jc w:val="both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lang w:val="be-BY"/>
        </w:rPr>
        <w:tab/>
      </w:r>
      <w:r w:rsidRPr="00222A41">
        <w:rPr>
          <w:rFonts w:ascii="Times New Roman" w:hAnsi="Times New Roman"/>
          <w:sz w:val="28"/>
          <w:szCs w:val="28"/>
          <w:lang w:val="be-BY"/>
        </w:rPr>
        <w:t>Дзякую ўсіх за працу.</w:t>
      </w:r>
    </w:p>
    <w:p w:rsidR="009326CB" w:rsidRPr="00FA3733" w:rsidRDefault="009326CB" w:rsidP="002E6E08">
      <w:pPr>
        <w:pStyle w:val="NoSpacing"/>
        <w:rPr>
          <w:rFonts w:ascii="Times New Roman" w:hAnsi="Times New Roman"/>
          <w:b/>
          <w:sz w:val="28"/>
          <w:szCs w:val="28"/>
          <w:lang w:val="be-BY"/>
        </w:rPr>
      </w:pPr>
      <w:r w:rsidRPr="00FA3733">
        <w:rPr>
          <w:rFonts w:ascii="Times New Roman" w:hAnsi="Times New Roman"/>
          <w:b/>
          <w:sz w:val="28"/>
          <w:szCs w:val="28"/>
          <w:lang w:val="be-BY"/>
        </w:rPr>
        <w:t>Ліст самаацэнкі</w:t>
      </w:r>
    </w:p>
    <w:p w:rsidR="009326CB" w:rsidRPr="00200A41" w:rsidRDefault="009326CB" w:rsidP="00200A41">
      <w:pPr>
        <w:pStyle w:val="NoSpacing"/>
        <w:rPr>
          <w:rFonts w:ascii="Times New Roman" w:hAnsi="Times New Roman"/>
          <w:sz w:val="28"/>
          <w:szCs w:val="28"/>
          <w:lang w:val="be-BY"/>
        </w:rPr>
      </w:pPr>
      <w:r w:rsidRPr="00200A41">
        <w:rPr>
          <w:rFonts w:ascii="Times New Roman" w:hAnsi="Times New Roman"/>
          <w:sz w:val="28"/>
          <w:szCs w:val="28"/>
          <w:lang w:val="be-BY"/>
        </w:rPr>
        <w:t>Прозвішча,імя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45"/>
      </w:tblGrid>
      <w:tr w:rsidR="009326CB" w:rsidRPr="005260DF" w:rsidTr="005260DF">
        <w:tc>
          <w:tcPr>
            <w:tcW w:w="1526" w:type="dxa"/>
          </w:tcPr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0D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прыпынак </w:t>
            </w:r>
          </w:p>
        </w:tc>
        <w:tc>
          <w:tcPr>
            <w:tcW w:w="8045" w:type="dxa"/>
          </w:tcPr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0DF">
              <w:rPr>
                <w:rFonts w:ascii="Times New Roman" w:hAnsi="Times New Roman"/>
                <w:sz w:val="28"/>
                <w:szCs w:val="28"/>
                <w:lang w:val="be-BY"/>
              </w:rPr>
              <w:t>адказы</w:t>
            </w:r>
          </w:p>
        </w:tc>
      </w:tr>
      <w:tr w:rsidR="009326CB" w:rsidRPr="005260DF" w:rsidTr="005260DF">
        <w:tc>
          <w:tcPr>
            <w:tcW w:w="1526" w:type="dxa"/>
          </w:tcPr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0DF">
              <w:rPr>
                <w:rFonts w:ascii="Times New Roman" w:hAnsi="Times New Roman"/>
                <w:sz w:val="28"/>
                <w:szCs w:val="28"/>
                <w:lang w:val="be-BY"/>
              </w:rPr>
              <w:t>размінка</w:t>
            </w:r>
          </w:p>
        </w:tc>
        <w:tc>
          <w:tcPr>
            <w:tcW w:w="8045" w:type="dxa"/>
          </w:tcPr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9326CB" w:rsidRPr="005260DF" w:rsidTr="005260DF">
        <w:tc>
          <w:tcPr>
            <w:tcW w:w="1526" w:type="dxa"/>
          </w:tcPr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0DF">
              <w:rPr>
                <w:rFonts w:ascii="Times New Roman" w:hAnsi="Times New Roman"/>
                <w:sz w:val="28"/>
                <w:szCs w:val="28"/>
                <w:lang w:val="be-BY"/>
              </w:rPr>
              <w:t>аўкцыен</w:t>
            </w:r>
          </w:p>
        </w:tc>
        <w:tc>
          <w:tcPr>
            <w:tcW w:w="8045" w:type="dxa"/>
          </w:tcPr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9326CB" w:rsidRPr="005260DF" w:rsidTr="005260DF">
        <w:tc>
          <w:tcPr>
            <w:tcW w:w="1526" w:type="dxa"/>
          </w:tcPr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0DF">
              <w:rPr>
                <w:rFonts w:ascii="Times New Roman" w:hAnsi="Times New Roman"/>
                <w:sz w:val="28"/>
                <w:szCs w:val="28"/>
                <w:lang w:val="be-BY"/>
              </w:rPr>
              <w:t>путаніца</w:t>
            </w:r>
          </w:p>
        </w:tc>
        <w:tc>
          <w:tcPr>
            <w:tcW w:w="8045" w:type="dxa"/>
          </w:tcPr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9326CB" w:rsidRPr="005260DF" w:rsidTr="005260DF">
        <w:tc>
          <w:tcPr>
            <w:tcW w:w="1526" w:type="dxa"/>
          </w:tcPr>
          <w:p w:rsidR="009326CB" w:rsidRPr="005260DF" w:rsidRDefault="009326CB" w:rsidP="005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0DF">
              <w:rPr>
                <w:rFonts w:ascii="Times New Roman" w:hAnsi="Times New Roman"/>
                <w:sz w:val="28"/>
                <w:szCs w:val="28"/>
                <w:lang w:val="be-BY"/>
              </w:rPr>
              <w:t>трэці лішні</w:t>
            </w:r>
          </w:p>
        </w:tc>
        <w:tc>
          <w:tcPr>
            <w:tcW w:w="8045" w:type="dxa"/>
          </w:tcPr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9326CB" w:rsidRPr="005260DF" w:rsidTr="005260DF">
        <w:tc>
          <w:tcPr>
            <w:tcW w:w="1526" w:type="dxa"/>
          </w:tcPr>
          <w:p w:rsidR="009326CB" w:rsidRPr="005260DF" w:rsidRDefault="009326CB" w:rsidP="005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260DF">
              <w:rPr>
                <w:rFonts w:ascii="Times New Roman" w:hAnsi="Times New Roman"/>
                <w:sz w:val="28"/>
                <w:szCs w:val="28"/>
                <w:lang w:val="be-BY"/>
              </w:rPr>
              <w:t>ахова птушак</w:t>
            </w:r>
          </w:p>
        </w:tc>
        <w:tc>
          <w:tcPr>
            <w:tcW w:w="8045" w:type="dxa"/>
          </w:tcPr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326CB" w:rsidRPr="005260DF" w:rsidRDefault="009326CB" w:rsidP="0052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9326CB" w:rsidRDefault="009326CB" w:rsidP="002E6E08">
      <w:pPr>
        <w:pStyle w:val="NoSpacing"/>
        <w:rPr>
          <w:rFonts w:ascii="Times New Roman" w:hAnsi="Times New Roman"/>
          <w:sz w:val="24"/>
          <w:szCs w:val="24"/>
          <w:lang w:val="be-BY"/>
        </w:rPr>
      </w:pPr>
    </w:p>
    <w:p w:rsidR="009326CB" w:rsidRPr="002E6E08" w:rsidRDefault="009326CB" w:rsidP="002E6E08">
      <w:pPr>
        <w:rPr>
          <w:rFonts w:ascii="Times New Roman" w:hAnsi="Times New Roman"/>
          <w:sz w:val="24"/>
          <w:szCs w:val="24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9326CB" w:rsidRPr="006E4B1E" w:rsidRDefault="009326CB" w:rsidP="0055562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6E4B1E">
        <w:rPr>
          <w:rFonts w:ascii="Times New Roman" w:hAnsi="Times New Roman"/>
          <w:b/>
          <w:bCs/>
          <w:sz w:val="28"/>
          <w:szCs w:val="28"/>
        </w:rPr>
        <w:t>«Легендарные птицы»</w:t>
      </w:r>
    </w:p>
    <w:p w:rsidR="009326CB" w:rsidRPr="006E4B1E" w:rsidRDefault="009326CB" w:rsidP="005556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B1E">
        <w:rPr>
          <w:rFonts w:ascii="Times New Roman" w:hAnsi="Times New Roman"/>
          <w:sz w:val="28"/>
          <w:szCs w:val="28"/>
        </w:rPr>
        <w:t>Послушайте вторую легенду. Именно эти птицы прилетели и выдернули клювами гвозди, которыми Иисус Христос был прибит к кресту. За это Бог наградил их перекрещивающимися клювами и причислил к лику святых. Действительно, погибшие птицы долго не разлагаются и, сохраняя красоту оперения, могут пролежать долгие годы без изменения. (Клест)</w:t>
      </w:r>
    </w:p>
    <w:p w:rsidR="009326CB" w:rsidRPr="006E4B1E" w:rsidRDefault="009326CB" w:rsidP="005556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B1E">
        <w:rPr>
          <w:rFonts w:ascii="Times New Roman" w:hAnsi="Times New Roman"/>
          <w:sz w:val="28"/>
          <w:szCs w:val="28"/>
        </w:rPr>
        <w:t>3. В одном из самых распространенных преданий об этой птице говорится, что одна женщина, погубившая своего мужа, в наказание была обращена Богом в птицу, которой не суждено иметь своей семьи. Горько плачет с тех пор птица. Ее слезы превращаются в траву, а грустный голос слышен далеко вокруг. Сердобольные люди называют ее бедной вдовушкой, а каково же настоящее ее имя? (Кукушка)</w:t>
      </w:r>
    </w:p>
    <w:p w:rsidR="009326CB" w:rsidRPr="006E4B1E" w:rsidRDefault="009326CB" w:rsidP="005556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B1E">
        <w:rPr>
          <w:rFonts w:ascii="Times New Roman" w:hAnsi="Times New Roman"/>
          <w:sz w:val="28"/>
          <w:szCs w:val="28"/>
        </w:rPr>
        <w:t>4. Как известно, эти птицы «спасли Рим». Произошло это, согласно приданию, следующим образом. В ночной тьме вражеское войско галлов взбиралось на крепостные стены на Капитолийском холме. Молчали собаки, ничего не заметила стража, и только эти птицы, почуяв врага, разбудили своим тревожным гоготанием римских воинов. Дело в том, что они — птицы очень осторожные, и отдыхающая стая всегда выставляет несколько недремлющих «часовых» на случай опасности. С тех пор в Риме они пользовались особым почетом. (Гуси)</w:t>
      </w:r>
    </w:p>
    <w:p w:rsidR="009326CB" w:rsidRPr="00555629" w:rsidRDefault="009326CB">
      <w:pPr>
        <w:rPr>
          <w:rFonts w:ascii="Times New Roman" w:hAnsi="Times New Roman"/>
          <w:sz w:val="24"/>
          <w:szCs w:val="24"/>
        </w:rPr>
      </w:pPr>
    </w:p>
    <w:sectPr w:rsidR="009326CB" w:rsidRPr="00555629" w:rsidSect="0043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281"/>
    <w:rsid w:val="00085281"/>
    <w:rsid w:val="00087C8B"/>
    <w:rsid w:val="00102B62"/>
    <w:rsid w:val="001734EB"/>
    <w:rsid w:val="001F0D1B"/>
    <w:rsid w:val="00200A41"/>
    <w:rsid w:val="00222A41"/>
    <w:rsid w:val="002E6E08"/>
    <w:rsid w:val="00390B6D"/>
    <w:rsid w:val="003D4C2C"/>
    <w:rsid w:val="00436149"/>
    <w:rsid w:val="00521B36"/>
    <w:rsid w:val="005260DF"/>
    <w:rsid w:val="00555629"/>
    <w:rsid w:val="006E4B1E"/>
    <w:rsid w:val="009326CB"/>
    <w:rsid w:val="009551B9"/>
    <w:rsid w:val="00A15598"/>
    <w:rsid w:val="00A30CDF"/>
    <w:rsid w:val="00A5143C"/>
    <w:rsid w:val="00A64D42"/>
    <w:rsid w:val="00A93F71"/>
    <w:rsid w:val="00AD3034"/>
    <w:rsid w:val="00B32E0A"/>
    <w:rsid w:val="00C402D0"/>
    <w:rsid w:val="00E37A5E"/>
    <w:rsid w:val="00E863B3"/>
    <w:rsid w:val="00FA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4B1E"/>
  </w:style>
  <w:style w:type="character" w:styleId="Strong">
    <w:name w:val="Strong"/>
    <w:basedOn w:val="DefaultParagraphFont"/>
    <w:uiPriority w:val="99"/>
    <w:qFormat/>
    <w:rsid w:val="006E4B1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E6E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6</Pages>
  <Words>1040</Words>
  <Characters>5933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2022-03-20T11:10:00Z</cp:lastPrinted>
  <dcterms:created xsi:type="dcterms:W3CDTF">2022-03-19T15:42:00Z</dcterms:created>
  <dcterms:modified xsi:type="dcterms:W3CDTF">2004-01-01T07:14:00Z</dcterms:modified>
</cp:coreProperties>
</file>