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B" w:rsidRPr="00DF3B26" w:rsidRDefault="00AD65AB" w:rsidP="000B2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</w:rPr>
        <w:t>ПРАЗДНИК  СЕМЬИ</w:t>
      </w:r>
    </w:p>
    <w:p w:rsidR="00AD65AB" w:rsidRPr="00DF3B26" w:rsidRDefault="00AD65AB" w:rsidP="001F759E">
      <w:pPr>
        <w:spacing w:after="0" w:line="360" w:lineRule="auto"/>
        <w:ind w:firstLine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Цели:</w:t>
      </w:r>
    </w:p>
    <w:p w:rsidR="00AD65AB" w:rsidRPr="00DF3B26" w:rsidRDefault="00AD65AB" w:rsidP="00F66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укрепление сотрудничества семьи и школы;</w:t>
      </w:r>
    </w:p>
    <w:p w:rsidR="00AD65AB" w:rsidRPr="00DF3B26" w:rsidRDefault="00AD65AB" w:rsidP="00F66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воспитание у учащихся чувства любви и уважения к родителям, гордости за свою семью;</w:t>
      </w:r>
    </w:p>
    <w:p w:rsidR="00AD65AB" w:rsidRPr="00DF3B26" w:rsidRDefault="00AD65AB" w:rsidP="00F66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развитие семейного творчества;</w:t>
      </w:r>
    </w:p>
    <w:p w:rsidR="00AD65AB" w:rsidRPr="00DF3B26" w:rsidRDefault="00AD65AB" w:rsidP="00F66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популяризация семейных ценностей и возрождение семейных традиций</w:t>
      </w:r>
    </w:p>
    <w:p w:rsidR="00AD65AB" w:rsidRPr="00DF3B26" w:rsidRDefault="00AD65AB" w:rsidP="00DF3B26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Оформление</w:t>
      </w:r>
      <w:r w:rsidRPr="00DF3B26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AD65AB" w:rsidRPr="00DF3B26" w:rsidRDefault="00AD65AB" w:rsidP="00DF3B26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выставки семейных фотографий, рисунков детей на тему «Моя семья»; мультимедийная презентация;</w:t>
      </w:r>
    </w:p>
    <w:p w:rsidR="00AD65AB" w:rsidRPr="00DF3B26" w:rsidRDefault="00AD65AB" w:rsidP="00DF3B2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плакаты:</w:t>
      </w:r>
    </w:p>
    <w:p w:rsidR="00AD65AB" w:rsidRPr="00DF3B26" w:rsidRDefault="00AD65AB" w:rsidP="00DF3B2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Ребёнок учится тому, что видит у себя в дому. Родители – пример тому.</w:t>
      </w:r>
    </w:p>
    <w:p w:rsidR="00AD65AB" w:rsidRPr="00DF3B26" w:rsidRDefault="00AD65AB" w:rsidP="00DF3B2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 семье любовь на совет, так и нужды нет.</w:t>
      </w:r>
    </w:p>
    <w:p w:rsidR="00AD65AB" w:rsidRPr="00DF3B26" w:rsidRDefault="00AD65AB" w:rsidP="00DF3B2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Добро по миру не рекой течёт, а семьёй живёт.</w:t>
      </w:r>
    </w:p>
    <w:p w:rsidR="00AD65AB" w:rsidRPr="00DF3B26" w:rsidRDefault="00AD65AB" w:rsidP="00DF3B2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 прилежном доме густо, а в ленивом доме пусто.</w:t>
      </w:r>
    </w:p>
    <w:p w:rsidR="00AD65AB" w:rsidRPr="00DF3B26" w:rsidRDefault="00AD65AB" w:rsidP="00DF3B2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Семья в куче – не страшна и туча.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Вед. Ребята, вы ничего не слышите? </w:t>
      </w:r>
      <w:r w:rsidRPr="00DF3B26">
        <w:rPr>
          <w:rFonts w:ascii="Times New Roman" w:hAnsi="Times New Roman" w:cs="Times New Roman"/>
          <w:sz w:val="26"/>
          <w:szCs w:val="26"/>
          <w:lang w:val="be-BY"/>
        </w:rPr>
        <w:t>Откуда-то доносится странное постукивание. Может быть это из яйца?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Мне кажется, здесь скоро вылупится цыплёнок.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Ц. Мама!!!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Вед. Нет, цыплёнок, я не твоя мама.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Ц. А где моя мама? Где моя мамочка?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вед. Ты потерял свою семью?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Ц. А что такое семья?</w:t>
      </w:r>
    </w:p>
    <w:p w:rsidR="00AD65AB" w:rsidRPr="00DF3B26" w:rsidRDefault="00AD65AB" w:rsidP="00503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  <w:lang w:val="be-BY"/>
        </w:rPr>
        <w:t>Вед. Малыш, ты не знаешь?  Ребята, давайте расскажем цыплёнку, что такое семья.</w:t>
      </w:r>
      <w:r w:rsidRPr="00DF3B26">
        <w:rPr>
          <w:rFonts w:ascii="Times New Roman" w:hAnsi="Times New Roman" w:cs="Times New Roman"/>
          <w:sz w:val="26"/>
          <w:szCs w:val="26"/>
        </w:rPr>
        <w:t xml:space="preserve"> </w:t>
      </w:r>
      <w:r w:rsidRPr="00DF3B26">
        <w:rPr>
          <w:rFonts w:ascii="Times New Roman" w:hAnsi="Times New Roman" w:cs="Times New Roman"/>
          <w:sz w:val="26"/>
          <w:szCs w:val="26"/>
        </w:rPr>
        <w:tab/>
      </w:r>
    </w:p>
    <w:p w:rsidR="00AD65AB" w:rsidRPr="00DF3B26" w:rsidRDefault="00AD65AB" w:rsidP="00503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          Сегодня в нашем классе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Мы собрались не зря,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Сегодня мы узнаем,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Как нам важна семья!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1.Семья - это счастье, любовь и удача,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Семья- это летом поездки на дачу.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2. Семья - это праздник, семейные даты,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подарки, покупки, приятные траты.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3. Рожденье детей, первый шаг, первый лепет...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Мечты о хорошем, волненье и трепет...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4. Семья  - это труд, друг о друге забота,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Семья - это много домашней работы.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5.Семья - это важно!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Семья- это сложно!</w:t>
      </w:r>
    </w:p>
    <w:p w:rsidR="00AD65AB" w:rsidRPr="00DF3B26" w:rsidRDefault="00AD65AB" w:rsidP="00503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6.Но счастливо жить </w:t>
      </w:r>
    </w:p>
    <w:p w:rsidR="00AD65AB" w:rsidRPr="00DF3B26" w:rsidRDefault="00AD65AB" w:rsidP="0077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Одному невозможно!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Все начинается с семьи…</w:t>
      </w:r>
    </w:p>
    <w:p w:rsidR="00AD65AB" w:rsidRPr="00DF3B26" w:rsidRDefault="00AD65AB" w:rsidP="00FE5E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Призывный крик ребенка в колыбели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 мудрой старости докучливые стрелы…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Все начинается с семьи…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Умение прощать, любить и ненавидеть,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Уменье сострадать и сложность в жизни видеть…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Все начинается с семьи…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Перенести печаль и боль утрат,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Опять вставать, идти и ошибаться…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 так всю жизнь!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Но только не сдаваться.</w:t>
      </w:r>
    </w:p>
    <w:p w:rsidR="00AD65AB" w:rsidRPr="00DF3B26" w:rsidRDefault="00AD65AB" w:rsidP="00D826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Все начинается с семьи…</w:t>
      </w:r>
    </w:p>
    <w:p w:rsidR="00AD65AB" w:rsidRPr="00DF3B26" w:rsidRDefault="00AD65AB" w:rsidP="00503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 xml:space="preserve">Учитель. Очень важно, чтобы у каждого человека- большого или маленького- в жизни была такая дверь, в которую можно было бы постучаться в любое время. И эта заветная дверь находится в доме, где живёт родная семья, которая примет и в дни радости. и в дни печали. Семья... Это слово понятно всем. С первых мгновений жизни оно с нами. </w:t>
      </w:r>
    </w:p>
    <w:p w:rsidR="00AD65AB" w:rsidRPr="00DF3B26" w:rsidRDefault="00AD65AB" w:rsidP="00503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С1994 г по решению генеральной Асамблеи ООН 15 мая ежегодно отмечается Международный день семьи.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Ведущий</w:t>
      </w:r>
      <w:r w:rsidRPr="00DF3B26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Семья – самое главное в жизни для каждого из нас.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 как появилось слово семья?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Ведь раньше о нем не слыхала Земля.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</w:t>
      </w: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Еве сказал перед свадьбой Адам: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Сейчас я тебе 7 вопросов задам.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Кто деток родит мне, богиня моя?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Ева тихонько ответила: - Я.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Кто пищу сготовит, о радость моя?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Ева всё так же ответила: - Я.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Кто платье сошьёт, постирает бельё,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Меня приласкает, украсит жильё?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Ответь на вопросы, подруга моя?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Я…Я… - тихо молвила Ева: -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Я…Я…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Ведущий: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Сказала она знаменитых семь «Я» -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Вот так на Земле появилась семья.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Семья – наш учитель, советчик и друг.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Приют для души, где улыбки вокруг.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нет прекрасней слов на свете,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Чем папа, мама, семья, дети!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</w:rPr>
        <w:t>Песня "Моя семья"</w:t>
      </w:r>
    </w:p>
    <w:p w:rsidR="00AD65AB" w:rsidRPr="00DF3B26" w:rsidRDefault="00AD65AB" w:rsidP="00245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- Согласитесь, дорогие взрослые, что иногда нам полезно заглянуть в детство, чтобы вспомнить, что не всегда мы были такими, как хотели наши родители, - послушными и примерными. Вспомним свои шалости и проделки. Может быть, тогда мы другими глазами посмотрим на своих детей и будем лучше их понимать.</w:t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Ведущий</w:t>
      </w:r>
      <w:r w:rsidRPr="00DF3B26">
        <w:rPr>
          <w:rFonts w:ascii="Times New Roman" w:hAnsi="Times New Roman" w:cs="Times New Roman"/>
          <w:sz w:val="26"/>
          <w:szCs w:val="26"/>
        </w:rPr>
        <w:t>:</w:t>
      </w:r>
      <w:r w:rsidRPr="00DF3B26">
        <w:rPr>
          <w:rFonts w:ascii="Times New Roman" w:hAnsi="Times New Roman" w:cs="Times New Roman"/>
          <w:sz w:val="26"/>
          <w:szCs w:val="26"/>
        </w:rPr>
        <w:tab/>
        <w:t>Давайте вернемся в наше ранее детство.</w:t>
      </w:r>
    </w:p>
    <w:p w:rsidR="00AD65AB" w:rsidRPr="00DF3B26" w:rsidRDefault="00AD65AB" w:rsidP="00BB46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Три года…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Я уже подрос.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Естественно возник вопрос: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Известно всем, что маленьких ребят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Зачем-то отправляют в детский сад.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А там проблемы…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Где их только нет?</w:t>
      </w:r>
    </w:p>
    <w:p w:rsidR="00AD65AB" w:rsidRPr="00DF3B26" w:rsidRDefault="00AD65AB" w:rsidP="00BB46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 на вопросы как найти ответ?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</w:rPr>
        <w:t>Сценка «Допрашивает мама».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DF3B26">
        <w:rPr>
          <w:rFonts w:ascii="Times New Roman" w:hAnsi="Times New Roman" w:cs="Times New Roman"/>
          <w:sz w:val="26"/>
          <w:szCs w:val="26"/>
          <w:u w:val="single"/>
        </w:rPr>
        <w:t>Мама</w:t>
      </w:r>
    </w:p>
    <w:bookmarkEnd w:id="0"/>
    <w:p w:rsidR="00AD65AB" w:rsidRPr="00DF3B26" w:rsidRDefault="00AD65AB" w:rsidP="00BB4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Ну, говори, что натворил в саду?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Узнаю все, ведь я туда пойду!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Что значит «кашу кушать не хотел»?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Зачем ее на голову надел?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Ах, не себе? А почему Серёже?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Он ябеда? А ты каков? О Боже!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 ну-ка, в угол марш и не реветь!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Молчи, негодный, вот возьму я плеть!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Ну, погоди до вечера, мудрец!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 тобой еще поговорит отец!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Ведущий</w:t>
      </w:r>
      <w:r w:rsidRPr="00DF3B26">
        <w:rPr>
          <w:rFonts w:ascii="Times New Roman" w:hAnsi="Times New Roman" w:cs="Times New Roman"/>
          <w:sz w:val="26"/>
          <w:szCs w:val="26"/>
        </w:rPr>
        <w:t>: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Но детский сад – цветочки и не боле,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 ягодки нас ожидали в школе.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Папа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Ты что принес сегодня, ученик?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Рассказывай, показывай дневник?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Так… Это что? Откуда эта двойка?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Ах, у тебя опять списала Зойка?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Ну, отвечай, чего же ты притих?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Ах, эта двойка с Зойкой на двоих?!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Ну, молодец! А это что? Опять?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Разбил стекло? Тебя толкнули снова?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А ты забыл, какое дал мне слово?!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Ведущий: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Увы! Родители подчас</w:t>
      </w:r>
    </w:p>
    <w:p w:rsidR="00AD65AB" w:rsidRPr="00DF3B26" w:rsidRDefault="00AD65AB" w:rsidP="00BB4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Совсем не понимают нас.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Извечный вопрос «отцов и детей» приходится решать в каждой семье. Оказывается, эта проблема переходит из поколения в поколение.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</w:r>
      <w:r w:rsidRPr="00DF3B26">
        <w:rPr>
          <w:rFonts w:ascii="Times New Roman" w:hAnsi="Times New Roman" w:cs="Times New Roman"/>
          <w:i/>
          <w:iCs/>
          <w:sz w:val="26"/>
          <w:szCs w:val="26"/>
          <w:u w:val="single"/>
        </w:rPr>
        <w:t>Инсценировка «Три мамы»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Автор.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Танюша домой с прогулки пришла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куклу спросила…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Таня</w:t>
      </w:r>
      <w:r w:rsidRPr="00DF3B26">
        <w:rPr>
          <w:rFonts w:ascii="Times New Roman" w:hAnsi="Times New Roman" w:cs="Times New Roman"/>
          <w:sz w:val="26"/>
          <w:szCs w:val="26"/>
        </w:rPr>
        <w:t>: Как, дочка, дела?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ты залезла под стол, непоседа.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просидела весь день без обеда?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 этими дочками просто беда!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Скоро ты будешь, как спичка, худа!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Иди-ка, обедать, вертушка!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Сегодня к обеду ватрушка!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Автор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Танюшина мама с работы пришла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Танюшу спросила: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Мама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Как, дочка, дела?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заигралась, наверно, в саду,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ухитрилась забыть про еду.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«Обедать!» - кричала бабуля сто раз,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Но ты отвечала: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«Сейчас» да «сейчас».</w:t>
      </w:r>
    </w:p>
    <w:p w:rsidR="00AD65AB" w:rsidRPr="00DF3B26" w:rsidRDefault="00AD65AB" w:rsidP="00CD05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 этими дочками просто беда!</w:t>
      </w:r>
    </w:p>
    <w:p w:rsidR="00AD65AB" w:rsidRPr="00DF3B26" w:rsidRDefault="00AD65AB" w:rsidP="00CD05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Скоро ты будешь, как спичка, худа!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Автор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Тут бабушка, мамина мама, пришла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маму спросила: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Бабушка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Как, дочка, дела?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Наверно, в больнице за целые сутки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для еды не нашла ни минутки</w:t>
      </w:r>
    </w:p>
    <w:p w:rsidR="00AD65AB" w:rsidRPr="00DF3B26" w:rsidRDefault="00AD65AB" w:rsidP="00CD0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 вечером сунула в рот</w:t>
      </w:r>
    </w:p>
    <w:p w:rsidR="00AD65AB" w:rsidRPr="00DF3B26" w:rsidRDefault="00AD65AB" w:rsidP="00CD0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Сухой бутерброд?</w:t>
      </w:r>
    </w:p>
    <w:p w:rsidR="00AD65AB" w:rsidRPr="00DF3B26" w:rsidRDefault="00AD65AB" w:rsidP="00CD0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Нельзя же сидеть весь деть без обеда.</w:t>
      </w:r>
    </w:p>
    <w:p w:rsidR="00AD65AB" w:rsidRPr="00DF3B26" w:rsidRDefault="00AD65AB" w:rsidP="00CD0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Уж доктором стала, а все непоседа.</w:t>
      </w:r>
    </w:p>
    <w:p w:rsidR="00AD65AB" w:rsidRPr="00DF3B26" w:rsidRDefault="00AD65AB" w:rsidP="00194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 этими дочками просто беда!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Скоро ты будешь, как спичка, худа!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sz w:val="26"/>
          <w:szCs w:val="26"/>
          <w:u w:val="single"/>
        </w:rPr>
        <w:t>Автор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Три мамы в столовой сидят.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Три мамы на дочек глядят.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Что с дочками делать упрямыми?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Ох, как непросто быть мамами!</w:t>
      </w:r>
    </w:p>
    <w:p w:rsidR="00AD65AB" w:rsidRPr="00DF3B26" w:rsidRDefault="00AD65AB" w:rsidP="001945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</w:rPr>
        <w:t>Песня "Мама и дочка"</w:t>
      </w:r>
    </w:p>
    <w:p w:rsidR="00AD65AB" w:rsidRPr="00DF3B26" w:rsidRDefault="00AD65AB" w:rsidP="006730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  <w:r w:rsidRPr="00DF3B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5AB" w:rsidRPr="00DF3B26" w:rsidRDefault="00AD65AB" w:rsidP="006730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Но и папами, оказывается, быть непросто. Вот был однажды случай…</w:t>
      </w:r>
    </w:p>
    <w:p w:rsidR="00AD65AB" w:rsidRPr="00DF3B26" w:rsidRDefault="00AD65AB" w:rsidP="006730F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Папа приходит вечером домой сердитый и говорит маме: «Это ты во</w:t>
      </w:r>
    </w:p>
    <w:p w:rsidR="00AD65AB" w:rsidRPr="00DF3B26" w:rsidRDefault="00AD65AB" w:rsidP="006730F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всем виновата! Послала на родительское собрание, а в какой школе учится наш сын, не сказала!»</w:t>
      </w:r>
    </w:p>
    <w:p w:rsidR="00AD65AB" w:rsidRPr="00DF3B26" w:rsidRDefault="00AD65AB" w:rsidP="006730F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</w:rPr>
        <w:t>Сценка "Вовочка"</w:t>
      </w:r>
    </w:p>
    <w:p w:rsidR="00AD65AB" w:rsidRPr="00DF3B26" w:rsidRDefault="00AD65AB" w:rsidP="00950DB8">
      <w:pPr>
        <w:pStyle w:val="NormalWeb"/>
        <w:shd w:val="clear" w:color="auto" w:fill="FFFFFF"/>
        <w:spacing w:before="0" w:beforeAutospacing="0" w:line="360" w:lineRule="auto"/>
        <w:rPr>
          <w:color w:val="212529"/>
          <w:sz w:val="26"/>
          <w:szCs w:val="26"/>
        </w:rPr>
      </w:pPr>
      <w:r w:rsidRPr="00DF3B26">
        <w:rPr>
          <w:color w:val="212529"/>
          <w:sz w:val="26"/>
          <w:szCs w:val="26"/>
        </w:rPr>
        <w:t>Солидный поpтфель и солидная шляпа —</w:t>
      </w:r>
      <w:r w:rsidRPr="00DF3B26">
        <w:rPr>
          <w:color w:val="212529"/>
          <w:sz w:val="26"/>
          <w:szCs w:val="26"/>
        </w:rPr>
        <w:br/>
        <w:t>За Вовочкой в школу является папа.</w:t>
      </w:r>
      <w:r w:rsidRPr="00DF3B26">
        <w:rPr>
          <w:color w:val="212529"/>
          <w:sz w:val="26"/>
          <w:szCs w:val="26"/>
        </w:rPr>
        <w:br/>
        <w:t>Впеpвые за пять с половиною лет</w:t>
      </w:r>
      <w:r w:rsidRPr="00DF3B26">
        <w:rPr>
          <w:color w:val="212529"/>
          <w:sz w:val="26"/>
          <w:szCs w:val="26"/>
        </w:rPr>
        <w:br/>
        <w:t>У папы нигде совещания нет.</w:t>
      </w:r>
      <w:r w:rsidRPr="00DF3B26">
        <w:rPr>
          <w:color w:val="212529"/>
          <w:sz w:val="26"/>
          <w:szCs w:val="26"/>
        </w:rPr>
        <w:br/>
        <w:t>Солидный папаша стоит на паpкете</w:t>
      </w:r>
      <w:r w:rsidRPr="00DF3B26">
        <w:rPr>
          <w:color w:val="212529"/>
          <w:sz w:val="26"/>
          <w:szCs w:val="26"/>
        </w:rPr>
        <w:br/>
        <w:t>И надпись читает: «Hоpмальные дети».</w:t>
      </w:r>
    </w:p>
    <w:p w:rsidR="00AD65AB" w:rsidRPr="00DF3B26" w:rsidRDefault="00AD65AB" w:rsidP="00950DB8">
      <w:pPr>
        <w:pStyle w:val="NormalWeb"/>
        <w:shd w:val="clear" w:color="auto" w:fill="FFFFFF"/>
        <w:spacing w:before="0" w:beforeAutospacing="0" w:line="360" w:lineRule="auto"/>
        <w:rPr>
          <w:color w:val="212529"/>
          <w:sz w:val="26"/>
          <w:szCs w:val="26"/>
        </w:rPr>
      </w:pPr>
      <w:r w:rsidRPr="00DF3B26">
        <w:rPr>
          <w:color w:val="212529"/>
          <w:sz w:val="26"/>
          <w:szCs w:val="26"/>
        </w:rPr>
        <w:t>— Я здесь, — говоpит он, — впеpвые сейчас.</w:t>
      </w:r>
      <w:r w:rsidRPr="00DF3B26">
        <w:rPr>
          <w:color w:val="212529"/>
          <w:sz w:val="26"/>
          <w:szCs w:val="26"/>
        </w:rPr>
        <w:br/>
        <w:t>Мой Вовочка, видимо, где-то у вас?</w:t>
      </w:r>
      <w:r w:rsidRPr="00DF3B26">
        <w:rPr>
          <w:color w:val="212529"/>
          <w:sz w:val="26"/>
          <w:szCs w:val="26"/>
        </w:rPr>
        <w:br/>
        <w:t>Он pобкий такой и послушный с пеленок.</w:t>
      </w:r>
      <w:r w:rsidRPr="00DF3B26">
        <w:rPr>
          <w:color w:val="212529"/>
          <w:sz w:val="26"/>
          <w:szCs w:val="26"/>
        </w:rPr>
        <w:br/>
      </w:r>
      <w:r w:rsidRPr="00DF3B26">
        <w:rPr>
          <w:rFonts w:ascii="Segoe UI" w:hAnsi="Segoe UI" w:cs="Segoe UI"/>
          <w:color w:val="212529"/>
          <w:sz w:val="26"/>
          <w:szCs w:val="26"/>
        </w:rPr>
        <w:t>По-моему, голубоглазый pебенок.</w:t>
      </w:r>
      <w:r w:rsidRPr="00DF3B26">
        <w:rPr>
          <w:rFonts w:ascii="Segoe UI" w:hAnsi="Segoe UI" w:cs="Segoe UI"/>
          <w:color w:val="212529"/>
          <w:sz w:val="26"/>
          <w:szCs w:val="26"/>
        </w:rPr>
        <w:br/>
      </w:r>
      <w:r w:rsidRPr="00DF3B26">
        <w:rPr>
          <w:color w:val="212529"/>
          <w:sz w:val="26"/>
          <w:szCs w:val="26"/>
        </w:rPr>
        <w:t>— Пpостите, но это pебенок не наш,</w:t>
      </w:r>
      <w:r w:rsidRPr="00DF3B26">
        <w:rPr>
          <w:color w:val="212529"/>
          <w:sz w:val="26"/>
          <w:szCs w:val="26"/>
        </w:rPr>
        <w:br/>
        <w:t>Вам нужно подняться еще на этаж.</w:t>
      </w:r>
    </w:p>
    <w:p w:rsidR="00AD65AB" w:rsidRPr="00DF3B26" w:rsidRDefault="00AD65AB" w:rsidP="00950DB8">
      <w:pPr>
        <w:pStyle w:val="NormalWeb"/>
        <w:shd w:val="clear" w:color="auto" w:fill="FFFFFF"/>
        <w:spacing w:before="0" w:beforeAutospacing="0" w:line="360" w:lineRule="auto"/>
        <w:rPr>
          <w:color w:val="212529"/>
          <w:sz w:val="26"/>
          <w:szCs w:val="26"/>
        </w:rPr>
      </w:pPr>
      <w:r w:rsidRPr="00DF3B26">
        <w:rPr>
          <w:color w:val="212529"/>
          <w:sz w:val="26"/>
          <w:szCs w:val="26"/>
        </w:rPr>
        <w:t>И снова папаша стоит на паpкете,</w:t>
      </w:r>
      <w:r w:rsidRPr="00DF3B26">
        <w:rPr>
          <w:color w:val="212529"/>
          <w:sz w:val="26"/>
          <w:szCs w:val="26"/>
        </w:rPr>
        <w:br/>
        <w:t>А свеpху написано: «Тpудные дети».</w:t>
      </w:r>
      <w:r w:rsidRPr="00DF3B26">
        <w:rPr>
          <w:color w:val="212529"/>
          <w:sz w:val="26"/>
          <w:szCs w:val="26"/>
        </w:rPr>
        <w:br/>
        <w:t>За сеpдце хватается Вовочкин папа,</w:t>
      </w:r>
      <w:r w:rsidRPr="00DF3B26">
        <w:rPr>
          <w:color w:val="212529"/>
          <w:sz w:val="26"/>
          <w:szCs w:val="26"/>
        </w:rPr>
        <w:br/>
        <w:t>И тихо на нем поднимается шляпа.</w:t>
      </w:r>
      <w:r w:rsidRPr="00DF3B26">
        <w:rPr>
          <w:color w:val="212529"/>
          <w:sz w:val="26"/>
          <w:szCs w:val="26"/>
        </w:rPr>
        <w:br/>
        <w:t>— Я здесь, — говоpит он, — впеpвые сейчас.</w:t>
      </w:r>
      <w:r w:rsidRPr="00DF3B26">
        <w:rPr>
          <w:color w:val="212529"/>
          <w:sz w:val="26"/>
          <w:szCs w:val="26"/>
        </w:rPr>
        <w:br/>
        <w:t>Мой Вовочка, видимо, где-то у вас?</w:t>
      </w:r>
      <w:r w:rsidRPr="00DF3B26">
        <w:rPr>
          <w:color w:val="212529"/>
          <w:sz w:val="26"/>
          <w:szCs w:val="26"/>
        </w:rPr>
        <w:br/>
        <w:t>— Пpостите, но это pебенок не наш,</w:t>
      </w:r>
      <w:r w:rsidRPr="00DF3B26">
        <w:rPr>
          <w:color w:val="212529"/>
          <w:sz w:val="26"/>
          <w:szCs w:val="26"/>
        </w:rPr>
        <w:br/>
        <w:t>Вам нужно подняться еще на этаж.</w:t>
      </w:r>
    </w:p>
    <w:p w:rsidR="00AD65AB" w:rsidRPr="00DF3B26" w:rsidRDefault="00AD65AB" w:rsidP="00950DB8">
      <w:pPr>
        <w:pStyle w:val="NormalWeb"/>
        <w:shd w:val="clear" w:color="auto" w:fill="FFFFFF"/>
        <w:spacing w:before="0" w:beforeAutospacing="0" w:line="360" w:lineRule="auto"/>
        <w:rPr>
          <w:color w:val="212529"/>
          <w:sz w:val="26"/>
          <w:szCs w:val="26"/>
        </w:rPr>
      </w:pPr>
      <w:r w:rsidRPr="00DF3B26">
        <w:rPr>
          <w:color w:val="212529"/>
          <w:sz w:val="26"/>
          <w:szCs w:val="26"/>
        </w:rPr>
        <w:t>И снова папаша стоит на паpкете</w:t>
      </w:r>
      <w:r w:rsidRPr="00DF3B26">
        <w:rPr>
          <w:color w:val="212529"/>
          <w:sz w:val="26"/>
          <w:szCs w:val="26"/>
        </w:rPr>
        <w:br/>
        <w:t>Под надписью «Самые тpудные дети».</w:t>
      </w:r>
      <w:r w:rsidRPr="00DF3B26">
        <w:rPr>
          <w:color w:val="212529"/>
          <w:sz w:val="26"/>
          <w:szCs w:val="26"/>
        </w:rPr>
        <w:br/>
        <w:t>За стенку хватается Вовочкин папа,</w:t>
      </w:r>
      <w:r w:rsidRPr="00DF3B26">
        <w:rPr>
          <w:color w:val="212529"/>
          <w:sz w:val="26"/>
          <w:szCs w:val="26"/>
        </w:rPr>
        <w:br/>
        <w:t>Все выше на нем поднимается шляпа.</w:t>
      </w:r>
      <w:r w:rsidRPr="00DF3B26">
        <w:rPr>
          <w:color w:val="212529"/>
          <w:sz w:val="26"/>
          <w:szCs w:val="26"/>
        </w:rPr>
        <w:br/>
        <w:t>— Я здесь, — говоpит он, — впеpвые сейчас.</w:t>
      </w:r>
      <w:r w:rsidRPr="00DF3B26">
        <w:rPr>
          <w:color w:val="212529"/>
          <w:sz w:val="26"/>
          <w:szCs w:val="26"/>
        </w:rPr>
        <w:br/>
        <w:t>Мой Вовочка, видимо, где-то у вас?</w:t>
      </w:r>
      <w:r w:rsidRPr="00DF3B26">
        <w:rPr>
          <w:color w:val="212529"/>
          <w:sz w:val="26"/>
          <w:szCs w:val="26"/>
        </w:rPr>
        <w:br/>
        <w:t>— Пpостите, но это pебенок не наш,</w:t>
      </w:r>
      <w:r w:rsidRPr="00DF3B26">
        <w:rPr>
          <w:color w:val="212529"/>
          <w:sz w:val="26"/>
          <w:szCs w:val="26"/>
        </w:rPr>
        <w:br/>
        <w:t>Вам нужно подняться еще на этаж.</w:t>
      </w:r>
    </w:p>
    <w:p w:rsidR="00AD65AB" w:rsidRPr="00DF3B26" w:rsidRDefault="00AD65AB" w:rsidP="00950DB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F3B26">
        <w:rPr>
          <w:sz w:val="26"/>
          <w:szCs w:val="26"/>
        </w:rPr>
        <w:t>Еще на этаж поднимается папа,</w:t>
      </w:r>
      <w:r w:rsidRPr="00DF3B26">
        <w:rPr>
          <w:sz w:val="26"/>
          <w:szCs w:val="26"/>
        </w:rPr>
        <w:br/>
        <w:t>По лестнице катится папина шляпа.</w:t>
      </w:r>
      <w:r w:rsidRPr="00DF3B26">
        <w:rPr>
          <w:sz w:val="26"/>
          <w:szCs w:val="26"/>
        </w:rPr>
        <w:br/>
        <w:t>Он медленно сел и шепнул: — Обстановочка…</w:t>
      </w:r>
      <w:r w:rsidRPr="00DF3B26">
        <w:rPr>
          <w:sz w:val="26"/>
          <w:szCs w:val="26"/>
        </w:rPr>
        <w:br/>
        <w:t>Железная двеpь — и написано: «ВОВОЧКА»!!!)))</w:t>
      </w:r>
    </w:p>
    <w:p w:rsidR="00AD65AB" w:rsidRPr="00DF3B26" w:rsidRDefault="00AD65AB" w:rsidP="00DF3B26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sz w:val="26"/>
          <w:szCs w:val="26"/>
          <w:u w:val="single"/>
        </w:rPr>
      </w:pPr>
      <w:r w:rsidRPr="00DF3B26">
        <w:rPr>
          <w:sz w:val="26"/>
          <w:szCs w:val="26"/>
        </w:rPr>
        <w:t>Учитель: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Извечный вопрос – кто в семье важней и кто нужней?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Сценка «Разговор».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DF3B26">
        <w:rPr>
          <w:rFonts w:ascii="Times New Roman" w:hAnsi="Times New Roman" w:cs="Times New Roman"/>
          <w:sz w:val="26"/>
          <w:szCs w:val="26"/>
        </w:rPr>
        <w:t>. Наш звонок ужасно звонкий!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Вылетаю в коридор…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У меня с одной девчонкой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Завязался разговор.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А мой папа чемпион!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Ходит он на стадион: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Он кидает кверху гири –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Будет самым сильным в мире!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Д</w:t>
      </w:r>
      <w:r w:rsidRPr="00DF3B26">
        <w:rPr>
          <w:rFonts w:ascii="Times New Roman" w:hAnsi="Times New Roman" w:cs="Times New Roman"/>
          <w:sz w:val="26"/>
          <w:szCs w:val="26"/>
        </w:rPr>
        <w:t>.</w:t>
      </w:r>
      <w:r w:rsidRPr="00DF3B26">
        <w:rPr>
          <w:rFonts w:ascii="Times New Roman" w:hAnsi="Times New Roman" w:cs="Times New Roman"/>
          <w:sz w:val="26"/>
          <w:szCs w:val="26"/>
        </w:rPr>
        <w:tab/>
        <w:t>Хоть мужчины и сильны –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Не умеют печь блины…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Вы мужчины, недотёпы,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Вас воспитывать, учить,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петрушку от укропа,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Вы не в силах отличить!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Кстати, дома кто стирает?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Богом вам талант не дан…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Телевизор «потребляя»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Вы ложитесь на диван!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DF3B26">
        <w:rPr>
          <w:rFonts w:ascii="Times New Roman" w:hAnsi="Times New Roman" w:cs="Times New Roman"/>
          <w:sz w:val="26"/>
          <w:szCs w:val="26"/>
        </w:rPr>
        <w:t>. От мужчины мало толку?!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Это нам талант не дан?!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Кто прибил для книжек полку,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Починил на кухне кран?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Д.</w:t>
      </w:r>
      <w:r w:rsidRPr="00DF3B26">
        <w:rPr>
          <w:rFonts w:ascii="Times New Roman" w:hAnsi="Times New Roman" w:cs="Times New Roman"/>
          <w:sz w:val="26"/>
          <w:szCs w:val="26"/>
        </w:rPr>
        <w:t xml:space="preserve"> Борщ варить вам неохота,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Не пожарите котлет…</w:t>
      </w:r>
    </w:p>
    <w:p w:rsidR="00AD65AB" w:rsidRPr="00DF3B26" w:rsidRDefault="00AD65AB" w:rsidP="007A6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Вам удрать бы на работу,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Ну, а больше толку нет!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DF3B26">
        <w:rPr>
          <w:rFonts w:ascii="Times New Roman" w:hAnsi="Times New Roman" w:cs="Times New Roman"/>
          <w:sz w:val="26"/>
          <w:szCs w:val="26"/>
        </w:rPr>
        <w:t>. Ты, колючая заноза,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Плохо знаешь нас, мужчин,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То и дело льёте слёзы,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к тому же без причин…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Ты колючие слова говоришь, робея.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Папа в доме голова!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Д</w:t>
      </w:r>
      <w:r w:rsidRPr="00DF3B26">
        <w:rPr>
          <w:rFonts w:ascii="Times New Roman" w:hAnsi="Times New Roman" w:cs="Times New Roman"/>
          <w:sz w:val="26"/>
          <w:szCs w:val="26"/>
        </w:rPr>
        <w:t>. А мама в доме шея!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r w:rsidRPr="00DF3B26">
        <w:rPr>
          <w:rFonts w:ascii="Times New Roman" w:hAnsi="Times New Roman" w:cs="Times New Roman"/>
          <w:sz w:val="26"/>
          <w:szCs w:val="26"/>
        </w:rPr>
        <w:t>. Нет, решать не надо в споре,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В коридорном разговоре,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Кто сильней и кто важней…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Просто нам вы всех нужней.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Учитель: Как хорошо гостить у бабушки! Как приятно общаться с дедушкой! 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1. Папы с мамами при деле,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Где взять время на детей?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На работу и с работы,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 магазин ещё поспей.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Кто же с нами погуляет,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Кто нам песенку споёт?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Наша бабушка родная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Наше детство бережёт!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2.Горжусь я дедушкой своим,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Он для меня под номером один.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 Он лучший друг мой, командир,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Он для меня незаменим!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дед тихонько подмигнёт, 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пощекочет за живот,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Может фокус показать, 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Анекдот мне рассказать,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 общем, дед ещё герой,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Хоть уже немолодой.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Песня "Золотая свадьба"</w:t>
      </w:r>
    </w:p>
    <w:p w:rsidR="00AD65AB" w:rsidRPr="00DF3B26" w:rsidRDefault="00AD65AB" w:rsidP="00544B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</w:p>
    <w:p w:rsidR="00AD65AB" w:rsidRPr="00DF3B26" w:rsidRDefault="00AD65AB" w:rsidP="0009249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     Ребята рассказывают, что их семьи хорошие, добрые, счастливые. Но вот для полного счастья кому-то не хватает совсем чуть-чуть: кому то аквариума с рыбками, кому- то планшета, а кому-то сестрёнки или братика.</w:t>
      </w: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Pr="00DF3B26">
        <w:rPr>
          <w:rFonts w:ascii="Times New Roman" w:hAnsi="Times New Roman" w:cs="Times New Roman"/>
          <w:sz w:val="26"/>
          <w:szCs w:val="26"/>
        </w:rPr>
        <w:t>А ведь на самом деле, большая радость, когда в семье звучит много детских голосов и слышится звонкий смех…</w:t>
      </w:r>
    </w:p>
    <w:p w:rsidR="00AD65AB" w:rsidRPr="00DF3B26" w:rsidRDefault="00AD65AB" w:rsidP="000924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Песня "Разноцветная семья"</w:t>
      </w:r>
    </w:p>
    <w:p w:rsidR="00AD65AB" w:rsidRPr="00DF3B26" w:rsidRDefault="00AD65AB" w:rsidP="003848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Учитель: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 xml:space="preserve">Дети в семье – это большая радость! Одни дети больше похожи на маму </w:t>
      </w:r>
    </w:p>
    <w:p w:rsidR="00AD65AB" w:rsidRPr="00DF3B26" w:rsidRDefault="00AD65AB" w:rsidP="003848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другие – на папу, а иногда бывает и такое…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Опять обо мне говорят без конца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Родные во время обеда: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Серёжа ужасно похож на отца!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Да нет же, скорее на деда!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Но вот я нечаянно двинул рукой –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Компот разливается лужей.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И мне говорят:</w:t>
      </w:r>
    </w:p>
    <w:p w:rsidR="00AD65AB" w:rsidRPr="00DF3B26" w:rsidRDefault="00AD65AB" w:rsidP="003848D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- Ну, в кого ты такой?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 xml:space="preserve">В кого ты такой неуклюжий? </w:t>
      </w:r>
    </w:p>
    <w:p w:rsidR="00AD65AB" w:rsidRPr="00DF3B26" w:rsidRDefault="00AD65AB" w:rsidP="000A3A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 xml:space="preserve">Давайте посмотрим презентацию  «Наши мамы и папы в детстве»  и  еще </w:t>
      </w:r>
    </w:p>
    <w:p w:rsidR="00AD65AB" w:rsidRPr="00DF3B26" w:rsidRDefault="00AD65AB" w:rsidP="000A3A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раз убедимся в том, что дети наша уменьшенная копия.</w:t>
      </w:r>
    </w:p>
    <w:p w:rsidR="00AD65AB" w:rsidRPr="00DF3B26" w:rsidRDefault="00AD65AB" w:rsidP="000A3A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Дорогие взрослые! Давайте помнить, что все мы родом из детства.</w:t>
      </w:r>
    </w:p>
    <w:p w:rsidR="00AD65AB" w:rsidRPr="00DF3B26" w:rsidRDefault="00AD65AB" w:rsidP="000A3A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F3B2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Учитель:</w:t>
      </w:r>
    </w:p>
    <w:p w:rsidR="00AD65AB" w:rsidRPr="00DF3B26" w:rsidRDefault="00AD65AB" w:rsidP="006A6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 xml:space="preserve">Наши дети  мечтают  поскорее  стать  взрослыми.  Интересно,  как  будут </w:t>
      </w:r>
    </w:p>
    <w:p w:rsidR="00AD65AB" w:rsidRPr="00DF3B26" w:rsidRDefault="00AD65AB" w:rsidP="000A3A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они воспитывать своих детей.</w:t>
      </w:r>
    </w:p>
    <w:p w:rsidR="00AD65AB" w:rsidRPr="00DF3B26" w:rsidRDefault="00AD65AB" w:rsidP="000A3A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Когда я взрослым стану,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Я всё позволю сыну: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Руками есть сметану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И прыгать мне на спину.</w:t>
      </w:r>
    </w:p>
    <w:p w:rsidR="00AD65AB" w:rsidRPr="00DF3B26" w:rsidRDefault="00AD65AB" w:rsidP="000A3A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Валяться на диване,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На стенке рисовать,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Жука хранить в кармане,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Лицо не умывать.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Кричать, по лужам бегать,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Спилить у стула ножки.</w:t>
      </w:r>
    </w:p>
    <w:p w:rsidR="00AD65AB" w:rsidRPr="00DF3B26" w:rsidRDefault="00AD65AB" w:rsidP="000A3A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Не спать и не обедать,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Скакать верхом на кошке,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Кружить в часах пружину,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Пить воду из-под крана.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Я всё позволю сыну,</w:t>
      </w:r>
    </w:p>
    <w:p w:rsidR="00AD65AB" w:rsidRPr="00DF3B26" w:rsidRDefault="00AD65AB" w:rsidP="000A3AF7">
      <w:pPr>
        <w:pStyle w:val="ListParagraph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>Когда я взрослым стану!</w:t>
      </w:r>
    </w:p>
    <w:p w:rsidR="00AD65AB" w:rsidRPr="00DF3B26" w:rsidRDefault="00AD65AB" w:rsidP="004F26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Уважаемые гости, заканчивая наш вечер, выразим благодарность всем участникам. Сегодняшний семейный праздник, несомненно, помог ближе узнать друг друга.</w:t>
      </w:r>
    </w:p>
    <w:p w:rsidR="00AD65AB" w:rsidRPr="00DF3B26" w:rsidRDefault="00AD65AB" w:rsidP="004F26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  <w:t>Давайте постараемся быть внимательнее и терпимее друг к другу, пусть долгие годы сохраняется тепло вашего домашнего очага.</w:t>
      </w:r>
    </w:p>
    <w:p w:rsidR="00AD65AB" w:rsidRPr="00DF3B26" w:rsidRDefault="00AD65AB" w:rsidP="004F26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F3B26">
        <w:rPr>
          <w:rFonts w:ascii="Times New Roman" w:hAnsi="Times New Roman" w:cs="Times New Roman"/>
          <w:i/>
          <w:iCs/>
          <w:sz w:val="26"/>
          <w:szCs w:val="26"/>
        </w:rPr>
        <w:t xml:space="preserve">           Дети вручают родителям вырезанные из бумаги ладошки. На обратной стороне написаны слова "Моя семья- моя радость!"</w:t>
      </w:r>
    </w:p>
    <w:p w:rsidR="00AD65AB" w:rsidRPr="00DF3B26" w:rsidRDefault="00AD65AB" w:rsidP="006A6E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 xml:space="preserve">     </w:t>
      </w:r>
      <w:r w:rsidRPr="00DF3B26">
        <w:rPr>
          <w:rFonts w:ascii="Times New Roman" w:hAnsi="Times New Roman" w:cs="Times New Roman"/>
          <w:b/>
          <w:bCs/>
          <w:sz w:val="26"/>
          <w:szCs w:val="26"/>
        </w:rPr>
        <w:t>Песня "Взрослые и дети".</w:t>
      </w: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65AB" w:rsidRPr="00DF3B26" w:rsidRDefault="00AD65AB" w:rsidP="00170E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B26">
        <w:rPr>
          <w:rFonts w:ascii="Times New Roman" w:hAnsi="Times New Roman" w:cs="Times New Roman"/>
          <w:sz w:val="26"/>
          <w:szCs w:val="26"/>
        </w:rPr>
        <w:tab/>
      </w:r>
    </w:p>
    <w:p w:rsidR="00AD65AB" w:rsidRPr="00DF3B26" w:rsidRDefault="00AD65AB" w:rsidP="000629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5AB" w:rsidRPr="00DF3B26" w:rsidRDefault="00AD65AB" w:rsidP="001F759E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D65AB" w:rsidRPr="00DF3B26" w:rsidRDefault="00AD65AB" w:rsidP="000B2AF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65AB" w:rsidRPr="00DF3B26" w:rsidRDefault="00AD65AB" w:rsidP="000B2AF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D65AB" w:rsidRPr="00DF3B26" w:rsidSect="004F574D">
      <w:headerReference w:type="default" r:id="rId7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AB" w:rsidRDefault="00AD65AB" w:rsidP="004F574D">
      <w:pPr>
        <w:spacing w:after="0" w:line="240" w:lineRule="auto"/>
      </w:pPr>
      <w:r>
        <w:separator/>
      </w:r>
    </w:p>
  </w:endnote>
  <w:endnote w:type="continuationSeparator" w:id="1">
    <w:p w:rsidR="00AD65AB" w:rsidRDefault="00AD65AB" w:rsidP="004F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AB" w:rsidRDefault="00AD65AB" w:rsidP="004F574D">
      <w:pPr>
        <w:spacing w:after="0" w:line="240" w:lineRule="auto"/>
      </w:pPr>
      <w:r>
        <w:separator/>
      </w:r>
    </w:p>
  </w:footnote>
  <w:footnote w:type="continuationSeparator" w:id="1">
    <w:p w:rsidR="00AD65AB" w:rsidRDefault="00AD65AB" w:rsidP="004F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AB" w:rsidRPr="000E3F3B" w:rsidRDefault="00AD65A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E3F3B">
      <w:rPr>
        <w:rFonts w:ascii="Times New Roman" w:hAnsi="Times New Roman" w:cs="Times New Roman"/>
        <w:sz w:val="24"/>
        <w:szCs w:val="24"/>
      </w:rPr>
      <w:fldChar w:fldCharType="begin"/>
    </w:r>
    <w:r w:rsidRPr="000E3F3B">
      <w:rPr>
        <w:rFonts w:ascii="Times New Roman" w:hAnsi="Times New Roman" w:cs="Times New Roman"/>
        <w:sz w:val="24"/>
        <w:szCs w:val="24"/>
      </w:rPr>
      <w:instrText>PAGE   \* MERGEFORMAT</w:instrText>
    </w:r>
    <w:r w:rsidRPr="000E3F3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0E3F3B">
      <w:rPr>
        <w:rFonts w:ascii="Times New Roman" w:hAnsi="Times New Roman" w:cs="Times New Roman"/>
        <w:sz w:val="24"/>
        <w:szCs w:val="24"/>
      </w:rPr>
      <w:fldChar w:fldCharType="end"/>
    </w:r>
  </w:p>
  <w:p w:rsidR="00AD65AB" w:rsidRDefault="00AD65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7C6"/>
    <w:multiLevelType w:val="hybridMultilevel"/>
    <w:tmpl w:val="3C1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5CAE"/>
    <w:multiLevelType w:val="hybridMultilevel"/>
    <w:tmpl w:val="014055A8"/>
    <w:lvl w:ilvl="0" w:tplc="F6A83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F3299E"/>
    <w:multiLevelType w:val="hybridMultilevel"/>
    <w:tmpl w:val="AA1A2EFC"/>
    <w:lvl w:ilvl="0" w:tplc="A3FA5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0B27D4"/>
    <w:multiLevelType w:val="hybridMultilevel"/>
    <w:tmpl w:val="8CB21804"/>
    <w:lvl w:ilvl="0" w:tplc="931294F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CD2021"/>
    <w:multiLevelType w:val="hybridMultilevel"/>
    <w:tmpl w:val="0DE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D53"/>
    <w:multiLevelType w:val="hybridMultilevel"/>
    <w:tmpl w:val="170ECFA4"/>
    <w:lvl w:ilvl="0" w:tplc="8828DD5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8"/>
    <w:rsid w:val="00041E68"/>
    <w:rsid w:val="000629FE"/>
    <w:rsid w:val="0009249F"/>
    <w:rsid w:val="000A3AF7"/>
    <w:rsid w:val="000B2AF8"/>
    <w:rsid w:val="000C0358"/>
    <w:rsid w:val="000E3F3B"/>
    <w:rsid w:val="0010523D"/>
    <w:rsid w:val="00170ED7"/>
    <w:rsid w:val="00173474"/>
    <w:rsid w:val="00185158"/>
    <w:rsid w:val="00191AC8"/>
    <w:rsid w:val="001945E2"/>
    <w:rsid w:val="001C0502"/>
    <w:rsid w:val="001C159B"/>
    <w:rsid w:val="001D0EBE"/>
    <w:rsid w:val="001F759E"/>
    <w:rsid w:val="00245221"/>
    <w:rsid w:val="0028794C"/>
    <w:rsid w:val="00295265"/>
    <w:rsid w:val="002B7930"/>
    <w:rsid w:val="002D3801"/>
    <w:rsid w:val="00324995"/>
    <w:rsid w:val="003848D3"/>
    <w:rsid w:val="003D5BA8"/>
    <w:rsid w:val="003E5AA8"/>
    <w:rsid w:val="003E5AFF"/>
    <w:rsid w:val="003F4A61"/>
    <w:rsid w:val="0040027A"/>
    <w:rsid w:val="00407C31"/>
    <w:rsid w:val="00451C62"/>
    <w:rsid w:val="004740EA"/>
    <w:rsid w:val="004F2604"/>
    <w:rsid w:val="004F574D"/>
    <w:rsid w:val="005036CB"/>
    <w:rsid w:val="00506C21"/>
    <w:rsid w:val="00543866"/>
    <w:rsid w:val="00544BEA"/>
    <w:rsid w:val="00546E97"/>
    <w:rsid w:val="00547C5F"/>
    <w:rsid w:val="00564A4E"/>
    <w:rsid w:val="005C6C92"/>
    <w:rsid w:val="005E0F8E"/>
    <w:rsid w:val="00600361"/>
    <w:rsid w:val="00630CC0"/>
    <w:rsid w:val="006730F8"/>
    <w:rsid w:val="00684383"/>
    <w:rsid w:val="006A6E37"/>
    <w:rsid w:val="006B71E4"/>
    <w:rsid w:val="006E6E75"/>
    <w:rsid w:val="00774BA0"/>
    <w:rsid w:val="00776702"/>
    <w:rsid w:val="007834E2"/>
    <w:rsid w:val="007929EF"/>
    <w:rsid w:val="007A6CB8"/>
    <w:rsid w:val="0089372B"/>
    <w:rsid w:val="00893C29"/>
    <w:rsid w:val="008D52B8"/>
    <w:rsid w:val="008F6371"/>
    <w:rsid w:val="00900400"/>
    <w:rsid w:val="00924C72"/>
    <w:rsid w:val="00940EE0"/>
    <w:rsid w:val="00950DB8"/>
    <w:rsid w:val="009D2498"/>
    <w:rsid w:val="00A1514E"/>
    <w:rsid w:val="00A32AA4"/>
    <w:rsid w:val="00A42580"/>
    <w:rsid w:val="00A44CAD"/>
    <w:rsid w:val="00A810CC"/>
    <w:rsid w:val="00AA6B52"/>
    <w:rsid w:val="00AD65AB"/>
    <w:rsid w:val="00B04F49"/>
    <w:rsid w:val="00B55E06"/>
    <w:rsid w:val="00B76AF5"/>
    <w:rsid w:val="00B77D95"/>
    <w:rsid w:val="00BB4629"/>
    <w:rsid w:val="00C37A60"/>
    <w:rsid w:val="00C96934"/>
    <w:rsid w:val="00CD05DB"/>
    <w:rsid w:val="00CF3E9F"/>
    <w:rsid w:val="00D27FF0"/>
    <w:rsid w:val="00D82691"/>
    <w:rsid w:val="00D83D70"/>
    <w:rsid w:val="00DB37C5"/>
    <w:rsid w:val="00DF3B26"/>
    <w:rsid w:val="00E01A1C"/>
    <w:rsid w:val="00E148CE"/>
    <w:rsid w:val="00E54D7A"/>
    <w:rsid w:val="00EC33CA"/>
    <w:rsid w:val="00EF36AD"/>
    <w:rsid w:val="00F024F6"/>
    <w:rsid w:val="00F4378F"/>
    <w:rsid w:val="00F54F39"/>
    <w:rsid w:val="00F66056"/>
    <w:rsid w:val="00F75BE7"/>
    <w:rsid w:val="00F76D71"/>
    <w:rsid w:val="00FE5E93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AF8"/>
    <w:pPr>
      <w:ind w:left="720"/>
    </w:pPr>
  </w:style>
  <w:style w:type="paragraph" w:styleId="Header">
    <w:name w:val="header"/>
    <w:basedOn w:val="Normal"/>
    <w:link w:val="HeaderChar"/>
    <w:uiPriority w:val="99"/>
    <w:rsid w:val="004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D"/>
  </w:style>
  <w:style w:type="paragraph" w:styleId="Footer">
    <w:name w:val="footer"/>
    <w:basedOn w:val="Normal"/>
    <w:link w:val="FooterChar"/>
    <w:uiPriority w:val="99"/>
    <w:rsid w:val="004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D"/>
  </w:style>
  <w:style w:type="paragraph" w:styleId="NormalWeb">
    <w:name w:val="Normal (Web)"/>
    <w:basedOn w:val="Normal"/>
    <w:uiPriority w:val="99"/>
    <w:rsid w:val="00950D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5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11</Pages>
  <Words>1533</Words>
  <Characters>8739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Анастасия</cp:lastModifiedBy>
  <cp:revision>45</cp:revision>
  <cp:lastPrinted>2018-04-10T12:31:00Z</cp:lastPrinted>
  <dcterms:created xsi:type="dcterms:W3CDTF">2013-12-08T18:04:00Z</dcterms:created>
  <dcterms:modified xsi:type="dcterms:W3CDTF">2021-02-01T16:43:00Z</dcterms:modified>
</cp:coreProperties>
</file>