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ED" w:rsidRPr="00946A1A" w:rsidRDefault="005642ED" w:rsidP="00C81A0E">
      <w:pPr>
        <w:shd w:val="clear" w:color="auto" w:fill="FFFFFF"/>
        <w:spacing w:line="240" w:lineRule="atLeast"/>
        <w:ind w:right="0"/>
        <w:outlineLvl w:val="0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946A1A">
        <w:rPr>
          <w:rFonts w:ascii="Times New Roman" w:hAnsi="Times New Roman"/>
          <w:i/>
          <w:kern w:val="36"/>
          <w:sz w:val="24"/>
          <w:szCs w:val="24"/>
          <w:lang w:eastAsia="ru-RU"/>
        </w:rPr>
        <w:t>Якимец Светлана Михайловна,</w:t>
      </w:r>
    </w:p>
    <w:p w:rsidR="005642ED" w:rsidRPr="00946A1A" w:rsidRDefault="005642ED" w:rsidP="00C81A0E">
      <w:pPr>
        <w:shd w:val="clear" w:color="auto" w:fill="FFFFFF"/>
        <w:spacing w:line="240" w:lineRule="atLeast"/>
        <w:ind w:right="0"/>
        <w:outlineLvl w:val="0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946A1A">
        <w:rPr>
          <w:rFonts w:ascii="Times New Roman" w:hAnsi="Times New Roman"/>
          <w:i/>
          <w:kern w:val="36"/>
          <w:sz w:val="24"/>
          <w:szCs w:val="24"/>
          <w:lang w:eastAsia="ru-RU"/>
        </w:rPr>
        <w:t>воспитатель дошкольного образования</w:t>
      </w:r>
    </w:p>
    <w:p w:rsidR="005642ED" w:rsidRPr="00946A1A" w:rsidRDefault="005642ED" w:rsidP="00C81A0E">
      <w:pPr>
        <w:shd w:val="clear" w:color="auto" w:fill="FFFFFF"/>
        <w:spacing w:line="240" w:lineRule="atLeast"/>
        <w:ind w:right="0"/>
        <w:outlineLvl w:val="0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946A1A">
        <w:rPr>
          <w:rFonts w:ascii="Times New Roman" w:hAnsi="Times New Roman"/>
          <w:i/>
          <w:kern w:val="36"/>
          <w:sz w:val="24"/>
          <w:szCs w:val="24"/>
          <w:lang w:eastAsia="ru-RU"/>
        </w:rPr>
        <w:t>высшей категории</w:t>
      </w:r>
    </w:p>
    <w:p w:rsidR="005642ED" w:rsidRPr="00C81A0E" w:rsidRDefault="005642ED" w:rsidP="00C81A0E">
      <w:pPr>
        <w:shd w:val="clear" w:color="auto" w:fill="FFFFFF"/>
        <w:spacing w:line="240" w:lineRule="atLeast"/>
        <w:ind w:right="0"/>
        <w:outlineLvl w:val="0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946A1A">
        <w:rPr>
          <w:rFonts w:ascii="Times New Roman" w:hAnsi="Times New Roman"/>
          <w:i/>
          <w:kern w:val="36"/>
          <w:sz w:val="24"/>
          <w:szCs w:val="24"/>
          <w:lang w:eastAsia="ru-RU"/>
        </w:rPr>
        <w:t>Государственное учреждение образования</w:t>
      </w:r>
    </w:p>
    <w:p w:rsidR="005642ED" w:rsidRPr="00946A1A" w:rsidRDefault="005642ED" w:rsidP="00C81A0E">
      <w:pPr>
        <w:shd w:val="clear" w:color="auto" w:fill="FFFFFF"/>
        <w:spacing w:line="240" w:lineRule="atLeast"/>
        <w:ind w:right="0"/>
        <w:outlineLvl w:val="0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946A1A">
        <w:rPr>
          <w:rFonts w:ascii="Times New Roman" w:hAnsi="Times New Roman"/>
          <w:i/>
          <w:kern w:val="36"/>
          <w:sz w:val="24"/>
          <w:szCs w:val="24"/>
          <w:lang w:eastAsia="ru-RU"/>
        </w:rPr>
        <w:t>«Ясли-сад агрогородка Индура»</w:t>
      </w:r>
    </w:p>
    <w:p w:rsidR="005642ED" w:rsidRDefault="005642ED" w:rsidP="00C81A0E">
      <w:pPr>
        <w:shd w:val="clear" w:color="auto" w:fill="FFFFFF"/>
        <w:spacing w:line="240" w:lineRule="atLeast"/>
        <w:ind w:right="0"/>
        <w:outlineLvl w:val="0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946A1A">
        <w:rPr>
          <w:rFonts w:ascii="Times New Roman" w:hAnsi="Times New Roman"/>
          <w:i/>
          <w:kern w:val="36"/>
          <w:sz w:val="24"/>
          <w:szCs w:val="24"/>
          <w:lang w:eastAsia="ru-RU"/>
        </w:rPr>
        <w:t>Гродненской области</w:t>
      </w:r>
    </w:p>
    <w:p w:rsidR="005642ED" w:rsidRPr="00946A1A" w:rsidRDefault="005642ED" w:rsidP="00946A1A">
      <w:pPr>
        <w:shd w:val="clear" w:color="auto" w:fill="FFFFFF"/>
        <w:spacing w:line="240" w:lineRule="atLeast"/>
        <w:ind w:right="0"/>
        <w:outlineLvl w:val="0"/>
        <w:rPr>
          <w:rFonts w:ascii="Times New Roman" w:hAnsi="Times New Roman"/>
          <w:i/>
          <w:kern w:val="36"/>
          <w:sz w:val="24"/>
          <w:szCs w:val="24"/>
          <w:lang w:eastAsia="ru-RU"/>
        </w:rPr>
      </w:pPr>
    </w:p>
    <w:p w:rsidR="005642ED" w:rsidRPr="009B3C1F" w:rsidRDefault="005642ED" w:rsidP="00502497">
      <w:pPr>
        <w:shd w:val="clear" w:color="auto" w:fill="FFFFFF"/>
        <w:spacing w:line="240" w:lineRule="atLeast"/>
        <w:ind w:right="0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9B3C1F">
        <w:rPr>
          <w:rFonts w:ascii="Times New Roman" w:hAnsi="Times New Roman"/>
          <w:kern w:val="36"/>
          <w:sz w:val="32"/>
          <w:szCs w:val="32"/>
          <w:lang w:eastAsia="ru-RU"/>
        </w:rPr>
        <w:t>Занятие по образовательной области «Элементарные математические представления» в старшей группе</w:t>
      </w:r>
    </w:p>
    <w:p w:rsidR="005642ED" w:rsidRPr="009B3C1F" w:rsidRDefault="005642ED" w:rsidP="00502497">
      <w:pPr>
        <w:shd w:val="clear" w:color="auto" w:fill="FFFFFF"/>
        <w:spacing w:line="240" w:lineRule="atLeast"/>
        <w:ind w:right="0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9B3C1F">
        <w:rPr>
          <w:rFonts w:ascii="Times New Roman" w:hAnsi="Times New Roman"/>
          <w:kern w:val="36"/>
          <w:sz w:val="32"/>
          <w:szCs w:val="32"/>
          <w:lang w:eastAsia="ru-RU"/>
        </w:rPr>
        <w:t>Тема: «Спешим на помощь героям сказок»</w:t>
      </w:r>
    </w:p>
    <w:p w:rsidR="005642ED" w:rsidRPr="00486F25" w:rsidRDefault="005642ED" w:rsidP="00502497">
      <w:pPr>
        <w:shd w:val="clear" w:color="auto" w:fill="FFFFFF"/>
        <w:spacing w:line="240" w:lineRule="atLeast"/>
        <w:ind w:right="0"/>
        <w:jc w:val="center"/>
        <w:outlineLvl w:val="0"/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</w:pP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Программные з</w:t>
      </w:r>
      <w:r w:rsidRPr="00486F25">
        <w:rPr>
          <w:rFonts w:ascii="Times New Roman" w:hAnsi="Times New Roman"/>
          <w:b/>
          <w:bCs/>
          <w:sz w:val="28"/>
          <w:szCs w:val="28"/>
          <w:lang w:eastAsia="ru-RU"/>
        </w:rPr>
        <w:t>адачи:</w:t>
      </w:r>
    </w:p>
    <w:p w:rsidR="005642ED" w:rsidRPr="00C24E3B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C24E3B">
        <w:rPr>
          <w:rFonts w:ascii="Times New Roman" w:hAnsi="Times New Roman"/>
          <w:b/>
          <w:bCs/>
          <w:i/>
          <w:sz w:val="28"/>
          <w:szCs w:val="28"/>
          <w:lang w:eastAsia="ru-RU"/>
        </w:rPr>
        <w:t>1. Образовательные: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-закрепить количественный и порядковый счёт в пределах 10  , обратный счет, знание цифр;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- закрепить знания о геометрических фигурах,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уточнить и расширить знания о днях недели;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совершенствовать навыки работы по схемам;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формировать умение работать в коллективе, в парах.</w:t>
      </w:r>
    </w:p>
    <w:p w:rsidR="005642ED" w:rsidRPr="00C24E3B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C24E3B">
        <w:rPr>
          <w:rFonts w:ascii="Times New Roman" w:hAnsi="Times New Roman"/>
          <w:b/>
          <w:bCs/>
          <w:i/>
          <w:sz w:val="28"/>
          <w:szCs w:val="28"/>
          <w:lang w:eastAsia="ru-RU"/>
        </w:rPr>
        <w:t>2. Развивающие: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- развивать внимание, мышление, мелкую моторику рук</w:t>
      </w:r>
    </w:p>
    <w:p w:rsidR="005642ED" w:rsidRPr="00C24E3B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C24E3B">
        <w:rPr>
          <w:rFonts w:ascii="Times New Roman" w:hAnsi="Times New Roman"/>
          <w:b/>
          <w:bCs/>
          <w:i/>
          <w:sz w:val="28"/>
          <w:szCs w:val="28"/>
          <w:lang w:eastAsia="ru-RU"/>
        </w:rPr>
        <w:t>3. Воспитательные: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- воспитывать самостоятельность, любознательность, доброту и отзывчивость</w:t>
      </w:r>
    </w:p>
    <w:p w:rsidR="005642ED" w:rsidRPr="00C24E3B" w:rsidRDefault="005642ED" w:rsidP="00502497">
      <w:pPr>
        <w:shd w:val="clear" w:color="auto" w:fill="FFFFFF"/>
        <w:ind w:righ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Материал</w:t>
      </w:r>
      <w:r w:rsidRPr="00486F2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C24E3B">
        <w:rPr>
          <w:rFonts w:ascii="Times New Roman" w:hAnsi="Times New Roman"/>
          <w:b/>
          <w:i/>
          <w:sz w:val="28"/>
          <w:szCs w:val="28"/>
          <w:lang w:eastAsia="ru-RU"/>
        </w:rPr>
        <w:t>Демонстрационный: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F25">
        <w:rPr>
          <w:rFonts w:ascii="Times New Roman" w:hAnsi="Times New Roman"/>
          <w:sz w:val="28"/>
          <w:szCs w:val="28"/>
          <w:lang w:eastAsia="ru-RU"/>
        </w:rPr>
        <w:t>интерактивная доска, презентация, мяч, карточка-схема с изображением геометрических фигур,  бутылк</w:t>
      </w:r>
      <w:r>
        <w:rPr>
          <w:rFonts w:ascii="Times New Roman" w:hAnsi="Times New Roman"/>
          <w:sz w:val="28"/>
          <w:szCs w:val="28"/>
          <w:lang w:eastAsia="ru-RU"/>
        </w:rPr>
        <w:t>а с посланием.</w:t>
      </w:r>
    </w:p>
    <w:p w:rsidR="005642ED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C24E3B">
        <w:rPr>
          <w:rFonts w:ascii="Times New Roman" w:hAnsi="Times New Roman"/>
          <w:b/>
          <w:bCs/>
          <w:i/>
          <w:sz w:val="28"/>
          <w:szCs w:val="28"/>
          <w:lang w:eastAsia="ru-RU"/>
        </w:rPr>
        <w:t>Раздаточный:</w:t>
      </w:r>
      <w:r w:rsidRPr="00486F25">
        <w:rPr>
          <w:rFonts w:ascii="Times New Roman" w:hAnsi="Times New Roman"/>
          <w:sz w:val="28"/>
          <w:szCs w:val="28"/>
          <w:lang w:eastAsia="ru-RU"/>
        </w:rPr>
        <w:t> карточки с изображением бус и цифр на них</w:t>
      </w:r>
      <w:r>
        <w:rPr>
          <w:rFonts w:ascii="Times New Roman" w:hAnsi="Times New Roman"/>
          <w:sz w:val="28"/>
          <w:szCs w:val="28"/>
          <w:lang w:eastAsia="ru-RU"/>
        </w:rPr>
        <w:t xml:space="preserve"> (от1 до 10)</w:t>
      </w:r>
      <w:r w:rsidRPr="00486F25">
        <w:rPr>
          <w:rFonts w:ascii="Times New Roman" w:hAnsi="Times New Roman"/>
          <w:sz w:val="28"/>
          <w:szCs w:val="28"/>
          <w:lang w:eastAsia="ru-RU"/>
        </w:rPr>
        <w:t>, карточки с изображением ключа, ка</w:t>
      </w:r>
      <w:r>
        <w:rPr>
          <w:rFonts w:ascii="Times New Roman" w:hAnsi="Times New Roman"/>
          <w:sz w:val="28"/>
          <w:szCs w:val="28"/>
          <w:lang w:eastAsia="ru-RU"/>
        </w:rPr>
        <w:t>рточки-схемы, простые карандаши, «Геометрическая мозаика».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F25">
        <w:rPr>
          <w:rFonts w:ascii="Times New Roman" w:hAnsi="Times New Roman"/>
          <w:b/>
          <w:bCs/>
          <w:sz w:val="28"/>
          <w:szCs w:val="28"/>
          <w:lang w:eastAsia="ru-RU"/>
        </w:rPr>
        <w:t>Ход занятия.</w:t>
      </w:r>
    </w:p>
    <w:p w:rsidR="005642ED" w:rsidRDefault="005642ED" w:rsidP="00502497">
      <w:pPr>
        <w:shd w:val="clear" w:color="auto" w:fill="FFFFFF"/>
        <w:ind w:right="0"/>
        <w:rPr>
          <w:rFonts w:ascii="Times New Roman" w:hAnsi="Times New Roman"/>
          <w:b/>
          <w:sz w:val="28"/>
          <w:szCs w:val="28"/>
          <w:lang w:eastAsia="ru-RU"/>
        </w:rPr>
      </w:pPr>
      <w:r w:rsidRPr="00486F25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оспитатель дошкольного образования (В.д.о.):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b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В круг широкий вижу я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Встали все мои друзья.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 xml:space="preserve">Вместе за руки возьмёмся, 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Все друг другу улыбнемся,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Мы сейчас пойдем направо,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А теперь пойдем налево.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В центр круга соберемся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И на место все вернемся.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Все в сборе: дети, взрослые,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Мы можем начинать,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Но прежде надо дружно</w:t>
      </w:r>
    </w:p>
    <w:p w:rsidR="005642ED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 xml:space="preserve">Всем здравствуйте сказать. </w:t>
      </w:r>
      <w:r w:rsidRPr="00486F25">
        <w:rPr>
          <w:rFonts w:ascii="Times New Roman" w:hAnsi="Times New Roman"/>
          <w:i/>
          <w:sz w:val="28"/>
          <w:szCs w:val="28"/>
          <w:lang w:eastAsia="ru-RU"/>
        </w:rPr>
        <w:t>(Дети здороваются.)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F2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Упражнение </w:t>
      </w:r>
      <w:r w:rsidRPr="00486F2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486F25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Волны»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D1D">
        <w:rPr>
          <w:rFonts w:ascii="Times New Roman" w:hAnsi="Times New Roman"/>
          <w:b/>
          <w:sz w:val="28"/>
          <w:szCs w:val="28"/>
          <w:lang w:eastAsia="ru-RU"/>
        </w:rPr>
        <w:t>В.д.о</w:t>
      </w:r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r w:rsidRPr="00486F25">
        <w:rPr>
          <w:rFonts w:ascii="Times New Roman" w:hAnsi="Times New Roman"/>
          <w:sz w:val="28"/>
          <w:szCs w:val="28"/>
          <w:lang w:eastAsia="ru-RU"/>
        </w:rPr>
        <w:t>«Давайте представим, что мы находимся на берегу моря. Мы сейчас превратимся в морские волны, будем двигаться, как они, улыбаться, как волны, когда они искрятся на солнце». Сейчас каждый из вас, по очереди, искупается в море</w:t>
      </w:r>
      <w:r w:rsidRPr="00486F25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86F25">
        <w:rPr>
          <w:rFonts w:ascii="Times New Roman" w:hAnsi="Times New Roman"/>
          <w:i/>
          <w:sz w:val="28"/>
          <w:szCs w:val="28"/>
          <w:lang w:eastAsia="ru-RU"/>
        </w:rPr>
        <w:t>( Купающийся становится в центре, волны окружают его и, поглаживая, тихонько шумят, имитируя звук волн.)</w:t>
      </w:r>
    </w:p>
    <w:p w:rsidR="005642ED" w:rsidRPr="00486F25" w:rsidRDefault="005642ED" w:rsidP="00502497">
      <w:pPr>
        <w:pStyle w:val="Normal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86F25">
        <w:rPr>
          <w:i/>
          <w:sz w:val="28"/>
          <w:szCs w:val="28"/>
        </w:rPr>
        <w:t>(Звуки моря, бутылка с посланием)</w:t>
      </w:r>
    </w:p>
    <w:p w:rsidR="005642ED" w:rsidRPr="00486F25" w:rsidRDefault="005642ED" w:rsidP="00502497">
      <w:pPr>
        <w:shd w:val="clear" w:color="auto" w:fill="FFFFFF"/>
        <w:ind w:righ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>д.о.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 Ребята, вы слышите звуки моря? А что же это такое выбросило волной на берег? </w:t>
      </w:r>
      <w:r w:rsidRPr="00486F25">
        <w:rPr>
          <w:rFonts w:ascii="Times New Roman" w:hAnsi="Times New Roman"/>
          <w:i/>
          <w:sz w:val="28"/>
          <w:szCs w:val="28"/>
          <w:lang w:eastAsia="ru-RU"/>
        </w:rPr>
        <w:t>(бутылка)</w:t>
      </w:r>
    </w:p>
    <w:p w:rsidR="005642ED" w:rsidRPr="00486F25" w:rsidRDefault="005642ED" w:rsidP="00502497">
      <w:pPr>
        <w:shd w:val="clear" w:color="auto" w:fill="FFFFFF"/>
        <w:ind w:righ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- Давайте посмотрим, что в ней.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- Это послание от героев сказок. Они тоже любят заниматься математикой, но им задали в их сказочной школе такие трудные задания, что сами они не смогли справиться с их решением. Поможем им?</w:t>
      </w:r>
    </w:p>
    <w:p w:rsidR="005642ED" w:rsidRPr="00486F25" w:rsidRDefault="005642ED" w:rsidP="0050249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6F25">
        <w:rPr>
          <w:sz w:val="28"/>
          <w:szCs w:val="28"/>
        </w:rPr>
        <w:t>- Смотрите, что это падает с неба.  Вытяните левую руку вверх, откройте ладошку, а правой рукой давайте ловить эти капельки. Ударяем большим пальцем правой руки по левой ладошке: «Одна!», указательным и большим: «Две!», средним, указательным, большим: «Три!», безымянным, средним, указательным и большим: «Четыре!», пятью пальцами: «Дождь!», хлопнем в ладоши: «Град!», топаем ногами и хлопаем в ладоши: «Гром!»</w:t>
      </w:r>
    </w:p>
    <w:p w:rsidR="005642ED" w:rsidRPr="00486F25" w:rsidRDefault="005642ED" w:rsidP="00502497">
      <w:pPr>
        <w:rPr>
          <w:rFonts w:ascii="Times New Roman" w:hAnsi="Times New Roman"/>
          <w:sz w:val="28"/>
          <w:szCs w:val="28"/>
        </w:rPr>
      </w:pPr>
      <w:r w:rsidRPr="00486F25">
        <w:rPr>
          <w:rFonts w:ascii="Times New Roman" w:hAnsi="Times New Roman"/>
          <w:sz w:val="28"/>
          <w:szCs w:val="28"/>
        </w:rPr>
        <w:t>-Кажется, начинается шторм. Нам надо поспешить.</w:t>
      </w:r>
    </w:p>
    <w:p w:rsidR="005642ED" w:rsidRPr="00486F25" w:rsidRDefault="005642ED" w:rsidP="00502497">
      <w:pPr>
        <w:rPr>
          <w:rFonts w:ascii="Times New Roman" w:hAnsi="Times New Roman"/>
          <w:i/>
          <w:sz w:val="28"/>
          <w:szCs w:val="28"/>
        </w:rPr>
      </w:pPr>
      <w:r w:rsidRPr="00486F25">
        <w:rPr>
          <w:rFonts w:ascii="Times New Roman" w:hAnsi="Times New Roman"/>
          <w:i/>
          <w:sz w:val="28"/>
          <w:szCs w:val="28"/>
        </w:rPr>
        <w:t>(Мальчики строят кора</w:t>
      </w:r>
      <w:r>
        <w:rPr>
          <w:rFonts w:ascii="Times New Roman" w:hAnsi="Times New Roman"/>
          <w:i/>
          <w:sz w:val="28"/>
          <w:szCs w:val="28"/>
        </w:rPr>
        <w:t>бли—соединяют точки по порядку—схема</w:t>
      </w:r>
      <w:r w:rsidRPr="00486F25">
        <w:rPr>
          <w:rFonts w:ascii="Times New Roman" w:hAnsi="Times New Roman"/>
          <w:i/>
          <w:sz w:val="28"/>
          <w:szCs w:val="28"/>
        </w:rPr>
        <w:t xml:space="preserve"> №1,</w:t>
      </w:r>
    </w:p>
    <w:p w:rsidR="005642ED" w:rsidRPr="00486F25" w:rsidRDefault="005642ED" w:rsidP="00502497">
      <w:pPr>
        <w:rPr>
          <w:rFonts w:ascii="Times New Roman" w:hAnsi="Times New Roman"/>
          <w:i/>
          <w:sz w:val="28"/>
          <w:szCs w:val="28"/>
        </w:rPr>
      </w:pPr>
      <w:r w:rsidRPr="00486F25">
        <w:rPr>
          <w:rFonts w:ascii="Times New Roman" w:hAnsi="Times New Roman"/>
          <w:i/>
          <w:sz w:val="28"/>
          <w:szCs w:val="28"/>
        </w:rPr>
        <w:t>девочки прокладывают путь</w:t>
      </w:r>
      <w:r>
        <w:rPr>
          <w:rFonts w:ascii="Times New Roman" w:hAnsi="Times New Roman"/>
          <w:i/>
          <w:sz w:val="28"/>
          <w:szCs w:val="28"/>
        </w:rPr>
        <w:t xml:space="preserve"> по кругам</w:t>
      </w:r>
      <w:r w:rsidRPr="00486F25">
        <w:rPr>
          <w:rFonts w:ascii="Times New Roman" w:hAnsi="Times New Roman"/>
          <w:i/>
          <w:sz w:val="28"/>
          <w:szCs w:val="28"/>
        </w:rPr>
        <w:t>—схема №2)</w:t>
      </w:r>
    </w:p>
    <w:p w:rsidR="005642ED" w:rsidRPr="00486F25" w:rsidRDefault="005642ED" w:rsidP="00502497">
      <w:pPr>
        <w:rPr>
          <w:rFonts w:ascii="Times New Roman" w:hAnsi="Times New Roman"/>
          <w:i/>
          <w:sz w:val="28"/>
          <w:szCs w:val="28"/>
        </w:rPr>
      </w:pPr>
    </w:p>
    <w:p w:rsidR="005642ED" w:rsidRPr="00486F25" w:rsidRDefault="005642ED" w:rsidP="00502497">
      <w:pPr>
        <w:shd w:val="clear" w:color="auto" w:fill="FFFFFF"/>
        <w:ind w:right="0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i/>
          <w:iCs/>
          <w:sz w:val="28"/>
          <w:szCs w:val="28"/>
          <w:lang w:eastAsia="ru-RU"/>
        </w:rPr>
        <w:t>Схема №1</w:t>
      </w:r>
    </w:p>
    <w:p w:rsidR="005642ED" w:rsidRDefault="005642ED" w:rsidP="00502497">
      <w:pPr>
        <w:shd w:val="clear" w:color="auto" w:fill="FFFFFF"/>
        <w:ind w:right="0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BF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ped-kopilka.ru/images/suchka2.jpg" style="width:120pt;height:84.75pt;visibility:visible">
            <v:imagedata r:id="rId4" o:title=""/>
          </v:shape>
        </w:pict>
      </w:r>
    </w:p>
    <w:p w:rsidR="005642ED" w:rsidRPr="00D64664" w:rsidRDefault="005642ED" w:rsidP="00502497">
      <w:pPr>
        <w:shd w:val="clear" w:color="auto" w:fill="FFFFFF"/>
        <w:ind w:right="0" w:firstLine="37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42ED" w:rsidRPr="00486F25" w:rsidRDefault="005642ED" w:rsidP="00502497">
      <w:pPr>
        <w:shd w:val="clear" w:color="auto" w:fill="FFFFFF"/>
        <w:ind w:right="0" w:firstLine="37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6F25">
        <w:rPr>
          <w:rFonts w:ascii="Times New Roman" w:hAnsi="Times New Roman"/>
          <w:i/>
          <w:sz w:val="28"/>
          <w:szCs w:val="28"/>
          <w:lang w:eastAsia="ru-RU"/>
        </w:rPr>
        <w:t>Схема №2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A12BF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alt="http://ped-kopilka.ru/images/suchka3.jpg" style="width:211.5pt;height:84pt;visibility:visible">
            <v:imagedata r:id="rId5" o:title=""/>
          </v:shape>
        </w:pict>
      </w:r>
    </w:p>
    <w:p w:rsidR="005642ED" w:rsidRPr="00486F25" w:rsidRDefault="005642ED" w:rsidP="00502497">
      <w:pPr>
        <w:shd w:val="clear" w:color="auto" w:fill="FFFFFF"/>
        <w:spacing w:before="187" w:after="187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486F25">
        <w:rPr>
          <w:rFonts w:ascii="Times New Roman" w:hAnsi="Times New Roman"/>
          <w:i/>
          <w:sz w:val="28"/>
          <w:szCs w:val="28"/>
          <w:lang w:eastAsia="ru-RU"/>
        </w:rPr>
        <w:t>(Дети садятся в корабль, пристёгиваются, одевают «умные шапки»)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Игра «</w:t>
      </w:r>
      <w:r w:rsidRPr="00486F25">
        <w:rPr>
          <w:rFonts w:ascii="Times New Roman" w:hAnsi="Times New Roman"/>
          <w:b/>
          <w:sz w:val="28"/>
          <w:szCs w:val="28"/>
          <w:lang w:eastAsia="ru-RU"/>
        </w:rPr>
        <w:t>Доскажи словечко.»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1. Сегодня вторник, а завтра…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2. Солнышко светит днем, а луна…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3. Если днем мы обедаем, то ужинаем…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4. Листья опадают осенью, а распускаются…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5. Если вчера был понедельник, то сегодня…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6. Сегодня ты пойдешь домой, а в детский сад придешь…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7. Ночью ты спишь, а просыпаешься…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8. Выходной в воскресенье, а в детский сад ты пойдешь в…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9. Зима сменяет осень, а зиму…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DA6D1D">
        <w:rPr>
          <w:rFonts w:ascii="Times New Roman" w:hAnsi="Times New Roman"/>
          <w:b/>
          <w:sz w:val="28"/>
          <w:szCs w:val="28"/>
          <w:lang w:eastAsia="ru-RU"/>
        </w:rPr>
        <w:t>В.д.о.: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F25">
        <w:rPr>
          <w:rFonts w:ascii="Times New Roman" w:hAnsi="Times New Roman"/>
          <w:sz w:val="28"/>
          <w:szCs w:val="28"/>
          <w:lang w:eastAsia="ru-RU"/>
        </w:rPr>
        <w:t>Чтобы узнать, какой сказочный герой нуждается в помощи первым, надо отгадать загадку</w:t>
      </w:r>
      <w:r w:rsidRPr="00486F25">
        <w:rPr>
          <w:rFonts w:ascii="Times New Roman" w:hAnsi="Times New Roman"/>
          <w:i/>
          <w:sz w:val="28"/>
          <w:szCs w:val="28"/>
          <w:lang w:eastAsia="ru-RU"/>
        </w:rPr>
        <w:t xml:space="preserve"> (на интерактивной доске появляется слайд №2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с загадкой)</w:t>
      </w:r>
      <w:r w:rsidRPr="00486F25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Появилась девочка в чашечке цветка.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И была та девочка чуть больше ноготка.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В ореховой скорлупке девочка спала,</w:t>
      </w:r>
    </w:p>
    <w:p w:rsidR="005642ED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 xml:space="preserve"> вот такая девочка, как она мила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486F25">
        <w:rPr>
          <w:rFonts w:ascii="Times New Roman" w:hAnsi="Times New Roman"/>
          <w:i/>
          <w:sz w:val="28"/>
          <w:szCs w:val="28"/>
          <w:lang w:eastAsia="ru-RU"/>
        </w:rPr>
        <w:t>Слайд №3 с отгадкой.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DA6D1D">
        <w:rPr>
          <w:rFonts w:ascii="Times New Roman" w:hAnsi="Times New Roman"/>
          <w:b/>
          <w:sz w:val="28"/>
          <w:szCs w:val="28"/>
          <w:lang w:eastAsia="ru-RU"/>
        </w:rPr>
        <w:t>В.д.о.: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6F25">
        <w:rPr>
          <w:rFonts w:ascii="Times New Roman" w:hAnsi="Times New Roman"/>
          <w:sz w:val="28"/>
          <w:szCs w:val="28"/>
          <w:lang w:eastAsia="ru-RU"/>
        </w:rPr>
        <w:t>Прави</w:t>
      </w:r>
      <w:r>
        <w:rPr>
          <w:rFonts w:ascii="Times New Roman" w:hAnsi="Times New Roman"/>
          <w:sz w:val="28"/>
          <w:szCs w:val="28"/>
          <w:lang w:eastAsia="ru-RU"/>
        </w:rPr>
        <w:t>льно, Дюймовочка! Она собирается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 вместе с ласточкой в страну Эльфов. Там все очень красиво, вот и Дюймовочка хочет быть нарядной</w:t>
      </w:r>
      <w:r>
        <w:rPr>
          <w:rFonts w:ascii="Times New Roman" w:hAnsi="Times New Roman"/>
          <w:sz w:val="28"/>
          <w:szCs w:val="28"/>
          <w:lang w:eastAsia="ru-RU"/>
        </w:rPr>
        <w:t xml:space="preserve">, и хочет надеть бусы, но 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её бусы рассыпались. Дюймовочка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 просит вас 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собрать бусы</w:t>
      </w:r>
      <w:r w:rsidRPr="00486F25">
        <w:rPr>
          <w:rFonts w:ascii="Times New Roman" w:hAnsi="Times New Roman"/>
          <w:sz w:val="28"/>
          <w:szCs w:val="28"/>
          <w:lang w:eastAsia="ru-RU"/>
        </w:rPr>
        <w:t>. Будьте внимательны, смотрите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 с какой цифры начинается отсчет.</w:t>
      </w:r>
    </w:p>
    <w:p w:rsidR="005642ED" w:rsidRDefault="005642ED" w:rsidP="00502497">
      <w:pPr>
        <w:shd w:val="clear" w:color="auto" w:fill="FFFFFF"/>
        <w:ind w:right="0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A6D1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Работа детей с карточками, на которых изображены бусы с  цифрами. Дети расставляют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бусы-</w:t>
      </w:r>
      <w:r w:rsidRPr="00DA6D1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цифры в прямом и обратном порядке. Затем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один ребёнок убирает одну цифру, переворачивае</w:t>
      </w:r>
      <w:r w:rsidRPr="00DA6D1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т, д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ети отгадывают, какой цифры нет, называют соседей.</w:t>
      </w:r>
      <w:r w:rsidRPr="00DA6D1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42ED" w:rsidRPr="00DA6D1D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DA6D1D">
        <w:rPr>
          <w:rFonts w:ascii="Times New Roman" w:hAnsi="Times New Roman"/>
          <w:b/>
          <w:sz w:val="28"/>
          <w:szCs w:val="28"/>
          <w:lang w:eastAsia="ru-RU"/>
        </w:rPr>
        <w:t>В.д.о.: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 Сейчас отгадайте загадку про следующего сказочного героя: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486F25">
        <w:rPr>
          <w:rFonts w:ascii="Times New Roman" w:hAnsi="Times New Roman"/>
          <w:i/>
          <w:sz w:val="28"/>
          <w:szCs w:val="28"/>
          <w:lang w:eastAsia="ru-RU"/>
        </w:rPr>
        <w:t>Слайд №4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Он и весел, и незлобен, этот милый чудачок.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С ним хозяин - мальчик Роббин, и приятель - Пятачок.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Для него прогулка - праздник, и на мед - особый нюх.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 xml:space="preserve">Этот </w:t>
      </w:r>
      <w:r>
        <w:rPr>
          <w:rFonts w:ascii="Times New Roman" w:hAnsi="Times New Roman"/>
          <w:sz w:val="28"/>
          <w:szCs w:val="28"/>
          <w:lang w:eastAsia="ru-RU"/>
        </w:rPr>
        <w:t>плюшевый проказник медвежонок…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486F25">
        <w:rPr>
          <w:rFonts w:ascii="Times New Roman" w:hAnsi="Times New Roman"/>
          <w:i/>
          <w:sz w:val="28"/>
          <w:szCs w:val="28"/>
          <w:lang w:eastAsia="ru-RU"/>
        </w:rPr>
        <w:t>Слайд №5 с отгадкой.</w:t>
      </w:r>
    </w:p>
    <w:p w:rsidR="005642ED" w:rsidRPr="00486F25" w:rsidRDefault="005642ED" w:rsidP="00502497">
      <w:pPr>
        <w:shd w:val="clear" w:color="auto" w:fill="FFFFFF"/>
        <w:spacing w:after="281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- Правильно, это Винни-Пух!</w:t>
      </w:r>
    </w:p>
    <w:p w:rsidR="005642ED" w:rsidRPr="00D64664" w:rsidRDefault="005642ED" w:rsidP="00502497">
      <w:pPr>
        <w:shd w:val="clear" w:color="auto" w:fill="FFFFFF"/>
        <w:spacing w:before="187" w:after="187"/>
        <w:ind w:right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86F25">
        <w:rPr>
          <w:rFonts w:ascii="Times New Roman" w:hAnsi="Times New Roman"/>
          <w:i/>
          <w:iCs/>
          <w:sz w:val="28"/>
          <w:szCs w:val="28"/>
          <w:lang w:eastAsia="ru-RU"/>
        </w:rPr>
        <w:t>Обратить внимание детей на мольберт.</w:t>
      </w:r>
    </w:p>
    <w:p w:rsidR="005642ED" w:rsidRPr="00486F25" w:rsidRDefault="005642ED" w:rsidP="00502497">
      <w:pPr>
        <w:shd w:val="clear" w:color="auto" w:fill="FFFFFF"/>
        <w:spacing w:before="187" w:after="187"/>
        <w:ind w:right="0"/>
        <w:rPr>
          <w:rFonts w:ascii="Times New Roman" w:hAnsi="Times New Roman"/>
          <w:sz w:val="28"/>
          <w:szCs w:val="28"/>
          <w:lang w:eastAsia="ru-RU"/>
        </w:rPr>
      </w:pPr>
      <w:r w:rsidRPr="00A12BF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alt="Деревья" style="width:225pt;height:84.75pt;visibility:visible">
            <v:imagedata r:id="rId6" o:title=""/>
          </v:shape>
        </w:pict>
      </w:r>
    </w:p>
    <w:p w:rsidR="005642ED" w:rsidRPr="00486F25" w:rsidRDefault="005642ED" w:rsidP="00502497">
      <w:pPr>
        <w:shd w:val="clear" w:color="auto" w:fill="FFFFFF"/>
        <w:spacing w:before="187" w:after="187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 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b/>
          <w:bCs/>
          <w:sz w:val="28"/>
          <w:szCs w:val="28"/>
          <w:lang w:eastAsia="ru-RU"/>
        </w:rPr>
        <w:t>В.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д.о.:</w:t>
      </w:r>
      <w:r w:rsidRPr="00486F2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А перед вами деревья с кронами, похожими на геометрические фигуры. Сосчитайте, сколько всего деревьев на рисунке? </w:t>
      </w:r>
    </w:p>
    <w:p w:rsidR="005642ED" w:rsidRPr="00486F25" w:rsidRDefault="005642ED" w:rsidP="00502497">
      <w:pPr>
        <w:shd w:val="clear" w:color="auto" w:fill="FFFFFF"/>
        <w:spacing w:after="187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Покажите дерево с кроной, похожей на круг, треугольник, овал, квадрат, прямоугольник?</w:t>
      </w:r>
    </w:p>
    <w:p w:rsidR="005642ED" w:rsidRPr="00486F25" w:rsidRDefault="005642ED" w:rsidP="00502497">
      <w:pPr>
        <w:shd w:val="clear" w:color="auto" w:fill="FFFFFF"/>
        <w:spacing w:before="187" w:after="187"/>
        <w:ind w:right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86F25">
        <w:rPr>
          <w:rFonts w:ascii="Times New Roman" w:hAnsi="Times New Roman"/>
          <w:i/>
          <w:iCs/>
          <w:sz w:val="28"/>
          <w:szCs w:val="28"/>
          <w:lang w:eastAsia="ru-RU"/>
        </w:rPr>
        <w:t>Ребенок с помощью указки показывает названное дерево с кроной, похожей на данную геометрическую фигуру.</w:t>
      </w:r>
    </w:p>
    <w:p w:rsidR="005642ED" w:rsidRPr="00486F25" w:rsidRDefault="005642ED" w:rsidP="00502497">
      <w:pPr>
        <w:shd w:val="clear" w:color="auto" w:fill="FFFFFF"/>
        <w:spacing w:before="187" w:after="187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b/>
          <w:bCs/>
          <w:sz w:val="28"/>
          <w:szCs w:val="28"/>
          <w:lang w:eastAsia="ru-RU"/>
        </w:rPr>
        <w:t>В.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д.о.:</w:t>
      </w:r>
      <w:r w:rsidRPr="00486F2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 А теперь, я попрошу показать: какое дерево первое слева, второе справа, дерево с какой кроной находится посередине…</w:t>
      </w:r>
    </w:p>
    <w:p w:rsidR="005642ED" w:rsidRPr="00D64664" w:rsidRDefault="005642ED" w:rsidP="00502497">
      <w:pPr>
        <w:shd w:val="clear" w:color="auto" w:fill="FFFFFF"/>
        <w:spacing w:before="187" w:after="187"/>
        <w:ind w:right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86F25">
        <w:rPr>
          <w:rFonts w:ascii="Times New Roman" w:hAnsi="Times New Roman"/>
          <w:i/>
          <w:iCs/>
          <w:sz w:val="28"/>
          <w:szCs w:val="28"/>
          <w:lang w:eastAsia="ru-RU"/>
        </w:rPr>
        <w:t>Дети с помощью указки показывают названное дерево.</w:t>
      </w:r>
    </w:p>
    <w:p w:rsidR="005642ED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D64664">
        <w:rPr>
          <w:rFonts w:ascii="Times New Roman" w:hAnsi="Times New Roman"/>
          <w:b/>
          <w:sz w:val="28"/>
          <w:szCs w:val="28"/>
          <w:lang w:eastAsia="ru-RU"/>
        </w:rPr>
        <w:t>В.д.о.: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 Молодцы, с заданием справились! А к нам спешит за помощью следующий сказочный герой.</w:t>
      </w:r>
    </w:p>
    <w:p w:rsidR="005642ED" w:rsidRPr="00486F25" w:rsidRDefault="005642ED" w:rsidP="0010148C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697BC9">
        <w:rPr>
          <w:rFonts w:ascii="Times New Roman" w:hAnsi="Times New Roman"/>
          <w:b/>
          <w:sz w:val="28"/>
          <w:szCs w:val="28"/>
          <w:lang w:eastAsia="ru-RU"/>
        </w:rPr>
        <w:t>В.д.о.: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А к нам уже спешит следующий сказочный герой. Вот про него загадка </w:t>
      </w:r>
      <w:r>
        <w:rPr>
          <w:rFonts w:ascii="Times New Roman" w:hAnsi="Times New Roman"/>
          <w:i/>
          <w:sz w:val="28"/>
          <w:szCs w:val="28"/>
          <w:lang w:eastAsia="ru-RU"/>
        </w:rPr>
        <w:t>(слайд №6</w:t>
      </w:r>
      <w:r w:rsidRPr="00486F25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</w:p>
    <w:p w:rsidR="005642ED" w:rsidRPr="00486F25" w:rsidRDefault="005642ED" w:rsidP="0010148C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Он дружок зверям и детям, он живое существо,</w:t>
      </w:r>
    </w:p>
    <w:p w:rsidR="005642ED" w:rsidRPr="00486F25" w:rsidRDefault="005642ED" w:rsidP="0010148C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Но таких на белом свете больше нет ни одного.</w:t>
      </w:r>
    </w:p>
    <w:p w:rsidR="005642ED" w:rsidRPr="00486F25" w:rsidRDefault="005642ED" w:rsidP="0010148C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Потому что он не птица, не тигренок, не лисица,</w:t>
      </w:r>
    </w:p>
    <w:p w:rsidR="005642ED" w:rsidRPr="00486F25" w:rsidRDefault="005642ED" w:rsidP="0010148C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Не котенок, не щенок, не волчонок, не сурок.</w:t>
      </w:r>
    </w:p>
    <w:p w:rsidR="005642ED" w:rsidRPr="00486F25" w:rsidRDefault="005642ED" w:rsidP="0010148C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Но заснята для кино, и известна всем давно,</w:t>
      </w:r>
    </w:p>
    <w:p w:rsidR="005642ED" w:rsidRDefault="005642ED" w:rsidP="0010148C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Эта милая мордашка! И зовется…</w:t>
      </w:r>
    </w:p>
    <w:p w:rsidR="005642ED" w:rsidRPr="00486F25" w:rsidRDefault="005642ED" w:rsidP="0010148C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</w:p>
    <w:p w:rsidR="005642ED" w:rsidRDefault="005642ED" w:rsidP="0010148C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Слайд №7</w:t>
      </w:r>
      <w:r w:rsidRPr="00486F25">
        <w:rPr>
          <w:rFonts w:ascii="Times New Roman" w:hAnsi="Times New Roman"/>
          <w:i/>
          <w:sz w:val="28"/>
          <w:szCs w:val="28"/>
          <w:lang w:eastAsia="ru-RU"/>
        </w:rPr>
        <w:t xml:space="preserve"> с отгадкой.</w:t>
      </w:r>
    </w:p>
    <w:p w:rsidR="005642ED" w:rsidRPr="00697BC9" w:rsidRDefault="005642ED" w:rsidP="0010148C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697BC9">
        <w:rPr>
          <w:rFonts w:ascii="Times New Roman" w:hAnsi="Times New Roman"/>
          <w:b/>
          <w:sz w:val="28"/>
          <w:szCs w:val="28"/>
          <w:lang w:eastAsia="ru-RU"/>
        </w:rPr>
        <w:t>В.д.о.: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 Правильно к нам пришел за помощью Чебурашка. Он очень грустный, потому что забыл, какой сегодня день недели. </w:t>
      </w:r>
    </w:p>
    <w:p w:rsidR="005642ED" w:rsidRPr="00697BC9" w:rsidRDefault="005642ED" w:rsidP="0010148C">
      <w:pPr>
        <w:shd w:val="clear" w:color="auto" w:fill="FFFFFF"/>
        <w:spacing w:before="281" w:after="281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697BC9">
        <w:rPr>
          <w:rFonts w:ascii="Times New Roman" w:hAnsi="Times New Roman"/>
          <w:b/>
          <w:sz w:val="28"/>
          <w:szCs w:val="28"/>
          <w:lang w:eastAsia="ru-RU"/>
        </w:rPr>
        <w:t>Игра с мячом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97BC9">
        <w:rPr>
          <w:rFonts w:ascii="Times New Roman" w:hAnsi="Times New Roman"/>
          <w:i/>
          <w:sz w:val="28"/>
          <w:szCs w:val="28"/>
          <w:lang w:eastAsia="ru-RU"/>
        </w:rPr>
        <w:t>(Дети строятся в круг, передают мяч друг другу и называют дни недели по порядку)</w:t>
      </w:r>
    </w:p>
    <w:p w:rsidR="005642ED" w:rsidRPr="0010148C" w:rsidRDefault="005642ED" w:rsidP="0010148C">
      <w:pPr>
        <w:pStyle w:val="NormalWeb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10148C">
        <w:rPr>
          <w:b/>
          <w:i/>
          <w:iCs/>
          <w:sz w:val="28"/>
          <w:szCs w:val="28"/>
        </w:rPr>
        <w:t>Физкультминутка «Дни недели».</w:t>
      </w:r>
    </w:p>
    <w:p w:rsidR="005642ED" w:rsidRPr="00486F25" w:rsidRDefault="005642ED" w:rsidP="001014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6F25">
        <w:rPr>
          <w:sz w:val="28"/>
          <w:szCs w:val="28"/>
        </w:rPr>
        <w:t xml:space="preserve">В понедельник я купался, </w:t>
      </w:r>
      <w:r w:rsidRPr="000A5E85">
        <w:rPr>
          <w:i/>
          <w:sz w:val="28"/>
          <w:szCs w:val="28"/>
        </w:rPr>
        <w:t>(изображаем плавание)</w:t>
      </w:r>
      <w:r w:rsidRPr="00486F25">
        <w:rPr>
          <w:sz w:val="28"/>
          <w:szCs w:val="28"/>
        </w:rPr>
        <w:t> </w:t>
      </w:r>
    </w:p>
    <w:p w:rsidR="005642ED" w:rsidRPr="000A5E85" w:rsidRDefault="005642ED" w:rsidP="0010148C">
      <w:pPr>
        <w:pStyle w:val="Normal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86F25">
        <w:rPr>
          <w:sz w:val="28"/>
          <w:szCs w:val="28"/>
        </w:rPr>
        <w:t xml:space="preserve">А во вторник — рисовал. </w:t>
      </w:r>
      <w:r w:rsidRPr="000A5E85">
        <w:rPr>
          <w:i/>
          <w:sz w:val="28"/>
          <w:szCs w:val="28"/>
        </w:rPr>
        <w:t>(изображаем рисование) </w:t>
      </w:r>
    </w:p>
    <w:p w:rsidR="005642ED" w:rsidRPr="00486F25" w:rsidRDefault="005642ED" w:rsidP="001014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6F25">
        <w:rPr>
          <w:sz w:val="28"/>
          <w:szCs w:val="28"/>
        </w:rPr>
        <w:t xml:space="preserve">В среду долго умывался, </w:t>
      </w:r>
      <w:r w:rsidRPr="000A5E85">
        <w:rPr>
          <w:i/>
          <w:sz w:val="28"/>
          <w:szCs w:val="28"/>
        </w:rPr>
        <w:t>(умываемся)</w:t>
      </w:r>
      <w:r w:rsidRPr="00486F25">
        <w:rPr>
          <w:sz w:val="28"/>
          <w:szCs w:val="28"/>
        </w:rPr>
        <w:t> </w:t>
      </w:r>
    </w:p>
    <w:p w:rsidR="005642ED" w:rsidRPr="00486F25" w:rsidRDefault="005642ED" w:rsidP="001014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6F25">
        <w:rPr>
          <w:sz w:val="28"/>
          <w:szCs w:val="28"/>
        </w:rPr>
        <w:t xml:space="preserve">А в четверг в футбол играл. </w:t>
      </w:r>
      <w:r w:rsidRPr="000A5E85">
        <w:rPr>
          <w:i/>
          <w:sz w:val="28"/>
          <w:szCs w:val="28"/>
        </w:rPr>
        <w:t>(бег на месте)</w:t>
      </w:r>
      <w:r w:rsidRPr="00486F25">
        <w:rPr>
          <w:sz w:val="28"/>
          <w:szCs w:val="28"/>
        </w:rPr>
        <w:t> </w:t>
      </w:r>
    </w:p>
    <w:p w:rsidR="005642ED" w:rsidRPr="00486F25" w:rsidRDefault="005642ED" w:rsidP="001014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6F25">
        <w:rPr>
          <w:sz w:val="28"/>
          <w:szCs w:val="28"/>
        </w:rPr>
        <w:t xml:space="preserve">В пятницу я прыгал, бегал, </w:t>
      </w:r>
      <w:r w:rsidRPr="000A5E85">
        <w:rPr>
          <w:i/>
          <w:sz w:val="28"/>
          <w:szCs w:val="28"/>
        </w:rPr>
        <w:t>(прыгаем)</w:t>
      </w:r>
      <w:r w:rsidRPr="00486F25">
        <w:rPr>
          <w:sz w:val="28"/>
          <w:szCs w:val="28"/>
        </w:rPr>
        <w:t> </w:t>
      </w:r>
    </w:p>
    <w:p w:rsidR="005642ED" w:rsidRPr="00486F25" w:rsidRDefault="005642ED" w:rsidP="001014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6F25">
        <w:rPr>
          <w:sz w:val="28"/>
          <w:szCs w:val="28"/>
        </w:rPr>
        <w:t xml:space="preserve">Очень долго танцевал. </w:t>
      </w:r>
      <w:r w:rsidRPr="000A5E85">
        <w:rPr>
          <w:i/>
          <w:sz w:val="28"/>
          <w:szCs w:val="28"/>
        </w:rPr>
        <w:t>(кружимся на месте)</w:t>
      </w:r>
      <w:r w:rsidRPr="00486F25">
        <w:rPr>
          <w:sz w:val="28"/>
          <w:szCs w:val="28"/>
        </w:rPr>
        <w:t> </w:t>
      </w:r>
    </w:p>
    <w:p w:rsidR="005642ED" w:rsidRPr="00486F25" w:rsidRDefault="005642ED" w:rsidP="001014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6F25">
        <w:rPr>
          <w:sz w:val="28"/>
          <w:szCs w:val="28"/>
        </w:rPr>
        <w:t xml:space="preserve">А в субботу, воскресенье </w:t>
      </w:r>
      <w:r w:rsidRPr="000A5E85">
        <w:rPr>
          <w:i/>
          <w:sz w:val="28"/>
          <w:szCs w:val="28"/>
        </w:rPr>
        <w:t>(хлопки в ладоши)</w:t>
      </w:r>
      <w:r w:rsidRPr="00486F25">
        <w:rPr>
          <w:sz w:val="28"/>
          <w:szCs w:val="28"/>
        </w:rPr>
        <w:t> </w:t>
      </w:r>
    </w:p>
    <w:p w:rsidR="005642ED" w:rsidRPr="000A5E85" w:rsidRDefault="005642ED" w:rsidP="0010148C">
      <w:pPr>
        <w:pStyle w:val="NormalWeb"/>
        <w:shd w:val="clear" w:color="auto" w:fill="FFFFFF"/>
        <w:spacing w:before="0" w:beforeAutospacing="0" w:after="187" w:afterAutospacing="0"/>
        <w:rPr>
          <w:i/>
          <w:sz w:val="28"/>
          <w:szCs w:val="28"/>
        </w:rPr>
      </w:pPr>
      <w:r w:rsidRPr="00486F25">
        <w:rPr>
          <w:sz w:val="28"/>
          <w:szCs w:val="28"/>
        </w:rPr>
        <w:t xml:space="preserve">Целый день я отдыхал. </w:t>
      </w:r>
      <w:r w:rsidRPr="000A5E85">
        <w:rPr>
          <w:i/>
          <w:sz w:val="28"/>
          <w:szCs w:val="28"/>
        </w:rPr>
        <w:t>(Дети садятся на корточки, руки под щеку — засыпают.) 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10148C">
        <w:rPr>
          <w:rFonts w:ascii="Times New Roman" w:hAnsi="Times New Roman"/>
          <w:b/>
          <w:sz w:val="28"/>
          <w:szCs w:val="28"/>
          <w:lang w:eastAsia="ru-RU"/>
        </w:rPr>
        <w:t>В.д.о.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Послушайте и отгадайте загадку </w:t>
      </w:r>
      <w:r>
        <w:rPr>
          <w:rFonts w:ascii="Times New Roman" w:hAnsi="Times New Roman"/>
          <w:i/>
          <w:sz w:val="28"/>
          <w:szCs w:val="28"/>
          <w:lang w:eastAsia="ru-RU"/>
        </w:rPr>
        <w:t>(слайд №8</w:t>
      </w:r>
      <w:r w:rsidRPr="00486F25">
        <w:rPr>
          <w:rFonts w:ascii="Times New Roman" w:hAnsi="Times New Roman"/>
          <w:i/>
          <w:sz w:val="28"/>
          <w:szCs w:val="28"/>
          <w:lang w:eastAsia="ru-RU"/>
        </w:rPr>
        <w:t>) 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Знайте, этого плутишку никому не обхитрить: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Людоеда, словно мышку, умудрился проглотить!</w:t>
      </w:r>
    </w:p>
    <w:p w:rsidR="005642ED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И шпоры звенят у него на ногах, скажите мне, кто это?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Слайд №9</w:t>
      </w:r>
      <w:r w:rsidRPr="00486F25">
        <w:rPr>
          <w:rFonts w:ascii="Times New Roman" w:hAnsi="Times New Roman"/>
          <w:i/>
          <w:sz w:val="28"/>
          <w:szCs w:val="28"/>
          <w:lang w:eastAsia="ru-RU"/>
        </w:rPr>
        <w:t xml:space="preserve"> с отгадкой.</w:t>
      </w:r>
    </w:p>
    <w:p w:rsidR="005642ED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697BC9">
        <w:rPr>
          <w:rFonts w:ascii="Times New Roman" w:hAnsi="Times New Roman"/>
          <w:b/>
          <w:sz w:val="28"/>
          <w:szCs w:val="28"/>
          <w:lang w:eastAsia="ru-RU"/>
        </w:rPr>
        <w:t>В.д.о.: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F25">
        <w:rPr>
          <w:rFonts w:ascii="Times New Roman" w:hAnsi="Times New Roman"/>
          <w:sz w:val="28"/>
          <w:szCs w:val="28"/>
          <w:lang w:eastAsia="ru-RU"/>
        </w:rPr>
        <w:t>Правильно, Кот в сапогах.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Кот в сапогах уронил хрусталь</w:t>
      </w:r>
      <w:r>
        <w:rPr>
          <w:rFonts w:ascii="Times New Roman" w:hAnsi="Times New Roman"/>
          <w:sz w:val="28"/>
          <w:szCs w:val="28"/>
          <w:lang w:eastAsia="ru-RU"/>
        </w:rPr>
        <w:t>ный ключ на землю, и он разбился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 на кусочки и затерялся.</w:t>
      </w:r>
    </w:p>
    <w:p w:rsidR="005642ED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Ребята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, чтобы ключик нам собрать, нужно все кусочки отыскать. </w:t>
      </w:r>
    </w:p>
    <w:p w:rsidR="005642ED" w:rsidRPr="00697BC9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486F25">
        <w:rPr>
          <w:rFonts w:ascii="Times New Roman" w:hAnsi="Times New Roman"/>
          <w:i/>
          <w:sz w:val="28"/>
          <w:szCs w:val="28"/>
          <w:lang w:eastAsia="ru-RU"/>
        </w:rPr>
        <w:t>(Работа по образцу с раздаточным материалом «Геометрическая мозаика». Дети работают парами.)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A12BF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8" type="#_x0000_t75" alt="Ключ.JPG" style="width:213.75pt;height:84pt;visibility:visible">
            <v:imagedata r:id="rId7" o:title=""/>
          </v:shape>
        </w:pict>
      </w:r>
    </w:p>
    <w:p w:rsidR="005642ED" w:rsidRPr="00486F25" w:rsidRDefault="005642ED" w:rsidP="00502497">
      <w:pPr>
        <w:shd w:val="clear" w:color="auto" w:fill="FFFFFF"/>
        <w:spacing w:before="281" w:after="281"/>
        <w:ind w:right="0"/>
        <w:rPr>
          <w:rFonts w:ascii="Times New Roman" w:hAnsi="Times New Roman"/>
          <w:sz w:val="28"/>
          <w:szCs w:val="28"/>
          <w:lang w:eastAsia="ru-RU"/>
        </w:rPr>
      </w:pPr>
      <w:r w:rsidRPr="000A5E85">
        <w:rPr>
          <w:rFonts w:ascii="Times New Roman" w:hAnsi="Times New Roman"/>
          <w:b/>
          <w:sz w:val="28"/>
          <w:szCs w:val="28"/>
          <w:lang w:eastAsia="ru-RU"/>
        </w:rPr>
        <w:t>В.д.о.: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F25">
        <w:rPr>
          <w:rFonts w:ascii="Times New Roman" w:hAnsi="Times New Roman"/>
          <w:sz w:val="28"/>
          <w:szCs w:val="28"/>
          <w:lang w:eastAsia="ru-RU"/>
        </w:rPr>
        <w:t>Ребята, давайте вспомним: какой сказочный герой пришел к нам первым? Каким пришел Кот в сапогах? А Чебурашка? Кто пришел за Дюймовочкой? А перед Чебурашкой?</w:t>
      </w:r>
    </w:p>
    <w:p w:rsidR="005642ED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Слайд №10 с изображением смайлика.</w:t>
      </w:r>
    </w:p>
    <w:p w:rsidR="005642ED" w:rsidRPr="000A5E85" w:rsidRDefault="005642ED" w:rsidP="00502497">
      <w:pPr>
        <w:shd w:val="clear" w:color="auto" w:fill="FFFFFF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0A5E85">
        <w:rPr>
          <w:rFonts w:ascii="Times New Roman" w:hAnsi="Times New Roman"/>
          <w:b/>
          <w:sz w:val="28"/>
          <w:szCs w:val="28"/>
          <w:lang w:eastAsia="ru-RU"/>
        </w:rPr>
        <w:t>В.д.о.: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F25">
        <w:rPr>
          <w:rFonts w:ascii="Times New Roman" w:hAnsi="Times New Roman"/>
          <w:sz w:val="28"/>
          <w:szCs w:val="28"/>
          <w:lang w:eastAsia="ru-RU"/>
        </w:rPr>
        <w:t>Все сказочные герои благодарят вас за помощь. Скажите, что мы делали, чтобы им помочь? А какое задание, на ваш взгляд, было самым трудным? А какое задание вам показалось легким и интересным?</w:t>
      </w:r>
    </w:p>
    <w:p w:rsidR="005642ED" w:rsidRPr="000A5E85" w:rsidRDefault="005642ED" w:rsidP="00502497">
      <w:pPr>
        <w:shd w:val="clear" w:color="auto" w:fill="FFFFFF"/>
        <w:spacing w:before="281" w:after="281"/>
        <w:ind w:right="0"/>
        <w:rPr>
          <w:rFonts w:ascii="Times New Roman" w:hAnsi="Times New Roman"/>
          <w:i/>
          <w:sz w:val="28"/>
          <w:szCs w:val="28"/>
          <w:lang w:eastAsia="ru-RU"/>
        </w:rPr>
      </w:pPr>
      <w:r w:rsidRPr="000A5E85">
        <w:rPr>
          <w:rFonts w:ascii="Times New Roman" w:hAnsi="Times New Roman"/>
          <w:i/>
          <w:sz w:val="28"/>
          <w:szCs w:val="28"/>
          <w:lang w:eastAsia="ru-RU"/>
        </w:rPr>
        <w:t xml:space="preserve">(Дети садятся на корабль, возвращаются в детский сад) 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-Дружно за руки возьмё</w:t>
      </w:r>
      <w:r w:rsidRPr="00486F25">
        <w:rPr>
          <w:rFonts w:ascii="Times New Roman" w:hAnsi="Times New Roman"/>
          <w:sz w:val="28"/>
          <w:szCs w:val="28"/>
          <w:lang w:eastAsia="ru-RU"/>
        </w:rPr>
        <w:t>мся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друг другу улыбнё</w:t>
      </w:r>
      <w:r w:rsidRPr="00486F25">
        <w:rPr>
          <w:rFonts w:ascii="Times New Roman" w:hAnsi="Times New Roman"/>
          <w:sz w:val="28"/>
          <w:szCs w:val="28"/>
          <w:lang w:eastAsia="ru-RU"/>
        </w:rPr>
        <w:t>мся.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пожмё</w:t>
      </w:r>
      <w:r w:rsidRPr="00486F25">
        <w:rPr>
          <w:rFonts w:ascii="Times New Roman" w:hAnsi="Times New Roman"/>
          <w:sz w:val="28"/>
          <w:szCs w:val="28"/>
          <w:lang w:eastAsia="ru-RU"/>
        </w:rPr>
        <w:t>м друг другу руку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Побежит тепло по кругу.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Вместе будем очень дружно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Всем друзьям мы помогать.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Все хотим мы заниматься,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Все хотим мы много знать.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Ну что же, милые друзья,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Я рада, что вы не подвели меня.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Каждый—просто 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 молодец!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путешествию—конец!</w:t>
      </w:r>
    </w:p>
    <w:p w:rsidR="005642ED" w:rsidRPr="00486F25" w:rsidRDefault="005642ED" w:rsidP="00502497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486F25">
        <w:rPr>
          <w:rFonts w:ascii="Times New Roman" w:hAnsi="Times New Roman"/>
          <w:sz w:val="28"/>
          <w:szCs w:val="28"/>
          <w:lang w:eastAsia="ru-RU"/>
        </w:rPr>
        <w:t>- Молодцы, вы справились со всеми заданиями и помогли сказочным героям, а они</w:t>
      </w:r>
      <w:r>
        <w:rPr>
          <w:rFonts w:ascii="Times New Roman" w:hAnsi="Times New Roman"/>
          <w:sz w:val="28"/>
          <w:szCs w:val="28"/>
          <w:lang w:eastAsia="ru-RU"/>
        </w:rPr>
        <w:t xml:space="preserve"> вам за помощь подарили книгу с вашими любимыми</w:t>
      </w:r>
      <w:r w:rsidRPr="00486F25">
        <w:rPr>
          <w:rFonts w:ascii="Times New Roman" w:hAnsi="Times New Roman"/>
          <w:sz w:val="28"/>
          <w:szCs w:val="28"/>
          <w:lang w:eastAsia="ru-RU"/>
        </w:rPr>
        <w:t xml:space="preserve"> сказками.</w:t>
      </w:r>
    </w:p>
    <w:p w:rsidR="005642ED" w:rsidRPr="004C3B0A" w:rsidRDefault="005642ED"/>
    <w:p w:rsidR="005642ED" w:rsidRPr="00AB51AA" w:rsidRDefault="005642ED"/>
    <w:sectPr w:rsidR="005642ED" w:rsidRPr="00AB51AA" w:rsidSect="006B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497"/>
    <w:rsid w:val="00030086"/>
    <w:rsid w:val="00040485"/>
    <w:rsid w:val="000A5E85"/>
    <w:rsid w:val="0010148C"/>
    <w:rsid w:val="00486F25"/>
    <w:rsid w:val="004C3B0A"/>
    <w:rsid w:val="00502497"/>
    <w:rsid w:val="005642ED"/>
    <w:rsid w:val="00697BC9"/>
    <w:rsid w:val="006B0406"/>
    <w:rsid w:val="0075552D"/>
    <w:rsid w:val="00946A1A"/>
    <w:rsid w:val="009B3C1F"/>
    <w:rsid w:val="00A12BFB"/>
    <w:rsid w:val="00A41ADB"/>
    <w:rsid w:val="00AB51AA"/>
    <w:rsid w:val="00C24E3B"/>
    <w:rsid w:val="00C81A0E"/>
    <w:rsid w:val="00C8389C"/>
    <w:rsid w:val="00D64664"/>
    <w:rsid w:val="00DA6D1D"/>
    <w:rsid w:val="00FD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97"/>
    <w:pPr>
      <w:ind w:right="24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2497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2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5</Pages>
  <Words>1098</Words>
  <Characters>6264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2021-11-15T18:21:00Z</dcterms:created>
  <dcterms:modified xsi:type="dcterms:W3CDTF">2021-11-16T11:16:00Z</dcterms:modified>
</cp:coreProperties>
</file>