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CD747" w14:textId="77777777" w:rsidR="001408B6" w:rsidRPr="00A97690" w:rsidRDefault="00E73DAA" w:rsidP="00A976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Занятие с элементами тренинга</w:t>
      </w:r>
      <w:r w:rsidR="001408B6" w:rsidRPr="00A97690">
        <w:rPr>
          <w:rFonts w:ascii="Times New Roman" w:hAnsi="Times New Roman"/>
          <w:sz w:val="28"/>
          <w:szCs w:val="28"/>
        </w:rPr>
        <w:t xml:space="preserve"> </w:t>
      </w:r>
      <w:r w:rsidRPr="00A97690">
        <w:rPr>
          <w:rFonts w:ascii="Times New Roman" w:hAnsi="Times New Roman"/>
          <w:sz w:val="28"/>
          <w:szCs w:val="28"/>
        </w:rPr>
        <w:t xml:space="preserve"> </w:t>
      </w:r>
    </w:p>
    <w:p w14:paraId="498BB149" w14:textId="77777777" w:rsidR="001408B6" w:rsidRPr="00A97690" w:rsidRDefault="001408B6" w:rsidP="009F7CC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«Как сохранить хорошее настроение</w:t>
      </w:r>
      <w:r w:rsidR="00E73DAA" w:rsidRPr="00A97690">
        <w:rPr>
          <w:rFonts w:ascii="Times New Roman" w:hAnsi="Times New Roman"/>
          <w:sz w:val="28"/>
          <w:szCs w:val="28"/>
        </w:rPr>
        <w:t>»</w:t>
      </w:r>
      <w:r w:rsidRPr="00A97690">
        <w:rPr>
          <w:rFonts w:ascii="Times New Roman" w:hAnsi="Times New Roman"/>
          <w:sz w:val="28"/>
          <w:szCs w:val="28"/>
        </w:rPr>
        <w:t xml:space="preserve"> </w:t>
      </w:r>
    </w:p>
    <w:p w14:paraId="0F1D1D0E" w14:textId="77777777" w:rsidR="00E73DAA" w:rsidRPr="00A97690" w:rsidRDefault="001408B6" w:rsidP="00A97690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для воспитанников старшего дошкольного возраста</w:t>
      </w:r>
    </w:p>
    <w:p w14:paraId="6AF06C43" w14:textId="77777777" w:rsidR="00E73DAA" w:rsidRPr="00A97690" w:rsidRDefault="00E73DAA" w:rsidP="00A976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4763FCD" w14:textId="77777777" w:rsidR="00E73DAA" w:rsidRPr="00A97690" w:rsidRDefault="00E73DAA" w:rsidP="00A97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Цель: развитие </w:t>
      </w:r>
      <w:r w:rsidR="001408B6" w:rsidRPr="00A97690">
        <w:rPr>
          <w:rFonts w:ascii="Times New Roman" w:hAnsi="Times New Roman"/>
          <w:sz w:val="28"/>
          <w:szCs w:val="28"/>
        </w:rPr>
        <w:t xml:space="preserve"> коммуникативных </w:t>
      </w:r>
      <w:r w:rsidRPr="00A97690">
        <w:rPr>
          <w:rFonts w:ascii="Times New Roman" w:hAnsi="Times New Roman"/>
          <w:sz w:val="28"/>
          <w:szCs w:val="28"/>
        </w:rPr>
        <w:t>на</w:t>
      </w:r>
      <w:r w:rsidR="001408B6" w:rsidRPr="00A97690">
        <w:rPr>
          <w:rFonts w:ascii="Times New Roman" w:hAnsi="Times New Roman"/>
          <w:sz w:val="28"/>
          <w:szCs w:val="28"/>
        </w:rPr>
        <w:t xml:space="preserve">выков эффективного общения, закрепить у детей понятие настроение; развитие способности понимать и определять эмоциональное состояние, познакомить детей с разными способами корректировки своего состояния, создать положительный эмоциональный настрой, способствовать сплочению детского коллектива. </w:t>
      </w:r>
    </w:p>
    <w:p w14:paraId="677A5FE1" w14:textId="77777777" w:rsidR="00E73DAA" w:rsidRPr="00A97690" w:rsidRDefault="00E73DAA" w:rsidP="00A976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BD34B8" w14:textId="77777777" w:rsidR="001408B6" w:rsidRDefault="002237F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карточки 6</w:t>
      </w:r>
      <w:r w:rsidR="001408B6" w:rsidRPr="00A97690">
        <w:rPr>
          <w:rFonts w:ascii="Times New Roman" w:hAnsi="Times New Roman"/>
          <w:sz w:val="28"/>
          <w:szCs w:val="28"/>
        </w:rPr>
        <w:t xml:space="preserve"> цветов (красный, синий, жёлтый, зелёный, коричневый</w:t>
      </w:r>
      <w:r>
        <w:rPr>
          <w:rFonts w:ascii="Times New Roman" w:hAnsi="Times New Roman"/>
          <w:sz w:val="28"/>
          <w:szCs w:val="28"/>
        </w:rPr>
        <w:t>, оранжевый), мягкая игрушка, аудиозаписи,  вазочки для эксперимента, песок, мишура, вода, открытки для детей, буклет «Как сохранить психологическое здоровье» для гостей.</w:t>
      </w:r>
    </w:p>
    <w:p w14:paraId="619C6BF4" w14:textId="77777777" w:rsidR="009F7CC6" w:rsidRPr="00A97690" w:rsidRDefault="009F7CC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8E66C2C" w14:textId="77777777" w:rsidR="001408B6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Ход занятия</w:t>
      </w:r>
      <w:r w:rsidR="009F7CC6">
        <w:rPr>
          <w:rFonts w:ascii="Times New Roman" w:hAnsi="Times New Roman"/>
          <w:sz w:val="28"/>
          <w:szCs w:val="28"/>
        </w:rPr>
        <w:t xml:space="preserve"> с элементами тренинга</w:t>
      </w:r>
      <w:r w:rsidRPr="00A97690">
        <w:rPr>
          <w:rFonts w:ascii="Times New Roman" w:hAnsi="Times New Roman"/>
          <w:sz w:val="28"/>
          <w:szCs w:val="28"/>
        </w:rPr>
        <w:t>:</w:t>
      </w:r>
    </w:p>
    <w:p w14:paraId="4AD0A97A" w14:textId="77777777" w:rsidR="009F7CC6" w:rsidRPr="009F7CC6" w:rsidRDefault="009F7CC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7CC6">
        <w:rPr>
          <w:rFonts w:ascii="Times New Roman" w:hAnsi="Times New Roman"/>
          <w:i/>
          <w:sz w:val="28"/>
          <w:szCs w:val="28"/>
        </w:rPr>
        <w:t>Вводная часть</w:t>
      </w:r>
    </w:p>
    <w:p w14:paraId="420290D3" w14:textId="77777777" w:rsidR="002237FF" w:rsidRPr="00A97690" w:rsidRDefault="002237F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7C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риветствие</w:t>
      </w:r>
    </w:p>
    <w:p w14:paraId="777AD0E1" w14:textId="77777777" w:rsidR="001408B6" w:rsidRPr="00A97690" w:rsidRDefault="001408B6" w:rsidP="009F7CC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Вступление.</w:t>
      </w:r>
    </w:p>
    <w:p w14:paraId="3DAC4CF6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Каждый  знает без сомнения, </w:t>
      </w:r>
    </w:p>
    <w:p w14:paraId="161151B6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Что такое настроение.</w:t>
      </w:r>
    </w:p>
    <w:p w14:paraId="31786C83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Иногда мы веселимся, </w:t>
      </w:r>
    </w:p>
    <w:p w14:paraId="73E7BCAC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Иногда скучаем мы, </w:t>
      </w:r>
    </w:p>
    <w:p w14:paraId="1C3DFF95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Часто хочется взбодриться,</w:t>
      </w:r>
    </w:p>
    <w:p w14:paraId="1182BC97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Но бываем и грустны.</w:t>
      </w:r>
    </w:p>
    <w:p w14:paraId="5F89AEF1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Очень странное явление – </w:t>
      </w:r>
    </w:p>
    <w:p w14:paraId="40093555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Перемена настроения.</w:t>
      </w:r>
    </w:p>
    <w:p w14:paraId="3C4FD94B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Всем ребятам важно знать,</w:t>
      </w:r>
    </w:p>
    <w:p w14:paraId="5E4FDCCC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Что не стоит унывать.</w:t>
      </w:r>
    </w:p>
    <w:p w14:paraId="38D6740C" w14:textId="77777777" w:rsidR="001408B6" w:rsidRDefault="00B03E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Педагог-психолог: Ребята, скажите, пожалуйста, о чем было стихотворение? (ответы). А может кто-то из ваз знает, как можно улучшить своё настроение? (ответы). Сегодня, я расскажу вам какими способами можно сохранить хорошее настроение.</w:t>
      </w:r>
    </w:p>
    <w:p w14:paraId="162EC674" w14:textId="77777777" w:rsidR="00B03E20" w:rsidRPr="009F7CC6" w:rsidRDefault="00B03E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7CC6">
        <w:rPr>
          <w:rFonts w:ascii="Times New Roman" w:hAnsi="Times New Roman"/>
          <w:i/>
          <w:sz w:val="28"/>
          <w:szCs w:val="28"/>
        </w:rPr>
        <w:t>Основная часть:</w:t>
      </w:r>
    </w:p>
    <w:p w14:paraId="1B801EAB" w14:textId="77777777" w:rsidR="001408B6" w:rsidRPr="005944DF" w:rsidRDefault="00B03E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44DF">
        <w:rPr>
          <w:rFonts w:ascii="Times New Roman" w:hAnsi="Times New Roman"/>
          <w:i/>
          <w:sz w:val="28"/>
          <w:szCs w:val="28"/>
        </w:rPr>
        <w:t xml:space="preserve">Игра </w:t>
      </w:r>
      <w:r w:rsidR="001408B6" w:rsidRPr="005944DF">
        <w:rPr>
          <w:rFonts w:ascii="Times New Roman" w:hAnsi="Times New Roman"/>
          <w:i/>
          <w:sz w:val="28"/>
          <w:szCs w:val="28"/>
        </w:rPr>
        <w:t xml:space="preserve"> «Разноцветное настроение»</w:t>
      </w:r>
    </w:p>
    <w:p w14:paraId="1D254763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- Раз, два, три, четыре, пять – начинаем мы играть!</w:t>
      </w:r>
    </w:p>
    <w:p w14:paraId="3A305C75" w14:textId="77777777" w:rsidR="001408B6" w:rsidRDefault="00AF619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191">
        <w:rPr>
          <w:rFonts w:ascii="Times New Roman" w:hAnsi="Times New Roman"/>
          <w:sz w:val="28"/>
          <w:szCs w:val="28"/>
        </w:rPr>
        <w:t xml:space="preserve">Педагог-психолог: </w:t>
      </w:r>
      <w:r>
        <w:rPr>
          <w:rFonts w:ascii="Times New Roman" w:hAnsi="Times New Roman"/>
          <w:sz w:val="28"/>
          <w:szCs w:val="28"/>
        </w:rPr>
        <w:t xml:space="preserve"> с</w:t>
      </w:r>
      <w:r w:rsidR="001408B6" w:rsidRPr="00A97690">
        <w:rPr>
          <w:rFonts w:ascii="Times New Roman" w:hAnsi="Times New Roman"/>
          <w:sz w:val="28"/>
          <w:szCs w:val="28"/>
        </w:rPr>
        <w:t>ейчас я научу вас раскрашивать свое настроение. Я открою вам такой секрет. Оказывается, каждое настроение имеет свой цвет. Каждый лепесток – разное настроение:</w:t>
      </w:r>
      <w:r w:rsidR="00B03E20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B03E20" w14:paraId="379CBA70" w14:textId="77777777" w:rsidTr="00B03E20">
        <w:tc>
          <w:tcPr>
            <w:tcW w:w="3190" w:type="dxa"/>
          </w:tcPr>
          <w:p w14:paraId="6C57D6E2" w14:textId="77777777" w:rsidR="00AF6191" w:rsidRDefault="00AF6191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DB88E7" w14:textId="77777777" w:rsidR="00B03E20" w:rsidRDefault="00B03E20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6274" w:type="dxa"/>
          </w:tcPr>
          <w:p w14:paraId="011FAF82" w14:textId="77777777" w:rsidR="00B03E20" w:rsidRDefault="00B03E20" w:rsidP="00B03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бодрое,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690">
              <w:rPr>
                <w:rFonts w:ascii="Times New Roman" w:hAnsi="Times New Roman"/>
                <w:sz w:val="28"/>
                <w:szCs w:val="28"/>
              </w:rPr>
              <w:t>активное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690">
              <w:rPr>
                <w:rFonts w:ascii="Times New Roman" w:hAnsi="Times New Roman"/>
                <w:sz w:val="28"/>
                <w:szCs w:val="28"/>
              </w:rPr>
              <w:t>настроение –                        хочется прыгать, бегать, играть в подвижные  игры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E20" w14:paraId="56CAB64D" w14:textId="77777777" w:rsidTr="00B03E20">
        <w:tc>
          <w:tcPr>
            <w:tcW w:w="3190" w:type="dxa"/>
          </w:tcPr>
          <w:p w14:paraId="12A9201C" w14:textId="77777777" w:rsidR="00B03E20" w:rsidRDefault="00B03E20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желтый</w:t>
            </w:r>
          </w:p>
        </w:tc>
        <w:tc>
          <w:tcPr>
            <w:tcW w:w="6274" w:type="dxa"/>
          </w:tcPr>
          <w:p w14:paraId="7D418CFD" w14:textId="77777777" w:rsidR="00B03E20" w:rsidRDefault="00B03E20" w:rsidP="00B03E2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веселое настроение, хоче</w:t>
            </w:r>
            <w:r w:rsidRPr="00A97690">
              <w:rPr>
                <w:rFonts w:ascii="Times New Roman" w:hAnsi="Times New Roman"/>
                <w:sz w:val="28"/>
                <w:szCs w:val="28"/>
              </w:rPr>
              <w:t>тся радоваться всему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E20" w14:paraId="7D8E907C" w14:textId="77777777" w:rsidTr="00B03E20">
        <w:tc>
          <w:tcPr>
            <w:tcW w:w="3190" w:type="dxa"/>
          </w:tcPr>
          <w:p w14:paraId="39C0937F" w14:textId="77777777" w:rsidR="00AF6191" w:rsidRDefault="00AF6191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E73BB7" w14:textId="77777777" w:rsidR="00B03E20" w:rsidRDefault="00B03E20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6274" w:type="dxa"/>
          </w:tcPr>
          <w:p w14:paraId="60EAA762" w14:textId="77777777" w:rsidR="00B03E20" w:rsidRPr="00A97690" w:rsidRDefault="00B03E20" w:rsidP="00B03E2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спокойное настроение –</w:t>
            </w:r>
          </w:p>
          <w:p w14:paraId="25243484" w14:textId="77777777" w:rsidR="00B03E20" w:rsidRPr="00A97690" w:rsidRDefault="00B03E20" w:rsidP="00B03E2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хочется спокойно поиграть, послушать</w:t>
            </w:r>
          </w:p>
          <w:p w14:paraId="78FF8497" w14:textId="77777777" w:rsidR="00B03E20" w:rsidRDefault="00B03E20" w:rsidP="00B03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интересную  книгу, посмотреть в окно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E20" w14:paraId="71A0C1BB" w14:textId="77777777" w:rsidTr="00B03E20">
        <w:tc>
          <w:tcPr>
            <w:tcW w:w="3190" w:type="dxa"/>
          </w:tcPr>
          <w:p w14:paraId="6149DA28" w14:textId="77777777" w:rsidR="00B03E20" w:rsidRDefault="00B03E20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синий</w:t>
            </w:r>
          </w:p>
        </w:tc>
        <w:tc>
          <w:tcPr>
            <w:tcW w:w="6274" w:type="dxa"/>
          </w:tcPr>
          <w:p w14:paraId="69432D23" w14:textId="77777777" w:rsidR="00B03E20" w:rsidRPr="00A97690" w:rsidRDefault="00B03E20" w:rsidP="00B03E2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скучное настроение –</w:t>
            </w:r>
          </w:p>
          <w:p w14:paraId="5127742D" w14:textId="77777777" w:rsidR="00B03E20" w:rsidRDefault="00B03E20" w:rsidP="00B03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не знаю чем заняться</w:t>
            </w:r>
            <w:r w:rsidR="00AF61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03E20" w14:paraId="18C38358" w14:textId="77777777" w:rsidTr="00B03E20">
        <w:tc>
          <w:tcPr>
            <w:tcW w:w="3190" w:type="dxa"/>
          </w:tcPr>
          <w:p w14:paraId="3F35058A" w14:textId="77777777" w:rsidR="00B03E20" w:rsidRDefault="00B03E20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коричневый</w:t>
            </w:r>
          </w:p>
        </w:tc>
        <w:tc>
          <w:tcPr>
            <w:tcW w:w="6274" w:type="dxa"/>
          </w:tcPr>
          <w:p w14:paraId="70225A78" w14:textId="77777777" w:rsidR="00B03E20" w:rsidRPr="00A97690" w:rsidRDefault="00B03E20" w:rsidP="00B03E20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грустное настроение –</w:t>
            </w:r>
          </w:p>
          <w:p w14:paraId="70F5978A" w14:textId="77777777" w:rsidR="00B03E20" w:rsidRDefault="00B03E20" w:rsidP="00B03E2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мне грустно, я расстроен</w:t>
            </w:r>
            <w:r w:rsidR="00AF61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F6191" w14:paraId="5B020A97" w14:textId="77777777" w:rsidTr="00B03E20">
        <w:tc>
          <w:tcPr>
            <w:tcW w:w="3190" w:type="dxa"/>
          </w:tcPr>
          <w:p w14:paraId="1F928456" w14:textId="77777777" w:rsidR="00AF6191" w:rsidRDefault="00AF6191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EBA804" w14:textId="77777777" w:rsidR="00AF6191" w:rsidRPr="00A97690" w:rsidRDefault="00AF6191" w:rsidP="00AF61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  <w:tc>
          <w:tcPr>
            <w:tcW w:w="6274" w:type="dxa"/>
          </w:tcPr>
          <w:p w14:paraId="359973F3" w14:textId="77777777" w:rsidR="00AF6191" w:rsidRPr="00A97690" w:rsidRDefault="00AF6191" w:rsidP="00AF6191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690">
              <w:rPr>
                <w:rFonts w:ascii="Times New Roman" w:hAnsi="Times New Roman"/>
                <w:sz w:val="28"/>
                <w:szCs w:val="28"/>
              </w:rPr>
              <w:t>общительное настроение –                          хочется дружить с другими детьми, разговаривать и  играть    с ними</w:t>
            </w:r>
          </w:p>
        </w:tc>
      </w:tr>
    </w:tbl>
    <w:p w14:paraId="785D3079" w14:textId="77777777" w:rsidR="00AF6191" w:rsidRDefault="00AF619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A198832" w14:textId="77777777" w:rsidR="001408B6" w:rsidRPr="00A97690" w:rsidRDefault="00AF619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6191">
        <w:rPr>
          <w:rFonts w:ascii="Times New Roman" w:hAnsi="Times New Roman"/>
          <w:sz w:val="28"/>
          <w:szCs w:val="28"/>
        </w:rPr>
        <w:t xml:space="preserve">Педагог-психолог:  </w:t>
      </w:r>
      <w:r>
        <w:rPr>
          <w:rFonts w:ascii="Times New Roman" w:hAnsi="Times New Roman"/>
          <w:sz w:val="28"/>
          <w:szCs w:val="28"/>
        </w:rPr>
        <w:t>мы отправим сердечко  по кругу,</w:t>
      </w:r>
      <w:r w:rsidR="001408B6" w:rsidRPr="00A97690">
        <w:rPr>
          <w:rFonts w:ascii="Times New Roman" w:hAnsi="Times New Roman"/>
          <w:sz w:val="28"/>
          <w:szCs w:val="28"/>
        </w:rPr>
        <w:t xml:space="preserve"> каждый из вас скажет, какого цвета сейчас его настроение. Я начну, а вы продолжите. </w:t>
      </w:r>
    </w:p>
    <w:p w14:paraId="308AB1EB" w14:textId="77777777" w:rsidR="001408B6" w:rsidRPr="00A97690" w:rsidRDefault="001408B6" w:rsidP="00AF6191">
      <w:pPr>
        <w:pStyle w:val="a3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Дети обозначают цветом свое настроение.</w:t>
      </w:r>
    </w:p>
    <w:p w14:paraId="53D85059" w14:textId="77777777" w:rsidR="001408B6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- Спасибо, мне очень приятно, что у многих из вас сейчас хорошее настроение. А тем ребятам, у кого оно не очень хорошее, мы сейчас поможем.</w:t>
      </w:r>
    </w:p>
    <w:p w14:paraId="2C8F4737" w14:textId="77777777" w:rsidR="00AF6191" w:rsidRDefault="00AF619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 показывает картинку и спрашивает у детей.  Как вы думаете, как можно сохранить хорошее настроение? (ответы)</w:t>
      </w:r>
      <w:r w:rsidR="005944DF">
        <w:rPr>
          <w:rFonts w:ascii="Times New Roman" w:hAnsi="Times New Roman"/>
          <w:sz w:val="28"/>
          <w:szCs w:val="28"/>
        </w:rPr>
        <w:t>.</w:t>
      </w:r>
    </w:p>
    <w:p w14:paraId="0FABDD81" w14:textId="77777777" w:rsidR="00AF6191" w:rsidRDefault="00AF619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Правильно можно подарить подарок.</w:t>
      </w:r>
    </w:p>
    <w:p w14:paraId="4F5D4D24" w14:textId="77777777" w:rsidR="001408B6" w:rsidRPr="005944DF" w:rsidRDefault="00AF619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44DF">
        <w:rPr>
          <w:rFonts w:ascii="Times New Roman" w:hAnsi="Times New Roman"/>
          <w:i/>
          <w:sz w:val="28"/>
          <w:szCs w:val="28"/>
        </w:rPr>
        <w:t>Игра «Волшебный сундучок</w:t>
      </w:r>
      <w:r w:rsidR="001408B6" w:rsidRPr="005944DF">
        <w:rPr>
          <w:rFonts w:ascii="Times New Roman" w:hAnsi="Times New Roman"/>
          <w:i/>
          <w:sz w:val="28"/>
          <w:szCs w:val="28"/>
        </w:rPr>
        <w:t xml:space="preserve">» </w:t>
      </w:r>
    </w:p>
    <w:p w14:paraId="49654F85" w14:textId="77777777" w:rsidR="001408B6" w:rsidRPr="00A97690" w:rsidRDefault="00AF6191" w:rsidP="005944D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 руках сундучок</w:t>
      </w:r>
      <w:r w:rsidR="001408B6" w:rsidRPr="00A97690">
        <w:rPr>
          <w:rFonts w:ascii="Times New Roman" w:hAnsi="Times New Roman"/>
          <w:sz w:val="28"/>
          <w:szCs w:val="28"/>
        </w:rPr>
        <w:t xml:space="preserve">. Я сейчас </w:t>
      </w:r>
      <w:r>
        <w:rPr>
          <w:rFonts w:ascii="Times New Roman" w:hAnsi="Times New Roman"/>
          <w:sz w:val="28"/>
          <w:szCs w:val="28"/>
        </w:rPr>
        <w:t xml:space="preserve">передам сундучок своему соседу справа Саше. Саша </w:t>
      </w:r>
      <w:r w:rsidR="005944DF">
        <w:rPr>
          <w:rFonts w:ascii="Times New Roman" w:hAnsi="Times New Roman"/>
          <w:sz w:val="28"/>
          <w:szCs w:val="28"/>
        </w:rPr>
        <w:t>возьмёт камушек из сундучка и подарит кому-нибудь в группе и скажет комплимент или пожелание.</w:t>
      </w:r>
      <w:r w:rsidR="001408B6" w:rsidRPr="00A97690">
        <w:rPr>
          <w:rFonts w:ascii="Times New Roman" w:hAnsi="Times New Roman"/>
          <w:sz w:val="28"/>
          <w:szCs w:val="28"/>
        </w:rPr>
        <w:t xml:space="preserve"> </w:t>
      </w:r>
    </w:p>
    <w:p w14:paraId="4EA87B4E" w14:textId="77777777" w:rsidR="001408B6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Педагог-психолог: </w:t>
      </w:r>
      <w:r w:rsidR="001408B6" w:rsidRPr="00A97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сундучок </w:t>
      </w:r>
      <w:r w:rsidR="001408B6" w:rsidRPr="00A97690">
        <w:rPr>
          <w:rFonts w:ascii="Times New Roman" w:hAnsi="Times New Roman"/>
          <w:sz w:val="28"/>
          <w:szCs w:val="28"/>
        </w:rPr>
        <w:t>ко мне вернулся, он пробежал по кругу и всех нас соединил. Наша дружба стала ещё крепче, а настроение улучшилось.</w:t>
      </w:r>
    </w:p>
    <w:p w14:paraId="308F3EF2" w14:textId="77777777" w:rsidR="005944DF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26E9B11" w14:textId="77777777" w:rsidR="005944DF" w:rsidRPr="005A70E2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70E2">
        <w:rPr>
          <w:rFonts w:ascii="Times New Roman" w:hAnsi="Times New Roman"/>
          <w:i/>
          <w:sz w:val="28"/>
          <w:szCs w:val="28"/>
        </w:rPr>
        <w:t>Педагог-психолог показывает картинку и спрашивает у детей.  Как вы думаете, как можно сохранить хорошее настроение? (ответы).</w:t>
      </w:r>
    </w:p>
    <w:p w14:paraId="683F83C9" w14:textId="77777777" w:rsidR="001E44D1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7AFA118" w14:textId="77777777" w:rsidR="005944DF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можно потанцевать</w:t>
      </w:r>
    </w:p>
    <w:p w14:paraId="57C3F5DA" w14:textId="77777777" w:rsidR="005944DF" w:rsidRPr="005944DF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44DF">
        <w:rPr>
          <w:rFonts w:ascii="Times New Roman" w:hAnsi="Times New Roman"/>
          <w:i/>
          <w:sz w:val="28"/>
          <w:szCs w:val="28"/>
        </w:rPr>
        <w:t>Музыкальные движения повышают настроение.</w:t>
      </w:r>
    </w:p>
    <w:p w14:paraId="13BB87C3" w14:textId="77777777" w:rsidR="005944DF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944DF">
        <w:rPr>
          <w:rFonts w:ascii="Times New Roman" w:hAnsi="Times New Roman"/>
          <w:i/>
          <w:sz w:val="28"/>
          <w:szCs w:val="28"/>
        </w:rPr>
        <w:t>Некогда нам унывать – будем дружно танцевать.</w:t>
      </w:r>
    </w:p>
    <w:p w14:paraId="1C53F5F8" w14:textId="77777777" w:rsidR="001408B6" w:rsidRPr="00A97690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</w:t>
      </w:r>
      <w:r w:rsidR="001408B6" w:rsidRPr="00A97690">
        <w:rPr>
          <w:rFonts w:ascii="Times New Roman" w:hAnsi="Times New Roman"/>
          <w:sz w:val="28"/>
          <w:szCs w:val="28"/>
        </w:rPr>
        <w:t xml:space="preserve"> Танцевальная терапия.</w:t>
      </w:r>
    </w:p>
    <w:p w14:paraId="5C0FF26D" w14:textId="77777777" w:rsidR="001408B6" w:rsidRDefault="005944D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44DF">
        <w:rPr>
          <w:rFonts w:ascii="Times New Roman" w:hAnsi="Times New Roman"/>
          <w:i/>
          <w:sz w:val="28"/>
          <w:szCs w:val="28"/>
        </w:rPr>
        <w:t>Вместе с ребятами танцует сказочный герой смешинка (сюрпризный момент)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97690">
        <w:rPr>
          <w:rFonts w:ascii="Times New Roman" w:hAnsi="Times New Roman"/>
          <w:sz w:val="28"/>
          <w:szCs w:val="28"/>
        </w:rPr>
        <w:t>Дети образуют круг, и танцуют под музыку</w:t>
      </w:r>
      <w:r>
        <w:rPr>
          <w:rFonts w:ascii="Times New Roman" w:hAnsi="Times New Roman"/>
          <w:sz w:val="28"/>
          <w:szCs w:val="28"/>
        </w:rPr>
        <w:t>.</w:t>
      </w:r>
    </w:p>
    <w:p w14:paraId="6AD41670" w14:textId="77777777" w:rsidR="001E44D1" w:rsidRPr="005944DF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656DB488" w14:textId="77777777" w:rsidR="001408B6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4D1">
        <w:rPr>
          <w:rFonts w:ascii="Times New Roman" w:hAnsi="Times New Roman"/>
          <w:i/>
          <w:sz w:val="28"/>
          <w:szCs w:val="28"/>
        </w:rPr>
        <w:t>Дыхательная гимнастика</w:t>
      </w:r>
    </w:p>
    <w:p w14:paraId="3CB3AA56" w14:textId="77777777" w:rsidR="001E44D1" w:rsidRPr="005A70E2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539A726B" w14:textId="77777777" w:rsidR="001E44D1" w:rsidRPr="005A70E2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A70E2">
        <w:rPr>
          <w:rFonts w:ascii="Times New Roman" w:hAnsi="Times New Roman"/>
          <w:i/>
          <w:sz w:val="28"/>
          <w:szCs w:val="28"/>
        </w:rPr>
        <w:t>Педагог-психолог показывает картинку и спрашивает у детей.  Как вы думаете, как можно сохранить хорошее настроение? (ответы).</w:t>
      </w:r>
    </w:p>
    <w:p w14:paraId="67245028" w14:textId="77777777" w:rsidR="001E44D1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можно спокойно посидеть почитать книгу.</w:t>
      </w:r>
      <w:r w:rsidRPr="001E44D1">
        <w:rPr>
          <w:rFonts w:ascii="Times New Roman" w:hAnsi="Times New Roman"/>
          <w:sz w:val="28"/>
          <w:szCs w:val="28"/>
        </w:rPr>
        <w:t xml:space="preserve"> </w:t>
      </w:r>
      <w:r w:rsidRPr="00A97690">
        <w:rPr>
          <w:rFonts w:ascii="Times New Roman" w:hAnsi="Times New Roman"/>
          <w:sz w:val="28"/>
          <w:szCs w:val="28"/>
        </w:rPr>
        <w:t>Радостному настроению помогает расслабление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723EDD6" w14:textId="77777777" w:rsidR="001408B6" w:rsidRPr="00A97690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Игра</w:t>
      </w:r>
      <w:r w:rsidR="001408B6" w:rsidRPr="00A97690">
        <w:rPr>
          <w:rFonts w:ascii="Times New Roman" w:hAnsi="Times New Roman"/>
          <w:sz w:val="28"/>
          <w:szCs w:val="28"/>
        </w:rPr>
        <w:t xml:space="preserve"> на релаксацию.</w:t>
      </w:r>
    </w:p>
    <w:p w14:paraId="38682CBE" w14:textId="77777777" w:rsidR="001408B6" w:rsidRDefault="001E44D1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E44D1">
        <w:rPr>
          <w:rFonts w:ascii="Times New Roman" w:hAnsi="Times New Roman"/>
          <w:i/>
          <w:sz w:val="28"/>
          <w:szCs w:val="28"/>
        </w:rPr>
        <w:t>Беседа с детьми «Что такое настроение?»</w:t>
      </w:r>
    </w:p>
    <w:p w14:paraId="0F89548F" w14:textId="77777777" w:rsidR="005A70E2" w:rsidRDefault="001E44D1" w:rsidP="005A70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Настроение это душевное состояние человека. Оно может быть разным: спокойным, радостным и грустным. Иногда мы чувствуем себя очень плохо, даже отвратительно. То, что происходит с нами, напоминает </w:t>
      </w:r>
      <w:r>
        <w:rPr>
          <w:rFonts w:ascii="Times New Roman" w:hAnsi="Times New Roman"/>
          <w:sz w:val="28"/>
          <w:szCs w:val="28"/>
        </w:rPr>
        <w:lastRenderedPageBreak/>
        <w:t xml:space="preserve">что-то неприятное и мрачное. И тогда настроение похоже на мутную лужу в плохую погоду </w:t>
      </w:r>
      <w:r w:rsidRPr="005A70E2">
        <w:rPr>
          <w:rFonts w:ascii="Times New Roman" w:hAnsi="Times New Roman"/>
          <w:i/>
          <w:sz w:val="28"/>
          <w:szCs w:val="28"/>
        </w:rPr>
        <w:t xml:space="preserve">(беру стаканчик с водой </w:t>
      </w:r>
      <w:r w:rsidR="005A70E2" w:rsidRPr="005A70E2">
        <w:rPr>
          <w:rFonts w:ascii="Times New Roman" w:hAnsi="Times New Roman"/>
          <w:i/>
          <w:sz w:val="28"/>
          <w:szCs w:val="28"/>
        </w:rPr>
        <w:t>и высыпаю в него песок)</w:t>
      </w:r>
      <w:r w:rsidR="005A70E2">
        <w:rPr>
          <w:rFonts w:ascii="Times New Roman" w:hAnsi="Times New Roman"/>
          <w:i/>
          <w:sz w:val="28"/>
          <w:szCs w:val="28"/>
        </w:rPr>
        <w:t xml:space="preserve">. </w:t>
      </w:r>
      <w:r w:rsidR="005A70E2">
        <w:rPr>
          <w:rFonts w:ascii="Times New Roman" w:hAnsi="Times New Roman"/>
          <w:sz w:val="28"/>
          <w:szCs w:val="28"/>
        </w:rPr>
        <w:t>Иногда настроение похоже на праздничный салют – яркое, разноцветные искорки, а мир вокруг кажется таким разноцветным вода в этом стакане (</w:t>
      </w:r>
      <w:r w:rsidR="005A70E2" w:rsidRPr="005A70E2">
        <w:rPr>
          <w:rFonts w:ascii="Times New Roman" w:hAnsi="Times New Roman"/>
          <w:i/>
          <w:sz w:val="28"/>
          <w:szCs w:val="28"/>
        </w:rPr>
        <w:t>бросаю цветную мишуру)</w:t>
      </w:r>
      <w:r w:rsidR="005A70E2">
        <w:rPr>
          <w:rFonts w:ascii="Times New Roman" w:hAnsi="Times New Roman"/>
          <w:i/>
          <w:sz w:val="28"/>
          <w:szCs w:val="28"/>
        </w:rPr>
        <w:t>.</w:t>
      </w:r>
      <w:r w:rsidR="005A70E2">
        <w:rPr>
          <w:rFonts w:ascii="Times New Roman" w:hAnsi="Times New Roman"/>
          <w:sz w:val="28"/>
          <w:szCs w:val="28"/>
        </w:rPr>
        <w:t xml:space="preserve"> В такие моменты у нас замечательное настроение. Но настроение не всегда похоже на салют, иногда оно как озеро в хорошую, летнюю погоду – спокойное, тихое и очень-очень светлое. Тогда мы чувствуем себя хорошо и уверено </w:t>
      </w:r>
      <w:r w:rsidR="005A70E2" w:rsidRPr="005A70E2">
        <w:rPr>
          <w:rFonts w:ascii="Times New Roman" w:hAnsi="Times New Roman"/>
          <w:i/>
          <w:sz w:val="28"/>
          <w:szCs w:val="28"/>
        </w:rPr>
        <w:t>(беру стакан с чистой водой)</w:t>
      </w:r>
      <w:r w:rsidR="005A70E2">
        <w:rPr>
          <w:rFonts w:ascii="Times New Roman" w:hAnsi="Times New Roman"/>
          <w:i/>
          <w:sz w:val="28"/>
          <w:szCs w:val="28"/>
        </w:rPr>
        <w:t>.</w:t>
      </w:r>
      <w:r w:rsidR="005A70E2">
        <w:rPr>
          <w:rFonts w:ascii="Times New Roman" w:hAnsi="Times New Roman"/>
          <w:sz w:val="28"/>
          <w:szCs w:val="28"/>
        </w:rPr>
        <w:t xml:space="preserve"> В это время настроение похоже на чистую воду.</w:t>
      </w:r>
    </w:p>
    <w:p w14:paraId="227DBC21" w14:textId="77777777" w:rsidR="005A70E2" w:rsidRPr="005A70E2" w:rsidRDefault="005A70E2" w:rsidP="005A70E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CA71115" w14:textId="77777777" w:rsidR="001408B6" w:rsidRPr="00A97690" w:rsidRDefault="005A70E2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лягте</w:t>
      </w:r>
      <w:r w:rsidR="001408B6" w:rsidRPr="00A97690">
        <w:rPr>
          <w:rFonts w:ascii="Times New Roman" w:hAnsi="Times New Roman"/>
          <w:sz w:val="28"/>
          <w:szCs w:val="28"/>
        </w:rPr>
        <w:t xml:space="preserve"> поудобнее. Вытянитесь и расслабьтесь. Закройте глаза, погладьте себя по голове и скажите себе: «Я очень хороший» или «Я очень хорошая». </w:t>
      </w:r>
    </w:p>
    <w:p w14:paraId="40473D54" w14:textId="77777777" w:rsidR="001408B6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Представьте себе чудесное солнечное утро. Вы находитесь возле тихого прекрасного озера. Чуть слышно ваше дыхание. Вдох-выдох. Ярко светит солнце, и вы чувствуете себя всё лучше и лучше. Вы чувствуете, как солнечные лучи согревают вас. Вы абсолютно спокойны. Светит солнце, воздух чист и прозрачен. Всем телом вы ощущаете тепло солнца. Вы спокойны и неподвижны. Вы чувствуете себя спокойным и счастливым. Вы наслаждаетесь покоем и солнечным теплом. Вы отдыхаете… Вдох-выдох. А теперь откройте глаза. Потянулись, улыбнулись и проснулись. Вы хорошо отдохнули, у вас бодрое и весёлое настроение, и приятные ощущения не покинут вас в течение всего дня.</w:t>
      </w:r>
    </w:p>
    <w:p w14:paraId="08088C2C" w14:textId="77777777" w:rsidR="005A70E2" w:rsidRDefault="005A70E2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F6207E" w14:textId="77777777" w:rsidR="005A70E2" w:rsidRDefault="005A70E2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70E2">
        <w:rPr>
          <w:rFonts w:ascii="Times New Roman" w:hAnsi="Times New Roman"/>
          <w:i/>
          <w:sz w:val="28"/>
          <w:szCs w:val="28"/>
        </w:rPr>
        <w:t>Педагог-психолог показывает картинку и спрашивает у детей.  Как вы думаете, как можно сохранить хорошее настроение? (ответы</w:t>
      </w:r>
      <w:r w:rsidRPr="005A70E2">
        <w:rPr>
          <w:rFonts w:ascii="Times New Roman" w:hAnsi="Times New Roman"/>
          <w:sz w:val="28"/>
          <w:szCs w:val="28"/>
        </w:rPr>
        <w:t>).</w:t>
      </w:r>
    </w:p>
    <w:p w14:paraId="5F495791" w14:textId="77777777" w:rsidR="005A70E2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можно вместе порисовать</w:t>
      </w:r>
    </w:p>
    <w:p w14:paraId="1BB12EB1" w14:textId="0E8F73E0" w:rsidR="001408B6" w:rsidRPr="00A97690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«Волшебная кисточка</w:t>
      </w:r>
      <w:r w:rsidR="001408B6" w:rsidRPr="00A9769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 игра в парах)</w:t>
      </w:r>
    </w:p>
    <w:p w14:paraId="77590E0B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А сейчас давайте вместе</w:t>
      </w:r>
    </w:p>
    <w:p w14:paraId="2E7CC2B8" w14:textId="77777777" w:rsidR="001408B6" w:rsidRPr="00A97690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Нарисуем солнышко другу на ладошке, смайлик, дождик, улыбку</w:t>
      </w:r>
      <w:r w:rsidR="001408B6" w:rsidRPr="00A97690">
        <w:rPr>
          <w:rFonts w:ascii="Times New Roman" w:hAnsi="Times New Roman"/>
          <w:sz w:val="28"/>
          <w:szCs w:val="28"/>
        </w:rPr>
        <w:t xml:space="preserve">. </w:t>
      </w:r>
    </w:p>
    <w:p w14:paraId="0346D71A" w14:textId="77777777" w:rsidR="001408B6" w:rsidRPr="00A97690" w:rsidRDefault="001408B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>Детям предлагается выполнить рисунок на</w:t>
      </w:r>
      <w:r w:rsidR="00AB2220">
        <w:rPr>
          <w:rFonts w:ascii="Times New Roman" w:hAnsi="Times New Roman"/>
          <w:sz w:val="28"/>
          <w:szCs w:val="28"/>
        </w:rPr>
        <w:t xml:space="preserve"> ладошках своей пары, дети сидят друг напротив друга.</w:t>
      </w:r>
      <w:r w:rsidRPr="00A97690">
        <w:rPr>
          <w:rFonts w:ascii="Times New Roman" w:hAnsi="Times New Roman"/>
          <w:sz w:val="28"/>
          <w:szCs w:val="28"/>
        </w:rPr>
        <w:t xml:space="preserve"> </w:t>
      </w:r>
      <w:r w:rsidR="00AB2220">
        <w:rPr>
          <w:rFonts w:ascii="Times New Roman" w:hAnsi="Times New Roman"/>
          <w:sz w:val="28"/>
          <w:szCs w:val="28"/>
        </w:rPr>
        <w:t>Р</w:t>
      </w:r>
      <w:r w:rsidRPr="00A97690">
        <w:rPr>
          <w:rFonts w:ascii="Times New Roman" w:hAnsi="Times New Roman"/>
          <w:sz w:val="28"/>
          <w:szCs w:val="28"/>
        </w:rPr>
        <w:t>исование сопровождается звуками природы.</w:t>
      </w:r>
    </w:p>
    <w:p w14:paraId="4FB6B425" w14:textId="77777777" w:rsidR="007255C5" w:rsidRPr="009F7CC6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F7CC6">
        <w:rPr>
          <w:rFonts w:ascii="Times New Roman" w:hAnsi="Times New Roman"/>
          <w:i/>
          <w:sz w:val="28"/>
          <w:szCs w:val="28"/>
        </w:rPr>
        <w:t>Заключительная часть</w:t>
      </w:r>
    </w:p>
    <w:p w14:paraId="2F29D606" w14:textId="77777777" w:rsidR="00AB2220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Педагог-психолог: наше занятие подходит к концу, и я хочу узнать, о чем мы говорили с вами? (ответы).</w:t>
      </w:r>
    </w:p>
    <w:p w14:paraId="730461D8" w14:textId="77777777" w:rsidR="00AB2220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«Разноцветное настроение».</w:t>
      </w:r>
      <w:r w:rsidRPr="00AB2220">
        <w:t xml:space="preserve"> </w:t>
      </w:r>
      <w:r w:rsidRPr="00AB2220">
        <w:rPr>
          <w:rFonts w:ascii="Times New Roman" w:hAnsi="Times New Roman"/>
          <w:sz w:val="28"/>
          <w:szCs w:val="28"/>
        </w:rPr>
        <w:t>Дети обозначают цветом свое настроение</w:t>
      </w:r>
    </w:p>
    <w:p w14:paraId="0A2A881E" w14:textId="77777777" w:rsidR="00AB2220" w:rsidRDefault="00AB222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220">
        <w:rPr>
          <w:rFonts w:ascii="Times New Roman" w:hAnsi="Times New Roman"/>
          <w:sz w:val="28"/>
          <w:szCs w:val="28"/>
        </w:rPr>
        <w:t>Педагог-психолог:</w:t>
      </w:r>
      <w:r>
        <w:rPr>
          <w:rFonts w:ascii="Times New Roman" w:hAnsi="Times New Roman"/>
          <w:sz w:val="28"/>
          <w:szCs w:val="28"/>
        </w:rPr>
        <w:t xml:space="preserve"> Я ребята не волшебница, но я хочу улучшить ваше настроение (дарю всем ребятам открытки </w:t>
      </w:r>
      <w:r w:rsidR="009F7CC6">
        <w:rPr>
          <w:rFonts w:ascii="Times New Roman" w:hAnsi="Times New Roman"/>
          <w:sz w:val="28"/>
          <w:szCs w:val="28"/>
        </w:rPr>
        <w:t>на память о занятии как можно сохранить хорошее настроение).</w:t>
      </w:r>
    </w:p>
    <w:p w14:paraId="1CB4A910" w14:textId="77777777" w:rsidR="009F7CC6" w:rsidRPr="00A97690" w:rsidRDefault="009F7CC6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Буклет для гостей «Как сохранить психологическое здоровье» </w:t>
      </w:r>
    </w:p>
    <w:p w14:paraId="59C68D33" w14:textId="77777777" w:rsidR="0025302F" w:rsidRPr="00A97690" w:rsidRDefault="0025302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123B4D2" w14:textId="77777777" w:rsidR="0025302F" w:rsidRPr="00A97690" w:rsidRDefault="0025302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   </w:t>
      </w:r>
    </w:p>
    <w:p w14:paraId="41DCA738" w14:textId="77777777" w:rsidR="0025302F" w:rsidRPr="00A97690" w:rsidRDefault="0025302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907DB65" w14:textId="77777777" w:rsidR="0025302F" w:rsidRPr="00A97690" w:rsidRDefault="0025302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D78998B" w14:textId="77777777" w:rsidR="0025302F" w:rsidRPr="00A97690" w:rsidRDefault="0025302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6A739E5" w14:textId="00057DF5" w:rsidR="0025302F" w:rsidRPr="00A97690" w:rsidRDefault="002F3AEE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DBDE310" wp14:editId="28BCCC75">
            <wp:extent cx="5632704" cy="4224724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04" cy="4226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64DC35" w14:textId="77777777" w:rsidR="0025302F" w:rsidRPr="00A97690" w:rsidRDefault="0025302F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060CB2C" w14:textId="77777777" w:rsidR="00C5215A" w:rsidRPr="00A97690" w:rsidRDefault="00C5215A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C5F42CF" w14:textId="77777777" w:rsidR="00FF0398" w:rsidRPr="00A97690" w:rsidRDefault="00FF0398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D92C149" w14:textId="77777777" w:rsidR="006926C0" w:rsidRPr="00A97690" w:rsidRDefault="006926C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20DEF4D" w14:textId="77777777" w:rsidR="006926C0" w:rsidRPr="00A97690" w:rsidRDefault="006926C0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</w:t>
      </w:r>
    </w:p>
    <w:p w14:paraId="4BA23863" w14:textId="77777777" w:rsidR="00475BDA" w:rsidRPr="00A97690" w:rsidRDefault="00475BDA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59F885" w14:textId="77777777" w:rsidR="003D2539" w:rsidRPr="00A97690" w:rsidRDefault="003D2539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   </w:t>
      </w:r>
      <w:r w:rsidR="00F20EBD" w:rsidRPr="00A97690">
        <w:rPr>
          <w:rFonts w:ascii="Times New Roman" w:hAnsi="Times New Roman"/>
          <w:sz w:val="28"/>
          <w:szCs w:val="28"/>
        </w:rPr>
        <w:t xml:space="preserve"> </w:t>
      </w:r>
      <w:r w:rsidR="00D345BF" w:rsidRPr="00A97690">
        <w:rPr>
          <w:rFonts w:ascii="Times New Roman" w:hAnsi="Times New Roman"/>
          <w:sz w:val="28"/>
          <w:szCs w:val="28"/>
        </w:rPr>
        <w:t xml:space="preserve"> </w:t>
      </w:r>
    </w:p>
    <w:p w14:paraId="7B9FD5E3" w14:textId="77777777" w:rsidR="003D2539" w:rsidRPr="00A97690" w:rsidRDefault="003D2539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     </w:t>
      </w:r>
    </w:p>
    <w:p w14:paraId="3DDD61EC" w14:textId="77777777" w:rsidR="003D2539" w:rsidRPr="00A97690" w:rsidRDefault="003D2539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1026955" w14:textId="77777777" w:rsidR="003D2539" w:rsidRPr="00A97690" w:rsidRDefault="003D2539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48FD07A" w14:textId="77777777" w:rsidR="00E73DAA" w:rsidRPr="00A97690" w:rsidRDefault="003D2539" w:rsidP="00A9769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7690">
        <w:rPr>
          <w:rFonts w:ascii="Times New Roman" w:hAnsi="Times New Roman"/>
          <w:sz w:val="28"/>
          <w:szCs w:val="28"/>
        </w:rPr>
        <w:t xml:space="preserve"> </w:t>
      </w:r>
    </w:p>
    <w:sectPr w:rsidR="00E73DAA" w:rsidRPr="00A9769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3CC56" w14:textId="77777777" w:rsidR="00A82908" w:rsidRDefault="00A82908" w:rsidP="009F7CC6">
      <w:pPr>
        <w:spacing w:after="0" w:line="240" w:lineRule="auto"/>
      </w:pPr>
      <w:r>
        <w:separator/>
      </w:r>
    </w:p>
  </w:endnote>
  <w:endnote w:type="continuationSeparator" w:id="0">
    <w:p w14:paraId="1708F7C2" w14:textId="77777777" w:rsidR="00A82908" w:rsidRDefault="00A82908" w:rsidP="009F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218A8" w14:textId="77777777" w:rsidR="009F7CC6" w:rsidRDefault="009F7CC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7EF0">
      <w:rPr>
        <w:noProof/>
      </w:rPr>
      <w:t>1</w:t>
    </w:r>
    <w:r>
      <w:fldChar w:fldCharType="end"/>
    </w:r>
  </w:p>
  <w:p w14:paraId="05D8A134" w14:textId="77777777" w:rsidR="009F7CC6" w:rsidRDefault="009F7C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24C0" w14:textId="77777777" w:rsidR="00A82908" w:rsidRDefault="00A82908" w:rsidP="009F7CC6">
      <w:pPr>
        <w:spacing w:after="0" w:line="240" w:lineRule="auto"/>
      </w:pPr>
      <w:r>
        <w:separator/>
      </w:r>
    </w:p>
  </w:footnote>
  <w:footnote w:type="continuationSeparator" w:id="0">
    <w:p w14:paraId="212EC22E" w14:textId="77777777" w:rsidR="00A82908" w:rsidRDefault="00A82908" w:rsidP="009F7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69E7"/>
    <w:multiLevelType w:val="hybridMultilevel"/>
    <w:tmpl w:val="FCEA4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8B6"/>
    <w:rsid w:val="000130EE"/>
    <w:rsid w:val="001408B6"/>
    <w:rsid w:val="001E44D1"/>
    <w:rsid w:val="002237FF"/>
    <w:rsid w:val="0025302F"/>
    <w:rsid w:val="002F3AEE"/>
    <w:rsid w:val="00382E3A"/>
    <w:rsid w:val="003D2539"/>
    <w:rsid w:val="003F0385"/>
    <w:rsid w:val="003F0508"/>
    <w:rsid w:val="00475BDA"/>
    <w:rsid w:val="004F7772"/>
    <w:rsid w:val="00587EF0"/>
    <w:rsid w:val="005944DF"/>
    <w:rsid w:val="005A70E2"/>
    <w:rsid w:val="005D1F2E"/>
    <w:rsid w:val="0062119C"/>
    <w:rsid w:val="00683E2B"/>
    <w:rsid w:val="006926C0"/>
    <w:rsid w:val="006B26C1"/>
    <w:rsid w:val="006F30BB"/>
    <w:rsid w:val="00702C75"/>
    <w:rsid w:val="007255C5"/>
    <w:rsid w:val="00812FD1"/>
    <w:rsid w:val="00943F66"/>
    <w:rsid w:val="009F7CC6"/>
    <w:rsid w:val="00A1483E"/>
    <w:rsid w:val="00A82908"/>
    <w:rsid w:val="00A97690"/>
    <w:rsid w:val="00AB2220"/>
    <w:rsid w:val="00AC7293"/>
    <w:rsid w:val="00AF6191"/>
    <w:rsid w:val="00B03E20"/>
    <w:rsid w:val="00C5215A"/>
    <w:rsid w:val="00D230EE"/>
    <w:rsid w:val="00D345BF"/>
    <w:rsid w:val="00DB0B1E"/>
    <w:rsid w:val="00E73DAA"/>
    <w:rsid w:val="00F20EBD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B5A3"/>
  <w15:docId w15:val="{78E142AC-5ADF-42BF-A2EE-BDE4F5A5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AA"/>
    <w:pPr>
      <w:ind w:left="720"/>
      <w:contextualSpacing/>
    </w:pPr>
  </w:style>
  <w:style w:type="table" w:styleId="a4">
    <w:name w:val="Table Grid"/>
    <w:basedOn w:val="a1"/>
    <w:uiPriority w:val="59"/>
    <w:rsid w:val="00B03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7C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CC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F7C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C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52;&#1040;&#1056;&#1058;%202016\&#1047;&#1072;&#1085;&#1103;&#1090;&#1080;&#1077;%20&#1089;%20&#1101;&#1083;&#1077;&#1084;&#1077;&#1085;&#1090;&#1072;&#1084;&#1080;%20&#1090;&#1088;&#1077;&#1085;&#1080;&#1085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Занятие с элементами тренинга.dot</Template>
  <TotalTime>100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Дмитрий</cp:lastModifiedBy>
  <cp:revision>4</cp:revision>
  <dcterms:created xsi:type="dcterms:W3CDTF">2016-03-17T06:28:00Z</dcterms:created>
  <dcterms:modified xsi:type="dcterms:W3CDTF">2020-11-13T15:13:00Z</dcterms:modified>
</cp:coreProperties>
</file>