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6D" w:rsidRDefault="00A2466D" w:rsidP="009E5336">
      <w:pPr>
        <w:spacing w:after="0" w:line="240" w:lineRule="auto"/>
        <w:jc w:val="center"/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 w:eastAsia="ru-RU"/>
        </w:rPr>
      </w:pPr>
      <w:r w:rsidRPr="0053716D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 w:eastAsia="ru-RU"/>
        </w:rPr>
        <w:t>М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етодическая разработка </w:t>
      </w:r>
      <w:r w:rsidRPr="0053716D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урока по дисциплине "Физическая культура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и здоровье</w:t>
      </w:r>
      <w:r w:rsidRPr="0053716D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 w:eastAsia="ru-RU"/>
        </w:rPr>
        <w:t>".</w:t>
      </w:r>
    </w:p>
    <w:p w:rsidR="00A2466D" w:rsidRDefault="00A2466D" w:rsidP="004166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 w:eastAsia="ru-RU"/>
        </w:rPr>
        <w:t>Тема: "Баскетбол. Ведение мяча"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 w:eastAsia="ru-RU"/>
        </w:rPr>
        <w:t xml:space="preserve"> 9 класс</w:t>
      </w:r>
    </w:p>
    <w:p w:rsidR="00A2466D" w:rsidRPr="005D2E9C" w:rsidRDefault="00A2466D" w:rsidP="003C0B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Arial" w:hAnsi="Arial" w:cs="Arial"/>
          <w:color w:val="767676"/>
          <w:sz w:val="21"/>
          <w:szCs w:val="21"/>
          <w:lang w:val="ru-RU" w:eastAsia="ru-RU"/>
        </w:rPr>
        <w:br/>
      </w:r>
      <w:r w:rsidRPr="005D2E9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Тема:</w:t>
      </w:r>
      <w:r w:rsidRPr="005D2E9C">
        <w:rPr>
          <w:rFonts w:ascii="Times New Roman" w:hAnsi="Times New Roman"/>
          <w:color w:val="000000"/>
          <w:sz w:val="28"/>
          <w:szCs w:val="28"/>
          <w:lang w:val="ru-RU" w:eastAsia="ru-RU"/>
        </w:rPr>
        <w:t> Совершенствование</w:t>
      </w:r>
      <w:r w:rsidRPr="00EE67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навыков </w:t>
      </w:r>
      <w:r w:rsidRPr="005D2E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ведения баскетбольного мяча</w:t>
      </w:r>
      <w:r w:rsidRPr="00EE67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без зрительного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 w:rsidRPr="00EE67EB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контроля. Совершенствование навыков ведения мяча со сменой скорости и направления движения.</w:t>
      </w:r>
    </w:p>
    <w:p w:rsidR="00A2466D" w:rsidRPr="005D2E9C" w:rsidRDefault="00A2466D" w:rsidP="003C0B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D2E9C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Актуальность. </w:t>
      </w:r>
      <w:r w:rsidRPr="005D2E9C">
        <w:rPr>
          <w:rFonts w:ascii="Times New Roman" w:hAnsi="Times New Roman"/>
          <w:color w:val="000000"/>
          <w:sz w:val="28"/>
          <w:szCs w:val="28"/>
          <w:lang w:val="ru-RU" w:eastAsia="ru-RU"/>
        </w:rPr>
        <w:t>Баскетбол является популярной спортивной игрой, которая состоит из ходьбы, бега и прыжков. Ему присущи эмоциональность и многообразие проявления физических качеств. При игре, в работу вовлекается все функциональные системы организма, а также развиваются такие качества как целеустремленность, решительность, уверенность, чувство коллективизма. Поэтому такое воздействие на учащихся, дает право считать баскетбол наиболее действенным средством физического воспитания.</w:t>
      </w:r>
    </w:p>
    <w:p w:rsidR="00A2466D" w:rsidRPr="005D2E9C" w:rsidRDefault="00A2466D" w:rsidP="003C0B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D2E9C">
        <w:rPr>
          <w:rFonts w:ascii="Times New Roman" w:hAnsi="Times New Roman"/>
          <w:color w:val="000000"/>
          <w:sz w:val="28"/>
          <w:szCs w:val="28"/>
          <w:lang w:val="ru-RU" w:eastAsia="ru-RU"/>
        </w:rPr>
        <w:t>Баскетбол является достаточно сложным в освоении технических и тактических элементов. Существует многообразие двигательных действий и упражнений, разнообразная последовательность и сочетание их применений. Главное – соединить в упражнении эффективность и простоту выполнения, подобрать такие двигательные действия, чтобы они дали быстрый результат и чтобы на их освоение уходил минимум времени.</w:t>
      </w:r>
    </w:p>
    <w:p w:rsidR="00A2466D" w:rsidRDefault="00A2466D" w:rsidP="003C0B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D2E9C">
        <w:rPr>
          <w:rFonts w:ascii="Times New Roman" w:hAnsi="Times New Roman"/>
          <w:color w:val="000000"/>
          <w:sz w:val="28"/>
          <w:szCs w:val="28"/>
          <w:lang w:val="ru-RU" w:eastAsia="ru-RU"/>
        </w:rPr>
        <w:t>Возможность подобрать упражнения с учётом состояния здоровья, пола, физического развития, двигательной подготовленности учащихся позволяет осуществлять личностно-ориентированный подход.</w:t>
      </w:r>
    </w:p>
    <w:p w:rsidR="00A2466D" w:rsidRPr="0053716D" w:rsidRDefault="00A2466D" w:rsidP="003C0BE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767676"/>
          <w:sz w:val="21"/>
          <w:szCs w:val="21"/>
          <w:lang w:val="ru-RU" w:eastAsia="ru-RU"/>
        </w:rPr>
      </w:pPr>
    </w:p>
    <w:p w:rsidR="00A2466D" w:rsidRPr="0053716D" w:rsidRDefault="00A2466D" w:rsidP="003C0BE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b/>
          <w:bCs/>
          <w:sz w:val="28"/>
          <w:szCs w:val="28"/>
          <w:lang w:val="ru-RU" w:eastAsia="ru-RU"/>
        </w:rPr>
        <w:t>Содержание учебно-методической разработки.</w:t>
      </w:r>
    </w:p>
    <w:p w:rsidR="00A2466D" w:rsidRPr="0053716D" w:rsidRDefault="00A2466D" w:rsidP="003C0BE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sz w:val="28"/>
          <w:szCs w:val="28"/>
          <w:lang w:val="ru-RU" w:eastAsia="ru-RU"/>
        </w:rPr>
        <w:t>“В баскетбол легко играть, но трудно играть хорошо” – сказал</w:t>
      </w:r>
      <w:r w:rsidRPr="0053716D">
        <w:rPr>
          <w:rFonts w:ascii="Times New Roman" w:hAnsi="Times New Roman"/>
          <w:b/>
          <w:bCs/>
          <w:sz w:val="28"/>
          <w:szCs w:val="28"/>
          <w:lang w:val="ru-RU" w:eastAsia="ru-RU"/>
        </w:rPr>
        <w:t> Джеймс Нейсмит – 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основатель игры в баскетбол.</w:t>
      </w:r>
    </w:p>
    <w:p w:rsidR="00A2466D" w:rsidRPr="0053716D" w:rsidRDefault="00A2466D" w:rsidP="003C0BE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sz w:val="28"/>
          <w:szCs w:val="28"/>
          <w:lang w:val="ru-RU" w:eastAsia="ru-RU"/>
        </w:rPr>
        <w:t>Ведение мяча на месте и в движении важный технический элемент для игры в баскетбол. Это спортивная атлетическая игра, один из популярных видов спорта. Играя в баскетбол, дети активно с пользой для здоровья проводят время, становятся сильными, быстрыми, ловкими, могут быстро ориентироваться и принимать решение. Для баскетболистов характерны хорошо развитый глазомер, широкое поле зрения. Баскетбол – эмоциональная игра, которая делает человека более общительным и контактным.</w:t>
      </w:r>
    </w:p>
    <w:p w:rsidR="00A2466D" w:rsidRPr="0053716D" w:rsidRDefault="00A2466D" w:rsidP="003C0BE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b/>
          <w:bCs/>
          <w:sz w:val="28"/>
          <w:szCs w:val="28"/>
          <w:lang w:val="ru-RU" w:eastAsia="ru-RU"/>
        </w:rPr>
        <w:t>Цель, задачи: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 Создание условий для совершенствования техники ведения мяча.</w:t>
      </w:r>
    </w:p>
    <w:p w:rsidR="00A2466D" w:rsidRPr="0053716D" w:rsidRDefault="00A2466D" w:rsidP="003C0BE2">
      <w:pPr>
        <w:numPr>
          <w:ilvl w:val="0"/>
          <w:numId w:val="1"/>
        </w:numPr>
        <w:shd w:val="clear" w:color="auto" w:fill="FFFFFF"/>
        <w:tabs>
          <w:tab w:val="clear" w:pos="720"/>
          <w:tab w:val="num" w:pos="300"/>
        </w:tabs>
        <w:spacing w:after="15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i/>
          <w:iCs/>
          <w:sz w:val="28"/>
          <w:szCs w:val="28"/>
          <w:lang w:val="ru-RU" w:eastAsia="ru-RU"/>
        </w:rPr>
        <w:t>Образовательные: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 совершенствовать технику ведения мяча на месте, с изменением высоты отскока, в движении с изменением направления, применения умения в игровой ситуации.</w:t>
      </w:r>
    </w:p>
    <w:p w:rsidR="00A2466D" w:rsidRPr="0053716D" w:rsidRDefault="00A2466D" w:rsidP="003C0BE2">
      <w:pPr>
        <w:numPr>
          <w:ilvl w:val="0"/>
          <w:numId w:val="1"/>
        </w:numPr>
        <w:shd w:val="clear" w:color="auto" w:fill="FFFFFF"/>
        <w:tabs>
          <w:tab w:val="num" w:pos="300"/>
        </w:tabs>
        <w:spacing w:after="15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i/>
          <w:iCs/>
          <w:sz w:val="28"/>
          <w:szCs w:val="28"/>
          <w:lang w:val="ru-RU" w:eastAsia="ru-RU"/>
        </w:rPr>
        <w:t>Развивающие: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 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A2466D" w:rsidRPr="0053716D" w:rsidRDefault="00A2466D" w:rsidP="003C0BE2">
      <w:pPr>
        <w:numPr>
          <w:ilvl w:val="0"/>
          <w:numId w:val="1"/>
        </w:numPr>
        <w:shd w:val="clear" w:color="auto" w:fill="FFFFFF"/>
        <w:tabs>
          <w:tab w:val="num" w:pos="300"/>
        </w:tabs>
        <w:spacing w:after="15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i/>
          <w:iCs/>
          <w:sz w:val="28"/>
          <w:szCs w:val="28"/>
          <w:lang w:val="ru-RU" w:eastAsia="ru-RU"/>
        </w:rPr>
        <w:t>Воспитательные: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 воспитывать морально-волевые качества – смелость, честность, коллективизм, ответственность.</w:t>
      </w:r>
    </w:p>
    <w:p w:rsidR="00A2466D" w:rsidRPr="0053716D" w:rsidRDefault="00A2466D" w:rsidP="003C0BE2">
      <w:pPr>
        <w:shd w:val="clear" w:color="auto" w:fill="FFFFFF"/>
        <w:tabs>
          <w:tab w:val="num" w:pos="300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b/>
          <w:bCs/>
          <w:sz w:val="28"/>
          <w:szCs w:val="28"/>
          <w:lang w:val="ru-RU" w:eastAsia="ru-RU"/>
        </w:rPr>
        <w:t>Инвентарь и оборудование: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 баскетбольные мячи, конусы, секундомер, свисток.</w:t>
      </w:r>
    </w:p>
    <w:p w:rsidR="00A2466D" w:rsidRPr="0053716D" w:rsidRDefault="00A2466D" w:rsidP="0053716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b/>
          <w:bCs/>
          <w:sz w:val="28"/>
          <w:szCs w:val="28"/>
          <w:lang w:val="ru-RU" w:eastAsia="ru-RU"/>
        </w:rPr>
        <w:t>Планируемые результаты темы “Баскетбол”:</w:t>
      </w:r>
    </w:p>
    <w:p w:rsidR="00A2466D" w:rsidRPr="0053716D" w:rsidRDefault="00A2466D" w:rsidP="0053716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Предметные: совершенствование 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 xml:space="preserve"> технике выполнения приемов передвижения, остановок, поворотов и стоек; 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br/>
        <w:t>– формирование умения выполнения нормативов физической подготовки по баскетболу.</w:t>
      </w:r>
    </w:p>
    <w:p w:rsidR="00A2466D" w:rsidRPr="0053716D" w:rsidRDefault="00A2466D" w:rsidP="0053716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sz w:val="28"/>
          <w:szCs w:val="28"/>
          <w:lang w:val="ru-RU" w:eastAsia="ru-RU"/>
        </w:rPr>
        <w:t>Метапредметные:</w:t>
      </w:r>
    </w:p>
    <w:p w:rsidR="00A2466D" w:rsidRPr="0053716D" w:rsidRDefault="00A2466D" w:rsidP="0053716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i/>
          <w:iCs/>
          <w:sz w:val="28"/>
          <w:szCs w:val="28"/>
          <w:lang w:val="ru-RU" w:eastAsia="ru-RU"/>
        </w:rPr>
        <w:t>Личностные: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 формирование 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2466D" w:rsidRPr="0053716D" w:rsidRDefault="00A2466D" w:rsidP="0053716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i/>
          <w:iCs/>
          <w:sz w:val="28"/>
          <w:szCs w:val="28"/>
          <w:lang w:val="ru-RU" w:eastAsia="ru-RU"/>
        </w:rPr>
        <w:t>Регулятивные: </w:t>
      </w:r>
      <w:r w:rsidRPr="0053716D">
        <w:rPr>
          <w:rFonts w:ascii="Times New Roman" w:hAnsi="Times New Roman"/>
          <w:i/>
          <w:iCs/>
          <w:sz w:val="28"/>
          <w:szCs w:val="28"/>
          <w:lang w:val="ru-RU" w:eastAsia="ru-RU"/>
        </w:rPr>
        <w:br/>
        <w:t>– 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умение оценивать правильность выполнения учебной задачи, собственные возможности её решения;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br/>
        <w:t>–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2466D" w:rsidRPr="0053716D" w:rsidRDefault="00A2466D" w:rsidP="0053716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i/>
          <w:iCs/>
          <w:sz w:val="28"/>
          <w:szCs w:val="28"/>
          <w:lang w:val="ru-RU" w:eastAsia="ru-RU"/>
        </w:rPr>
        <w:t>Познавательные: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br/>
      </w:r>
      <w:r w:rsidRPr="0053716D">
        <w:rPr>
          <w:rFonts w:ascii="Times New Roman" w:hAnsi="Times New Roman"/>
          <w:i/>
          <w:iCs/>
          <w:sz w:val="28"/>
          <w:szCs w:val="28"/>
          <w:lang w:val="ru-RU" w:eastAsia="ru-RU"/>
        </w:rPr>
        <w:t>– 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владения знаниями об индивидуальных особенностях физического развития и физической подготовки в соответствии с возрастным нормативом; осуществлять анализ выполненных игровых действий; активно включаться в процесс выполнения заданий по спортиграм;</w:t>
      </w:r>
    </w:p>
    <w:p w:rsidR="00A2466D" w:rsidRPr="0053716D" w:rsidRDefault="00A2466D" w:rsidP="0053716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i/>
          <w:iCs/>
          <w:sz w:val="28"/>
          <w:szCs w:val="28"/>
          <w:lang w:val="ru-RU" w:eastAsia="ru-RU"/>
        </w:rPr>
        <w:t>Коммуникативные:</w:t>
      </w:r>
      <w:r w:rsidRPr="0053716D">
        <w:rPr>
          <w:rFonts w:ascii="Times New Roman" w:hAnsi="Times New Roman"/>
          <w:i/>
          <w:iCs/>
          <w:sz w:val="28"/>
          <w:szCs w:val="28"/>
          <w:lang w:val="ru-RU" w:eastAsia="ru-RU"/>
        </w:rPr>
        <w:br/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– владение умением оценивать ситуацию и оперативно принимать решения, находить адекватные способы поведения и взаимодействия с учителем и партнерами во время учебной и игровой деятельности.</w:t>
      </w:r>
    </w:p>
    <w:p w:rsidR="00A2466D" w:rsidRPr="0053716D" w:rsidRDefault="00A2466D" w:rsidP="003C0BE2">
      <w:pPr>
        <w:shd w:val="clear" w:color="auto" w:fill="FFFFFF"/>
        <w:spacing w:after="150" w:line="240" w:lineRule="auto"/>
        <w:ind w:firstLine="357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sz w:val="28"/>
          <w:szCs w:val="28"/>
          <w:u w:val="single"/>
          <w:lang w:val="ru-RU" w:eastAsia="ru-RU"/>
        </w:rPr>
        <w:t>Аннотация к уроку: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 Данный урок разработан на основе рабочей програ</w:t>
      </w:r>
      <w:r>
        <w:rPr>
          <w:rFonts w:ascii="Times New Roman" w:hAnsi="Times New Roman"/>
          <w:sz w:val="28"/>
          <w:szCs w:val="28"/>
          <w:lang w:val="ru-RU" w:eastAsia="ru-RU"/>
        </w:rPr>
        <w:t>ммы по физической культуре и здоровью  для учащихся  9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 xml:space="preserve"> класса, с</w:t>
      </w:r>
      <w:r>
        <w:rPr>
          <w:rFonts w:ascii="Times New Roman" w:hAnsi="Times New Roman"/>
          <w:sz w:val="28"/>
          <w:szCs w:val="28"/>
          <w:lang w:val="ru-RU" w:eastAsia="ru-RU"/>
        </w:rPr>
        <w:t>оставленной согласно учебной  программе  физической культуры  и здоровья  учащихся 5– 9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 xml:space="preserve"> классов (</w:t>
      </w:r>
      <w:r>
        <w:rPr>
          <w:rFonts w:ascii="Times New Roman" w:hAnsi="Times New Roman"/>
          <w:sz w:val="28"/>
          <w:szCs w:val="28"/>
          <w:lang w:val="ru-RU" w:eastAsia="ru-RU"/>
        </w:rPr>
        <w:t>Научно – методическое учреждение «Национальный институт образования» Министерства образования Республики Беларусь, 2020г.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) и является звеном в цепи уроков по теме “Баскет</w:t>
      </w:r>
      <w:r>
        <w:rPr>
          <w:rFonts w:ascii="Times New Roman" w:hAnsi="Times New Roman"/>
          <w:sz w:val="28"/>
          <w:szCs w:val="28"/>
          <w:lang w:val="ru-RU" w:eastAsia="ru-RU"/>
        </w:rPr>
        <w:t>бол”. Урок направлен на повторение  и совершенствование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 xml:space="preserve"> обучающихся элементам техники баскетбола, раскрывает вопросы совершенствования навыков ведения, ловли и передач, и умения применять их в игре. </w:t>
      </w:r>
    </w:p>
    <w:p w:rsidR="00A2466D" w:rsidRPr="0053716D" w:rsidRDefault="00A2466D" w:rsidP="003C0BE2">
      <w:pPr>
        <w:shd w:val="clear" w:color="auto" w:fill="FFFFFF"/>
        <w:spacing w:after="150" w:line="240" w:lineRule="auto"/>
        <w:ind w:firstLine="35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Тип 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 xml:space="preserve"> урок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 xml:space="preserve"> – классический комбинированный рабочий урок в традиционной форме. Структура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3716D">
        <w:rPr>
          <w:rFonts w:ascii="Times New Roman" w:hAnsi="Times New Roman"/>
          <w:sz w:val="28"/>
          <w:szCs w:val="28"/>
          <w:lang w:val="ru-RU" w:eastAsia="ru-RU"/>
        </w:rPr>
        <w:t>урока состоит из вводной, основной и заключительной частей, решающих последовательно свои задачи:</w:t>
      </w:r>
    </w:p>
    <w:p w:rsidR="00A2466D" w:rsidRPr="0053716D" w:rsidRDefault="00A2466D" w:rsidP="00B046E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sz w:val="28"/>
          <w:szCs w:val="28"/>
          <w:lang w:val="ru-RU" w:eastAsia="ru-RU"/>
        </w:rPr>
        <w:t>вводная – подготовка организма к выполнению основных задач урока;</w:t>
      </w:r>
    </w:p>
    <w:p w:rsidR="00A2466D" w:rsidRPr="0053716D" w:rsidRDefault="00A2466D" w:rsidP="00B046E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sz w:val="28"/>
          <w:szCs w:val="28"/>
          <w:lang w:val="ru-RU" w:eastAsia="ru-RU"/>
        </w:rPr>
        <w:t>основная – выполнение основных задач урока;</w:t>
      </w:r>
    </w:p>
    <w:p w:rsidR="00A2466D" w:rsidRDefault="00A2466D" w:rsidP="00B046E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ru-RU" w:eastAsia="ru-RU"/>
        </w:rPr>
      </w:pPr>
      <w:r w:rsidRPr="0053716D">
        <w:rPr>
          <w:rFonts w:ascii="Times New Roman" w:hAnsi="Times New Roman"/>
          <w:sz w:val="28"/>
          <w:szCs w:val="28"/>
          <w:lang w:val="ru-RU" w:eastAsia="ru-RU"/>
        </w:rPr>
        <w:t>заключительная – восстановление функциональной активности организма.</w:t>
      </w:r>
    </w:p>
    <w:p w:rsidR="00A2466D" w:rsidRDefault="00A2466D" w:rsidP="009E5336">
      <w:pPr>
        <w:shd w:val="clear" w:color="auto" w:fill="FFFFFF"/>
        <w:spacing w:after="0" w:line="240" w:lineRule="auto"/>
        <w:ind w:left="714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shd w:val="clear" w:color="auto" w:fill="FFFFFF"/>
        <w:spacing w:after="0" w:line="240" w:lineRule="auto"/>
        <w:ind w:left="714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1) Теория и методика совершенствования ведения мяча. (Приложение 1) </w:t>
      </w:r>
    </w:p>
    <w:p w:rsidR="00A2466D" w:rsidRDefault="00A2466D" w:rsidP="00B046EC">
      <w:pPr>
        <w:shd w:val="clear" w:color="auto" w:fill="FFFFFF"/>
        <w:spacing w:after="0" w:line="240" w:lineRule="auto"/>
        <w:ind w:left="714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shd w:val="clear" w:color="auto" w:fill="FFFFFF"/>
        <w:spacing w:after="0" w:line="240" w:lineRule="auto"/>
        <w:ind w:left="714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shd w:val="clear" w:color="auto" w:fill="FFFFFF"/>
        <w:spacing w:after="0" w:line="240" w:lineRule="auto"/>
        <w:ind w:left="714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shd w:val="clear" w:color="auto" w:fill="FFFFFF"/>
        <w:spacing w:after="0" w:line="240" w:lineRule="auto"/>
        <w:ind w:left="714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Pr="0053716D" w:rsidRDefault="00A2466D" w:rsidP="0053716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A0"/>
      </w:tblPr>
      <w:tblGrid>
        <w:gridCol w:w="922"/>
        <w:gridCol w:w="4963"/>
        <w:gridCol w:w="787"/>
        <w:gridCol w:w="3678"/>
      </w:tblGrid>
      <w:tr w:rsidR="00A2466D" w:rsidRPr="00F509FA" w:rsidTr="009E5336">
        <w:tc>
          <w:tcPr>
            <w:tcW w:w="4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Части урока.</w:t>
            </w:r>
          </w:p>
        </w:tc>
        <w:tc>
          <w:tcPr>
            <w:tcW w:w="23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урока.</w:t>
            </w:r>
          </w:p>
        </w:tc>
        <w:tc>
          <w:tcPr>
            <w:tcW w:w="3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Дозировка.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 - м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етодические указания.</w:t>
            </w:r>
          </w:p>
        </w:tc>
      </w:tr>
      <w:tr w:rsidR="00A2466D" w:rsidRPr="000017F1" w:rsidTr="009E5336">
        <w:tc>
          <w:tcPr>
            <w:tcW w:w="44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Default="00A2466D" w:rsidP="0050633E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Подготовительная часть</w:t>
            </w:r>
          </w:p>
          <w:p w:rsidR="00A2466D" w:rsidRPr="0053716D" w:rsidRDefault="00A2466D" w:rsidP="0050633E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12-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15 мин.</w:t>
            </w:r>
          </w:p>
        </w:tc>
        <w:tc>
          <w:tcPr>
            <w:tcW w:w="23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 Построение, приветствие. 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Формирование цели и задач урока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Инструктаж по технике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безопасности.</w:t>
            </w:r>
          </w:p>
        </w:tc>
        <w:tc>
          <w:tcPr>
            <w:tcW w:w="3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мин.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Отметить отсутствующих, обратить внимание на спортивную форму.</w:t>
            </w:r>
          </w:p>
        </w:tc>
      </w:tr>
      <w:tr w:rsidR="00A2466D" w:rsidRPr="00F509FA" w:rsidTr="009E5336">
        <w:tc>
          <w:tcPr>
            <w:tcW w:w="445" w:type="pct"/>
            <w:vMerge/>
            <w:shd w:val="clear" w:color="auto" w:fill="FFFFFF"/>
            <w:vAlign w:val="center"/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 Строевые приемы – повороты на месте</w:t>
            </w:r>
          </w:p>
        </w:tc>
        <w:tc>
          <w:tcPr>
            <w:tcW w:w="3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сек.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A2466D" w:rsidRPr="000017F1" w:rsidTr="009E5336">
        <w:tc>
          <w:tcPr>
            <w:tcW w:w="445" w:type="pct"/>
            <w:vMerge/>
            <w:shd w:val="clear" w:color="auto" w:fill="FFFFFF"/>
            <w:vAlign w:val="center"/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 Ходьба:</w:t>
            </w:r>
          </w:p>
          <w:p w:rsidR="00A2466D" w:rsidRPr="0053716D" w:rsidRDefault="00A2466D" w:rsidP="009E5336">
            <w:pPr>
              <w:spacing w:after="0" w:line="240" w:lineRule="auto"/>
              <w:ind w:left="14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 строем(по залу);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на носках, руки вверх;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на пятках, руки за голову, в сторону;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ходьба на внешней стороне стопы;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ходьба на внутренней стороне стопы.</w:t>
            </w:r>
          </w:p>
        </w:tc>
        <w:tc>
          <w:tcPr>
            <w:tcW w:w="3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мин.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Соблюдать дистанцию, спина прямая, смотреть вперед.</w:t>
            </w:r>
          </w:p>
        </w:tc>
      </w:tr>
      <w:tr w:rsidR="00A2466D" w:rsidRPr="000017F1" w:rsidTr="009E5336">
        <w:tc>
          <w:tcPr>
            <w:tcW w:w="445" w:type="pct"/>
            <w:vMerge/>
            <w:shd w:val="clear" w:color="auto" w:fill="FFFFFF"/>
            <w:vAlign w:val="center"/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 Медленный бег (по диагонали, через центр, змейкой)</w:t>
            </w:r>
          </w:p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 с высоким подниманием бедра;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с закидыванием голени;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с ускорением;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по сигналу поворот на 180º;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степ, передвижения “зигзагом”</w:t>
            </w:r>
          </w:p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 Передвижения приставными шагами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правым, левым боком с имитацией передач, с остановкой прыжком.</w:t>
            </w:r>
          </w:p>
        </w:tc>
        <w:tc>
          <w:tcPr>
            <w:tcW w:w="3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мин.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Соблюдать дистанцию, следить за согласованностью ног и рук; следить за координацией движений; руки выпрямлять до конца, кисти наружу.</w:t>
            </w:r>
          </w:p>
        </w:tc>
      </w:tr>
      <w:tr w:rsidR="00A2466D" w:rsidRPr="00F509FA" w:rsidTr="009E5336">
        <w:tc>
          <w:tcPr>
            <w:tcW w:w="445" w:type="pct"/>
            <w:vMerge/>
            <w:shd w:val="clear" w:color="auto" w:fill="FFFFFF"/>
            <w:vAlign w:val="center"/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 Ходьба:</w:t>
            </w:r>
          </w:p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 строем(по залу);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руки вверх – вдох; руки вниз – выдох.</w:t>
            </w:r>
          </w:p>
        </w:tc>
        <w:tc>
          <w:tcPr>
            <w:tcW w:w="3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сек.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2–3 раза.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Восстановление дыхания.</w:t>
            </w:r>
          </w:p>
        </w:tc>
      </w:tr>
      <w:tr w:rsidR="00A2466D" w:rsidRPr="000017F1" w:rsidTr="009E5336">
        <w:tc>
          <w:tcPr>
            <w:tcW w:w="445" w:type="pct"/>
            <w:vMerge/>
            <w:shd w:val="clear" w:color="auto" w:fill="FFFFFF"/>
            <w:vAlign w:val="center"/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 Перестроение в 2 колонны.</w:t>
            </w:r>
          </w:p>
        </w:tc>
        <w:tc>
          <w:tcPr>
            <w:tcW w:w="3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сек.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“Налево в колонну по два – Марш”.</w:t>
            </w:r>
          </w:p>
        </w:tc>
      </w:tr>
      <w:tr w:rsidR="00A2466D" w:rsidRPr="00F509FA" w:rsidTr="009E5336">
        <w:tc>
          <w:tcPr>
            <w:tcW w:w="4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1.Общие развивающие упражнения с баскетбольными мячами.</w:t>
            </w:r>
          </w:p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1) – И.П. – ноги врозь, мяч в руках;</w:t>
            </w:r>
          </w:p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Наклон головы: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1 – вперед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2 – назад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3 – влево 4 – вправо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Упражнение закончили!</w:t>
            </w:r>
          </w:p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 – И.П. – ноги врозь, руки вперед;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1–4 – поочередное вращение кистей рук вперед;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5–8 – то же назад;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Упражнение закончили!</w:t>
            </w:r>
          </w:p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3) – И.П. – ноги врозь, руки перед грудью в замок, мяч зажат коленями 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1 – руки вперед;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2 – И.П.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3 – руки вверх;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4 – И.П.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Упражнение закончили!</w:t>
            </w:r>
          </w:p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4) – И.П. ноги врозь, мяч перед грудью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1-2 –руки вперед;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3-4 – руки вверх. 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Упражнение закончили!</w:t>
            </w:r>
          </w:p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5) – И.П. – ноги врозь, мяч перед грудью 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1–2 – поворот туловища вправо, руки вперёд;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3–4 – то же, влево</w:t>
            </w:r>
          </w:p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6) – И.П. – ноги врозь, руки вверх с мячом.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1–2 – наклон вправо;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3–4 – то же влево,</w:t>
            </w:r>
          </w:p>
          <w:p w:rsidR="00A2466D" w:rsidRPr="0053716D" w:rsidRDefault="00A2466D" w:rsidP="009E5336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7) – И.П. – основная стойка, мяч перед грудью. 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1 – руки вверх, правая нога назад;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2 – И.П;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3 – руки вверх, левая нога назад;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4 – И.П.</w:t>
            </w:r>
          </w:p>
        </w:tc>
        <w:tc>
          <w:tcPr>
            <w:tcW w:w="3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мин.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раза.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раза.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раза.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раза.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раза.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раза.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раза.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Спина прямая, подбородком касаться груди.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Смена мест шеренгами после окончания упражнения  вращения с большой амплитудой.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ладони вперед, вверх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стопы не сдвигать, локти в стороны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ноги прямые, наклон строго в сторону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прогнуться, спина прямая</w:t>
            </w:r>
          </w:p>
        </w:tc>
      </w:tr>
      <w:tr w:rsidR="00A2466D" w:rsidRPr="000017F1" w:rsidTr="009E5336">
        <w:tc>
          <w:tcPr>
            <w:tcW w:w="44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50633E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Основная часть 25-30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мин.</w:t>
            </w:r>
          </w:p>
        </w:tc>
        <w:tc>
          <w:tcPr>
            <w:tcW w:w="23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 Подвижная игра «Муравьи»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A2466D" w:rsidRPr="0053716D" w:rsidRDefault="00A2466D" w:rsidP="009E5336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</w:p>
          <w:p w:rsidR="00A2466D" w:rsidRPr="0053716D" w:rsidRDefault="00A2466D" w:rsidP="009E5336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</w:p>
          <w:p w:rsidR="00A2466D" w:rsidRPr="0053716D" w:rsidRDefault="00A2466D" w:rsidP="009E5336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 Ведение мяча на месте правой левой рукой, с изменением высоты отскока</w:t>
            </w:r>
          </w:p>
          <w:p w:rsidR="00A2466D" w:rsidRPr="0053716D" w:rsidRDefault="00A2466D" w:rsidP="009E5336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2) Ведение мяча в движении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по прямой;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приставным шагом правой и левой рукой;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ведение по прямой с переводом мяча в другую руку;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с обводкой конусов;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ведение приставным шагом с обводкой конусов.</w:t>
            </w:r>
          </w:p>
        </w:tc>
        <w:tc>
          <w:tcPr>
            <w:tcW w:w="3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мин.</w:t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</w:p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мин.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Учащиеся передвигаются хаотично по залу заданным способом (шагом, бегом, спиной вперед, приставным шагом). Задача – используя периферическое зрение избегать столкновений.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Учащиеся строятся вдоль боковой линии; по команде выполняют ведение б/б мяча правой и левой рукой.</w:t>
            </w:r>
          </w:p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движении ведение выполняют в двух колоннах от лицевой линии до лицевой линии на противоположной стороне зала.</w:t>
            </w:r>
          </w:p>
        </w:tc>
      </w:tr>
      <w:tr w:rsidR="00A2466D" w:rsidRPr="000017F1" w:rsidTr="009E5336">
        <w:tc>
          <w:tcPr>
            <w:tcW w:w="445" w:type="pct"/>
            <w:vMerge/>
            <w:shd w:val="clear" w:color="auto" w:fill="FFFFFF"/>
            <w:vAlign w:val="center"/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 Совершенствование техники ведения мяча игра “Броуновское движение”</w:t>
            </w:r>
          </w:p>
          <w:p w:rsidR="00A2466D" w:rsidRPr="0053716D" w:rsidRDefault="00A2466D" w:rsidP="009E5336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баскетбольной площадке расставлены 25–30 конусов.</w:t>
            </w:r>
          </w:p>
          <w:p w:rsidR="00A2466D" w:rsidRPr="0053716D" w:rsidRDefault="00A2466D" w:rsidP="009E5336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всему спортивному залу расставляют до 40 низких стоек в произвольных местах. Класс делится на 2 команды. Командам дается по 1 минуте, в течение которой игроки, ведя мяч, должны обойти как можно больше стоек, делая вокруг каждой круг. Количество обойденных стоек всеми членами команды суммируются, таким образом, выявляется команда-победительница. Можно проводить и личные соревнования.</w:t>
            </w:r>
          </w:p>
        </w:tc>
        <w:tc>
          <w:tcPr>
            <w:tcW w:w="3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мин.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Следить за техникой выполнения ведения мяча, не допуская нарушения правил ведения.</w:t>
            </w:r>
          </w:p>
        </w:tc>
      </w:tr>
      <w:tr w:rsidR="00A2466D" w:rsidRPr="00F509FA" w:rsidTr="009E5336">
        <w:tc>
          <w:tcPr>
            <w:tcW w:w="4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50633E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Заключительная часть 3 мин.</w:t>
            </w:r>
          </w:p>
        </w:tc>
        <w:tc>
          <w:tcPr>
            <w:tcW w:w="23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 Игра “Минутка”.</w:t>
            </w:r>
          </w:p>
          <w:p w:rsidR="00A2466D" w:rsidRPr="0053716D" w:rsidRDefault="00A2466D" w:rsidP="009E5336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Учащиеся закрывают глаза , учитель объявляет о включении секундомера и учащиеся считая про себя секунды делают шаг вперед, если считают что минута истекла.</w:t>
            </w:r>
          </w:p>
        </w:tc>
        <w:tc>
          <w:tcPr>
            <w:tcW w:w="3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мин.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A2466D" w:rsidRPr="000017F1" w:rsidTr="009E5336">
        <w:tc>
          <w:tcPr>
            <w:tcW w:w="4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 Подведение итогов урока.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Выставление оценок.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Домашнее задание.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Прощание с классом:</w:t>
            </w: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– Спасибо за урок, до свиданья!</w:t>
            </w:r>
          </w:p>
        </w:tc>
        <w:tc>
          <w:tcPr>
            <w:tcW w:w="3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мин.</w:t>
            </w:r>
          </w:p>
        </w:tc>
        <w:tc>
          <w:tcPr>
            <w:tcW w:w="17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66D" w:rsidRPr="0053716D" w:rsidRDefault="00A2466D" w:rsidP="009E5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Отметить отличившихся учеников, домашнее задание: выполнение бытовой работы левой рукой.</w:t>
            </w:r>
          </w:p>
        </w:tc>
      </w:tr>
    </w:tbl>
    <w:p w:rsidR="00A2466D" w:rsidRPr="00DB1B1C" w:rsidRDefault="00A2466D" w:rsidP="00DB1B1C">
      <w:pPr>
        <w:shd w:val="clear" w:color="auto" w:fill="FFFFFF"/>
        <w:spacing w:after="150" w:line="240" w:lineRule="auto"/>
        <w:rPr>
          <w:rFonts w:ascii="Arial" w:hAnsi="Arial" w:cs="Arial"/>
          <w:color w:val="767676"/>
          <w:sz w:val="21"/>
          <w:szCs w:val="21"/>
          <w:lang w:val="ru-RU" w:eastAsia="ru-RU"/>
        </w:rPr>
      </w:pPr>
    </w:p>
    <w:p w:rsidR="00A2466D" w:rsidRDefault="00A2466D" w:rsidP="00B046EC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3C0BE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3C0BE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A2466D" w:rsidRDefault="00A2466D" w:rsidP="00B046EC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(Приложение 1) </w:t>
      </w:r>
    </w:p>
    <w:p w:rsidR="00A2466D" w:rsidRDefault="00A2466D" w:rsidP="00DB7CD4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Теория и методика совершенствования ведения мяча. </w:t>
      </w:r>
    </w:p>
    <w:p w:rsidR="00A2466D" w:rsidRDefault="00A2466D" w:rsidP="002C4C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Ведение или передвижение игрока с последовательными толчками мяча в пол одной рукой в баскетболе имеет две разновидности: высокое и низкое ведение. Высокое ведение осуществляется в основном энергичным сгибанием и разгибанием руки в локтевом суставе. Рука с широко расставленными пальцами и опущенным вниз предплечьем встречает отскочивший от пола мяч и несколько сопровождает его вверх, а затем снова энергично толкает мяч в пол под определенным углом. Ноги согнуты до положения полуприседа, туловище немного наклонено вперед, голова держится прямо, взгляд направлен вперед </w:t>
      </w:r>
      <w:r w:rsidRPr="00CB634A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obg-fizkultura.ru/wp-content/uploads/2015/03/vedenie-myacha.jpg" style="width:357pt;height:155.25pt;visibility:visible">
            <v:imagedata r:id="rId5" o:title=""/>
          </v:shape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2466D" w:rsidRDefault="00A2466D" w:rsidP="002C4C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Высокое ведение мяча в баскетболе. </w:t>
      </w:r>
    </w:p>
    <w:p w:rsidR="00A2466D" w:rsidRDefault="00A2466D" w:rsidP="00DB1B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низком ведении ноги сгибаются сильнее. Ведение осуществляется частыми толчками мяча кистью, отскок мяча не выше колена. Как высокое, так и низкое ведение должно осуществляться без зрительного контроля. </w:t>
      </w:r>
    </w:p>
    <w:p w:rsidR="00A2466D" w:rsidRPr="00516BE0" w:rsidRDefault="00A2466D" w:rsidP="00DB1B1C">
      <w:pPr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Ведение  мяча  выполняется по прямой, по дуге,  по кругу.  Особое значение приобрело ведение с изменением направления и темпа, с переводами мяча с одной руки на другую перед собой и за спиной.</w:t>
      </w:r>
    </w:p>
    <w:p w:rsidR="00A2466D" w:rsidRDefault="00A2466D" w:rsidP="002C4C26">
      <w:pPr>
        <w:rPr>
          <w:lang w:val="ru-RU"/>
        </w:rPr>
      </w:pPr>
      <w:r w:rsidRPr="00CB634A">
        <w:rPr>
          <w:noProof/>
          <w:lang w:val="ru-RU" w:eastAsia="ru-RU"/>
        </w:rPr>
        <w:pict>
          <v:shape id="Рисунок 5" o:spid="_x0000_i1026" type="#_x0000_t75" alt="https://ds03.infourok.ru/uploads/ex/12cf/00029756-d1a63398/hello_html_m7d3f1024.jpg" style="width:453pt;height:164.25pt;visibility:visible">
            <v:imagedata r:id="rId6" o:title=""/>
          </v:shape>
        </w:pict>
      </w:r>
    </w:p>
    <w:p w:rsidR="00A2466D" w:rsidRDefault="00A2466D" w:rsidP="00DB1B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450F62">
        <w:rPr>
          <w:rFonts w:ascii="Times New Roman" w:hAnsi="Times New Roman"/>
          <w:sz w:val="28"/>
          <w:szCs w:val="28"/>
          <w:lang w:val="ru-RU"/>
        </w:rPr>
        <w:t xml:space="preserve">Ведение той или иной рукой </w:t>
      </w:r>
      <w:r>
        <w:rPr>
          <w:rFonts w:ascii="Times New Roman" w:hAnsi="Times New Roman"/>
          <w:sz w:val="28"/>
          <w:szCs w:val="28"/>
          <w:lang w:val="ru-RU"/>
        </w:rPr>
        <w:t xml:space="preserve">и положение мяча в отношении ведущего зависят от расположения защитника. Если защитник далеко или сзади нападающего, мяч ударяется в пол перед игроком. Если защитник находиться сбоку, ведение осуществляется с противоположной стороны, дальней от него рукой. </w:t>
      </w:r>
    </w:p>
    <w:p w:rsidR="00A2466D" w:rsidRDefault="00A2466D" w:rsidP="00DB1B1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процессе ведения мяча необходимо научить занимающихся одинаково хорошо вести мяч правой и левой рукой без зрительного контроля. </w:t>
      </w:r>
    </w:p>
    <w:p w:rsidR="00A2466D" w:rsidRPr="00450F62" w:rsidRDefault="00A2466D" w:rsidP="00E6205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создания правильного представления о техники ведения после показа и объяснения занимающиеся выполняют высокое ведение стоя на месте, обращая внимание на правильное движение руки – активное сгибание и разгибание в локтевом суставе и плотное касание мяча кистью. Затем выполняется ведение мяча с передвижением по прямой, по дугам, по кругу и с изменением  направления. После изучения ведения с места главным становится переход на ведение  во время бега. В дальнейшем изучается низкое ведение, умение закрывать мяч от противника при переходе на ведение и во время него и выполнять переводы с одной руки на другую. </w:t>
      </w:r>
    </w:p>
    <w:p w:rsidR="00A2466D" w:rsidRPr="006A5FBA" w:rsidRDefault="00A2466D" w:rsidP="006A5FB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47D68">
        <w:rPr>
          <w:rFonts w:ascii="Times New Roman" w:hAnsi="Times New Roman"/>
          <w:lang w:val="ru-RU"/>
        </w:rPr>
        <w:t xml:space="preserve">         </w:t>
      </w:r>
      <w:r w:rsidRPr="00E47D68">
        <w:rPr>
          <w:rFonts w:ascii="Times New Roman" w:hAnsi="Times New Roman"/>
          <w:sz w:val="28"/>
          <w:szCs w:val="28"/>
          <w:lang w:val="ru-RU"/>
        </w:rPr>
        <w:t>В общем,</w:t>
      </w:r>
      <w:r>
        <w:rPr>
          <w:rFonts w:ascii="Times New Roman" w:hAnsi="Times New Roman"/>
          <w:sz w:val="28"/>
          <w:szCs w:val="28"/>
          <w:lang w:val="ru-RU"/>
        </w:rPr>
        <w:t xml:space="preserve"> можно утверждать, что ведение тогда используется правильно, когда игрок с его помощью готов обойти противника, приблизиться к корзине или освободить партнера для броска. Хороший ученик может передать мяч быстро и точно, даже если его опекают два защитника. Он может изменять направление движения, переводить мяч с одной руки на другую, укрывать его снаружи или на возможно большей дистанции от защитника. Спортсмен может выполнять финты головой, глазами, рукой или плечом. В запасе у него изменение скорости, внезапное начало ведения и неожиданные остановки. Последним, и возможно самым важным для ученика, является его умение вести мяч без зрительного контроля. Хорошие спортсмены воспитываются, а не рождаются. </w:t>
      </w:r>
    </w:p>
    <w:p w:rsidR="00A2466D" w:rsidRDefault="00A2466D" w:rsidP="00803664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Методика совершенствования ведения мяча. </w:t>
      </w:r>
    </w:p>
    <w:p w:rsidR="00A2466D" w:rsidRDefault="00A2466D" w:rsidP="00543CE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D1501A">
        <w:rPr>
          <w:rFonts w:ascii="Times New Roman" w:hAnsi="Times New Roman"/>
          <w:sz w:val="28"/>
          <w:szCs w:val="28"/>
          <w:u w:val="single"/>
          <w:lang w:val="ru-RU" w:eastAsia="ru-RU"/>
        </w:rPr>
        <w:t>Ведение через строй баскетбольных стоек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Это широко известное упражнение требует стремительных проходов, переводов мяча с руки на руку и контроля скорости. </w:t>
      </w:r>
    </w:p>
    <w:p w:rsidR="00A2466D" w:rsidRDefault="00A2466D" w:rsidP="00543CE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Выполнение: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а) стойки устанавливаются в ряд от одной лицевой линии до другой на расстоянии трех метров одна от другой;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б) команда выстраивается в колонну по одному лицом к стойкам (мяч у первого игрока);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в) игрок  ведет мяч, обводя первую стойку правой рукой, вторую левой и так далее;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г) игрок, ведущий мяч, переводит его с одной руки на другую, удерживая мяч на максимально далекой дистанции от стойки, который он обходит;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д) второй  игрок может начать ведение после того, как первый пройдет третью стойку;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После того как упражнение закончат все игроки, можно продолжить его в обратном направлении.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543CEB">
        <w:rPr>
          <w:rFonts w:ascii="Times New Roman" w:hAnsi="Times New Roman"/>
          <w:sz w:val="28"/>
          <w:szCs w:val="28"/>
          <w:u w:val="single"/>
          <w:lang w:val="ru-RU" w:eastAsia="ru-RU"/>
        </w:rPr>
        <w:t>Эстафета с ведением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ru-RU"/>
        </w:rPr>
        <w:t>Это упражнение подчеркнет ошибки при попытке вести мяч с чрезмерной скоростью.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Выполнение: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а) команда делится на 4 группы, которые выстраиваются в местах пересечений лицевых линий с боковыми линиями области штрафного броска лицом к центру площадки. В каждой группе должно быть одинаковое количество игроков;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б) по сигналу учителя направляющие игроки начинают ведение на максимальной скорости, позволяющей сохранять контроль мяча, в направлении колонны, стоящей на другом конце площадки. Как только игрок ведущий мяч, достигнет противоположной колонны, он отдает мяч отскоком от пола направляющему игроку, и тот продолжает упражнение в обратном направлении. Упражнение может быть закончено, когда его выполнят все игроки.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E07D68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Смена рук при ведении.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Игрок, ведущий мяч, должен всегда быть готов перевести его на другую руку без потери эффективности действий. Предлагаемое упражнение помогает развивать эти способности.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Выполнение: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а) колонна игроков выстраивается на одном конце площадки;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б) первый игрок начинает низкое ведение, предполагая, что защитник препятствует ему. Он ведет мяч, пересекая площадку по диагонали, пока не возникнет опасность слишком близкого подхода к боковой линии. Здесь он выполняет поворот, контролируя мяч зрительно, и продолжает ведение другой рукой;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в) как  только первый игрок достигнет центральной линии, на что потребуется выполнение примерно двух поворотов, упражнение начинает второй игрок. После того как все члены команды закончат упражнение, они могут продолжить его в обратном направлении.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7D3F1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 физической культуры и здоровья    Титова О.Н. </w:t>
      </w: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2466D" w:rsidRPr="00516BE0" w:rsidRDefault="00A2466D" w:rsidP="005021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A2466D" w:rsidRPr="00516BE0" w:rsidSect="003C0BE2">
      <w:pgSz w:w="11906" w:h="16838"/>
      <w:pgMar w:top="709" w:right="567" w:bottom="709" w:left="1050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55D4"/>
    <w:multiLevelType w:val="multilevel"/>
    <w:tmpl w:val="C5D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E49ED"/>
    <w:multiLevelType w:val="multilevel"/>
    <w:tmpl w:val="B466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E9C"/>
    <w:rsid w:val="0000050B"/>
    <w:rsid w:val="0000067C"/>
    <w:rsid w:val="00000A2B"/>
    <w:rsid w:val="00000E88"/>
    <w:rsid w:val="00000F82"/>
    <w:rsid w:val="00000FE1"/>
    <w:rsid w:val="00000FEC"/>
    <w:rsid w:val="000010A6"/>
    <w:rsid w:val="00001193"/>
    <w:rsid w:val="000017F1"/>
    <w:rsid w:val="000018A6"/>
    <w:rsid w:val="00002479"/>
    <w:rsid w:val="00002B90"/>
    <w:rsid w:val="000038A8"/>
    <w:rsid w:val="00003922"/>
    <w:rsid w:val="00003D30"/>
    <w:rsid w:val="0000485F"/>
    <w:rsid w:val="00004DD9"/>
    <w:rsid w:val="00006060"/>
    <w:rsid w:val="00006F58"/>
    <w:rsid w:val="00006FFC"/>
    <w:rsid w:val="00007537"/>
    <w:rsid w:val="000114A3"/>
    <w:rsid w:val="00011B54"/>
    <w:rsid w:val="00011C66"/>
    <w:rsid w:val="0001207F"/>
    <w:rsid w:val="0001235C"/>
    <w:rsid w:val="00012676"/>
    <w:rsid w:val="00012823"/>
    <w:rsid w:val="000132EE"/>
    <w:rsid w:val="00013C3D"/>
    <w:rsid w:val="00014962"/>
    <w:rsid w:val="000150C3"/>
    <w:rsid w:val="000153C8"/>
    <w:rsid w:val="00015A58"/>
    <w:rsid w:val="00015C89"/>
    <w:rsid w:val="00015EDF"/>
    <w:rsid w:val="000162FB"/>
    <w:rsid w:val="0001669A"/>
    <w:rsid w:val="0001729C"/>
    <w:rsid w:val="0001735C"/>
    <w:rsid w:val="00017A20"/>
    <w:rsid w:val="00020104"/>
    <w:rsid w:val="0002092B"/>
    <w:rsid w:val="00020FE2"/>
    <w:rsid w:val="000215B9"/>
    <w:rsid w:val="00021E3F"/>
    <w:rsid w:val="000226CA"/>
    <w:rsid w:val="000229C4"/>
    <w:rsid w:val="0002363C"/>
    <w:rsid w:val="00023CF7"/>
    <w:rsid w:val="00024655"/>
    <w:rsid w:val="00024C81"/>
    <w:rsid w:val="0002540E"/>
    <w:rsid w:val="000259EC"/>
    <w:rsid w:val="00025C51"/>
    <w:rsid w:val="00026164"/>
    <w:rsid w:val="000261B1"/>
    <w:rsid w:val="00026594"/>
    <w:rsid w:val="00026A22"/>
    <w:rsid w:val="00026BAD"/>
    <w:rsid w:val="00027A9B"/>
    <w:rsid w:val="00027D14"/>
    <w:rsid w:val="00030364"/>
    <w:rsid w:val="00030D04"/>
    <w:rsid w:val="00030E8A"/>
    <w:rsid w:val="000311E9"/>
    <w:rsid w:val="000315B5"/>
    <w:rsid w:val="00031C4C"/>
    <w:rsid w:val="00032BB0"/>
    <w:rsid w:val="00033DF0"/>
    <w:rsid w:val="000341C3"/>
    <w:rsid w:val="000359F1"/>
    <w:rsid w:val="00035EFF"/>
    <w:rsid w:val="00035FFB"/>
    <w:rsid w:val="000362CC"/>
    <w:rsid w:val="00036C39"/>
    <w:rsid w:val="00037690"/>
    <w:rsid w:val="000377EB"/>
    <w:rsid w:val="000379E2"/>
    <w:rsid w:val="00040AAE"/>
    <w:rsid w:val="00040B92"/>
    <w:rsid w:val="00040D58"/>
    <w:rsid w:val="00040EEF"/>
    <w:rsid w:val="0004164F"/>
    <w:rsid w:val="00041C52"/>
    <w:rsid w:val="000422FD"/>
    <w:rsid w:val="00042A99"/>
    <w:rsid w:val="00042B98"/>
    <w:rsid w:val="00042DDC"/>
    <w:rsid w:val="00045450"/>
    <w:rsid w:val="00045A26"/>
    <w:rsid w:val="00047045"/>
    <w:rsid w:val="0004766B"/>
    <w:rsid w:val="00050093"/>
    <w:rsid w:val="00051245"/>
    <w:rsid w:val="000517DC"/>
    <w:rsid w:val="000527D5"/>
    <w:rsid w:val="00052F46"/>
    <w:rsid w:val="00052FB7"/>
    <w:rsid w:val="0005312B"/>
    <w:rsid w:val="00053394"/>
    <w:rsid w:val="00053502"/>
    <w:rsid w:val="00053564"/>
    <w:rsid w:val="000537CA"/>
    <w:rsid w:val="0005383F"/>
    <w:rsid w:val="000542B8"/>
    <w:rsid w:val="00054B0A"/>
    <w:rsid w:val="00055ADD"/>
    <w:rsid w:val="000563C9"/>
    <w:rsid w:val="0005671C"/>
    <w:rsid w:val="00056BD1"/>
    <w:rsid w:val="000574BA"/>
    <w:rsid w:val="00057581"/>
    <w:rsid w:val="00057AA0"/>
    <w:rsid w:val="0006304D"/>
    <w:rsid w:val="000630E7"/>
    <w:rsid w:val="000634A3"/>
    <w:rsid w:val="000634D8"/>
    <w:rsid w:val="00063622"/>
    <w:rsid w:val="000637EB"/>
    <w:rsid w:val="00063932"/>
    <w:rsid w:val="00064140"/>
    <w:rsid w:val="0006420B"/>
    <w:rsid w:val="0006441A"/>
    <w:rsid w:val="00064CFE"/>
    <w:rsid w:val="0006517C"/>
    <w:rsid w:val="0006518A"/>
    <w:rsid w:val="00065389"/>
    <w:rsid w:val="000653EF"/>
    <w:rsid w:val="00065FCB"/>
    <w:rsid w:val="000662BF"/>
    <w:rsid w:val="00066A71"/>
    <w:rsid w:val="00066E4A"/>
    <w:rsid w:val="0006772E"/>
    <w:rsid w:val="00067906"/>
    <w:rsid w:val="0007065D"/>
    <w:rsid w:val="0007068E"/>
    <w:rsid w:val="00070961"/>
    <w:rsid w:val="000710D0"/>
    <w:rsid w:val="000719AC"/>
    <w:rsid w:val="000719F4"/>
    <w:rsid w:val="00071F35"/>
    <w:rsid w:val="00072C4F"/>
    <w:rsid w:val="00072D59"/>
    <w:rsid w:val="000738A9"/>
    <w:rsid w:val="00073B6A"/>
    <w:rsid w:val="000749EC"/>
    <w:rsid w:val="000761DF"/>
    <w:rsid w:val="0007683D"/>
    <w:rsid w:val="00076884"/>
    <w:rsid w:val="00076E4D"/>
    <w:rsid w:val="000806DA"/>
    <w:rsid w:val="000815D1"/>
    <w:rsid w:val="0008195C"/>
    <w:rsid w:val="00081E77"/>
    <w:rsid w:val="000820C0"/>
    <w:rsid w:val="00082DC4"/>
    <w:rsid w:val="00082DFD"/>
    <w:rsid w:val="0008328E"/>
    <w:rsid w:val="0008398E"/>
    <w:rsid w:val="00083A9E"/>
    <w:rsid w:val="0008469B"/>
    <w:rsid w:val="00084D29"/>
    <w:rsid w:val="00084DF7"/>
    <w:rsid w:val="00084EDF"/>
    <w:rsid w:val="000854F6"/>
    <w:rsid w:val="0008582E"/>
    <w:rsid w:val="000858F1"/>
    <w:rsid w:val="0008600F"/>
    <w:rsid w:val="00086299"/>
    <w:rsid w:val="0008679C"/>
    <w:rsid w:val="0008742A"/>
    <w:rsid w:val="0009001F"/>
    <w:rsid w:val="0009038E"/>
    <w:rsid w:val="0009149A"/>
    <w:rsid w:val="00092870"/>
    <w:rsid w:val="0009363C"/>
    <w:rsid w:val="00093AB8"/>
    <w:rsid w:val="00093DB8"/>
    <w:rsid w:val="0009405E"/>
    <w:rsid w:val="00094D9A"/>
    <w:rsid w:val="00094E31"/>
    <w:rsid w:val="000954F0"/>
    <w:rsid w:val="00095CC1"/>
    <w:rsid w:val="00096137"/>
    <w:rsid w:val="000966BC"/>
    <w:rsid w:val="00096747"/>
    <w:rsid w:val="00096908"/>
    <w:rsid w:val="000970A8"/>
    <w:rsid w:val="0009746F"/>
    <w:rsid w:val="00097E14"/>
    <w:rsid w:val="000A099D"/>
    <w:rsid w:val="000A0ABA"/>
    <w:rsid w:val="000A0E5E"/>
    <w:rsid w:val="000A121D"/>
    <w:rsid w:val="000A1468"/>
    <w:rsid w:val="000A1BE0"/>
    <w:rsid w:val="000A2610"/>
    <w:rsid w:val="000A2770"/>
    <w:rsid w:val="000A2DFA"/>
    <w:rsid w:val="000A322C"/>
    <w:rsid w:val="000A322D"/>
    <w:rsid w:val="000A3418"/>
    <w:rsid w:val="000A3F16"/>
    <w:rsid w:val="000A443B"/>
    <w:rsid w:val="000A4C68"/>
    <w:rsid w:val="000A6582"/>
    <w:rsid w:val="000A6F53"/>
    <w:rsid w:val="000A6FC2"/>
    <w:rsid w:val="000A7353"/>
    <w:rsid w:val="000B0BA8"/>
    <w:rsid w:val="000B0E62"/>
    <w:rsid w:val="000B109B"/>
    <w:rsid w:val="000B12C0"/>
    <w:rsid w:val="000B159E"/>
    <w:rsid w:val="000B1690"/>
    <w:rsid w:val="000B16DB"/>
    <w:rsid w:val="000B240B"/>
    <w:rsid w:val="000B2611"/>
    <w:rsid w:val="000B35D6"/>
    <w:rsid w:val="000B464A"/>
    <w:rsid w:val="000B474F"/>
    <w:rsid w:val="000B4D3E"/>
    <w:rsid w:val="000B5EA7"/>
    <w:rsid w:val="000B61BD"/>
    <w:rsid w:val="000B63D9"/>
    <w:rsid w:val="000B672D"/>
    <w:rsid w:val="000B6DDD"/>
    <w:rsid w:val="000B7C02"/>
    <w:rsid w:val="000B7C91"/>
    <w:rsid w:val="000B7F5F"/>
    <w:rsid w:val="000C00D9"/>
    <w:rsid w:val="000C12E2"/>
    <w:rsid w:val="000C1535"/>
    <w:rsid w:val="000C1718"/>
    <w:rsid w:val="000C216E"/>
    <w:rsid w:val="000C24CA"/>
    <w:rsid w:val="000C3161"/>
    <w:rsid w:val="000C3593"/>
    <w:rsid w:val="000C38EB"/>
    <w:rsid w:val="000C3F9C"/>
    <w:rsid w:val="000C45D7"/>
    <w:rsid w:val="000C5BA5"/>
    <w:rsid w:val="000C61AA"/>
    <w:rsid w:val="000C7A55"/>
    <w:rsid w:val="000D0890"/>
    <w:rsid w:val="000D08DD"/>
    <w:rsid w:val="000D0ED2"/>
    <w:rsid w:val="000D0FEA"/>
    <w:rsid w:val="000D1AE1"/>
    <w:rsid w:val="000D1BC8"/>
    <w:rsid w:val="000D2577"/>
    <w:rsid w:val="000D26E4"/>
    <w:rsid w:val="000D289D"/>
    <w:rsid w:val="000D3DE2"/>
    <w:rsid w:val="000D4050"/>
    <w:rsid w:val="000D40E2"/>
    <w:rsid w:val="000D4BE8"/>
    <w:rsid w:val="000D54A6"/>
    <w:rsid w:val="000D5DA4"/>
    <w:rsid w:val="000D5E84"/>
    <w:rsid w:val="000D655A"/>
    <w:rsid w:val="000D67FA"/>
    <w:rsid w:val="000D68B9"/>
    <w:rsid w:val="000D7024"/>
    <w:rsid w:val="000D791B"/>
    <w:rsid w:val="000D7BB9"/>
    <w:rsid w:val="000D7EB7"/>
    <w:rsid w:val="000D7ED0"/>
    <w:rsid w:val="000E0199"/>
    <w:rsid w:val="000E080C"/>
    <w:rsid w:val="000E0A6C"/>
    <w:rsid w:val="000E113C"/>
    <w:rsid w:val="000E158F"/>
    <w:rsid w:val="000E1958"/>
    <w:rsid w:val="000E37DC"/>
    <w:rsid w:val="000E399E"/>
    <w:rsid w:val="000E3B6F"/>
    <w:rsid w:val="000E48CC"/>
    <w:rsid w:val="000E6357"/>
    <w:rsid w:val="000E668B"/>
    <w:rsid w:val="000E673B"/>
    <w:rsid w:val="000E6CAA"/>
    <w:rsid w:val="000E6E35"/>
    <w:rsid w:val="000E79D5"/>
    <w:rsid w:val="000E7D02"/>
    <w:rsid w:val="000F0926"/>
    <w:rsid w:val="000F0B22"/>
    <w:rsid w:val="000F113E"/>
    <w:rsid w:val="000F12DA"/>
    <w:rsid w:val="000F1390"/>
    <w:rsid w:val="000F18D7"/>
    <w:rsid w:val="000F1C39"/>
    <w:rsid w:val="000F2CA5"/>
    <w:rsid w:val="000F3875"/>
    <w:rsid w:val="000F3BB4"/>
    <w:rsid w:val="000F3D6F"/>
    <w:rsid w:val="000F3F6A"/>
    <w:rsid w:val="000F4BF4"/>
    <w:rsid w:val="000F4C3C"/>
    <w:rsid w:val="000F522D"/>
    <w:rsid w:val="000F5E11"/>
    <w:rsid w:val="000F74A4"/>
    <w:rsid w:val="000F7C64"/>
    <w:rsid w:val="001004E9"/>
    <w:rsid w:val="00100558"/>
    <w:rsid w:val="00100988"/>
    <w:rsid w:val="0010196F"/>
    <w:rsid w:val="0010234A"/>
    <w:rsid w:val="001024CD"/>
    <w:rsid w:val="00102EA1"/>
    <w:rsid w:val="0010315A"/>
    <w:rsid w:val="001031AE"/>
    <w:rsid w:val="001031EA"/>
    <w:rsid w:val="0010324D"/>
    <w:rsid w:val="0010331D"/>
    <w:rsid w:val="00103781"/>
    <w:rsid w:val="0010423E"/>
    <w:rsid w:val="00104364"/>
    <w:rsid w:val="0010484A"/>
    <w:rsid w:val="001058AF"/>
    <w:rsid w:val="00105A06"/>
    <w:rsid w:val="00105D5F"/>
    <w:rsid w:val="00106051"/>
    <w:rsid w:val="0010617E"/>
    <w:rsid w:val="001062A9"/>
    <w:rsid w:val="00106916"/>
    <w:rsid w:val="00107377"/>
    <w:rsid w:val="00110C36"/>
    <w:rsid w:val="00111E5F"/>
    <w:rsid w:val="00112759"/>
    <w:rsid w:val="00112993"/>
    <w:rsid w:val="00112A8A"/>
    <w:rsid w:val="00112CB5"/>
    <w:rsid w:val="001130B6"/>
    <w:rsid w:val="001135B6"/>
    <w:rsid w:val="0011412E"/>
    <w:rsid w:val="001142E1"/>
    <w:rsid w:val="001148FB"/>
    <w:rsid w:val="00114AB1"/>
    <w:rsid w:val="00114C4B"/>
    <w:rsid w:val="0011568F"/>
    <w:rsid w:val="0011585F"/>
    <w:rsid w:val="0011693A"/>
    <w:rsid w:val="00116AC8"/>
    <w:rsid w:val="00116AFA"/>
    <w:rsid w:val="00117C65"/>
    <w:rsid w:val="00117EA5"/>
    <w:rsid w:val="00121013"/>
    <w:rsid w:val="001216A0"/>
    <w:rsid w:val="00122158"/>
    <w:rsid w:val="00122180"/>
    <w:rsid w:val="00122340"/>
    <w:rsid w:val="001225DD"/>
    <w:rsid w:val="00123A4C"/>
    <w:rsid w:val="00124D0B"/>
    <w:rsid w:val="00125485"/>
    <w:rsid w:val="00125841"/>
    <w:rsid w:val="00125DE9"/>
    <w:rsid w:val="001262D8"/>
    <w:rsid w:val="00126C4E"/>
    <w:rsid w:val="00126E3D"/>
    <w:rsid w:val="00127114"/>
    <w:rsid w:val="001273B3"/>
    <w:rsid w:val="00127728"/>
    <w:rsid w:val="001277DE"/>
    <w:rsid w:val="001301FD"/>
    <w:rsid w:val="00130D2E"/>
    <w:rsid w:val="001315B7"/>
    <w:rsid w:val="001319C0"/>
    <w:rsid w:val="00131AEB"/>
    <w:rsid w:val="0013255F"/>
    <w:rsid w:val="00132FBE"/>
    <w:rsid w:val="00133146"/>
    <w:rsid w:val="00133564"/>
    <w:rsid w:val="0013369C"/>
    <w:rsid w:val="001342C1"/>
    <w:rsid w:val="00134E83"/>
    <w:rsid w:val="001356FB"/>
    <w:rsid w:val="0013577A"/>
    <w:rsid w:val="00136129"/>
    <w:rsid w:val="00136627"/>
    <w:rsid w:val="001366A7"/>
    <w:rsid w:val="001370B5"/>
    <w:rsid w:val="00137168"/>
    <w:rsid w:val="001379CA"/>
    <w:rsid w:val="001405A9"/>
    <w:rsid w:val="00140A50"/>
    <w:rsid w:val="00140B6D"/>
    <w:rsid w:val="0014162D"/>
    <w:rsid w:val="00141992"/>
    <w:rsid w:val="00142363"/>
    <w:rsid w:val="00142D70"/>
    <w:rsid w:val="00142DB8"/>
    <w:rsid w:val="0014328C"/>
    <w:rsid w:val="001444C9"/>
    <w:rsid w:val="00144958"/>
    <w:rsid w:val="00144A53"/>
    <w:rsid w:val="00144FEA"/>
    <w:rsid w:val="00146DEF"/>
    <w:rsid w:val="0015011E"/>
    <w:rsid w:val="001504F5"/>
    <w:rsid w:val="00150541"/>
    <w:rsid w:val="00151409"/>
    <w:rsid w:val="00151643"/>
    <w:rsid w:val="00151E4F"/>
    <w:rsid w:val="001525E8"/>
    <w:rsid w:val="00152977"/>
    <w:rsid w:val="00152CF7"/>
    <w:rsid w:val="001533A6"/>
    <w:rsid w:val="0015457D"/>
    <w:rsid w:val="001545A1"/>
    <w:rsid w:val="00154B36"/>
    <w:rsid w:val="00154BF5"/>
    <w:rsid w:val="00154D0E"/>
    <w:rsid w:val="00154F49"/>
    <w:rsid w:val="001552F2"/>
    <w:rsid w:val="00156846"/>
    <w:rsid w:val="00157288"/>
    <w:rsid w:val="0016009F"/>
    <w:rsid w:val="00160489"/>
    <w:rsid w:val="00160A38"/>
    <w:rsid w:val="00160E1D"/>
    <w:rsid w:val="001619E6"/>
    <w:rsid w:val="00161D1F"/>
    <w:rsid w:val="001620CC"/>
    <w:rsid w:val="001626CF"/>
    <w:rsid w:val="00162FBC"/>
    <w:rsid w:val="00164115"/>
    <w:rsid w:val="00164583"/>
    <w:rsid w:val="001646C3"/>
    <w:rsid w:val="001649A8"/>
    <w:rsid w:val="00164ACD"/>
    <w:rsid w:val="00164D72"/>
    <w:rsid w:val="0016525A"/>
    <w:rsid w:val="00165C0B"/>
    <w:rsid w:val="0016614E"/>
    <w:rsid w:val="001669C6"/>
    <w:rsid w:val="001669E0"/>
    <w:rsid w:val="00166B6F"/>
    <w:rsid w:val="001671E9"/>
    <w:rsid w:val="0016733E"/>
    <w:rsid w:val="00170E66"/>
    <w:rsid w:val="00170F66"/>
    <w:rsid w:val="001719FA"/>
    <w:rsid w:val="00171E33"/>
    <w:rsid w:val="00171F14"/>
    <w:rsid w:val="00171F71"/>
    <w:rsid w:val="0017313A"/>
    <w:rsid w:val="001731C3"/>
    <w:rsid w:val="00173C54"/>
    <w:rsid w:val="0017415D"/>
    <w:rsid w:val="001745B7"/>
    <w:rsid w:val="001746F4"/>
    <w:rsid w:val="00174754"/>
    <w:rsid w:val="001749F9"/>
    <w:rsid w:val="00174AFA"/>
    <w:rsid w:val="00174F10"/>
    <w:rsid w:val="00175206"/>
    <w:rsid w:val="001752D7"/>
    <w:rsid w:val="00175A71"/>
    <w:rsid w:val="001763FC"/>
    <w:rsid w:val="00176E21"/>
    <w:rsid w:val="00177537"/>
    <w:rsid w:val="001777E7"/>
    <w:rsid w:val="0018024E"/>
    <w:rsid w:val="001803D7"/>
    <w:rsid w:val="00180563"/>
    <w:rsid w:val="001816CE"/>
    <w:rsid w:val="00182838"/>
    <w:rsid w:val="001829D2"/>
    <w:rsid w:val="00182C68"/>
    <w:rsid w:val="00182F3A"/>
    <w:rsid w:val="00183C52"/>
    <w:rsid w:val="001840B0"/>
    <w:rsid w:val="00184435"/>
    <w:rsid w:val="00184B4D"/>
    <w:rsid w:val="00184F39"/>
    <w:rsid w:val="00185628"/>
    <w:rsid w:val="00185E95"/>
    <w:rsid w:val="0018620D"/>
    <w:rsid w:val="00186828"/>
    <w:rsid w:val="00186F84"/>
    <w:rsid w:val="00186FCE"/>
    <w:rsid w:val="00187518"/>
    <w:rsid w:val="00187561"/>
    <w:rsid w:val="00187859"/>
    <w:rsid w:val="00190163"/>
    <w:rsid w:val="00190649"/>
    <w:rsid w:val="001908DB"/>
    <w:rsid w:val="001909C9"/>
    <w:rsid w:val="001909EB"/>
    <w:rsid w:val="001919B2"/>
    <w:rsid w:val="00191D2A"/>
    <w:rsid w:val="0019247E"/>
    <w:rsid w:val="001924A5"/>
    <w:rsid w:val="0019253E"/>
    <w:rsid w:val="00192863"/>
    <w:rsid w:val="00192BB9"/>
    <w:rsid w:val="00193770"/>
    <w:rsid w:val="001940CE"/>
    <w:rsid w:val="00194695"/>
    <w:rsid w:val="00194754"/>
    <w:rsid w:val="00194AFD"/>
    <w:rsid w:val="00194C64"/>
    <w:rsid w:val="001950AC"/>
    <w:rsid w:val="00195102"/>
    <w:rsid w:val="0019602D"/>
    <w:rsid w:val="0019671E"/>
    <w:rsid w:val="00196943"/>
    <w:rsid w:val="00196E24"/>
    <w:rsid w:val="001972EC"/>
    <w:rsid w:val="00197790"/>
    <w:rsid w:val="001A026F"/>
    <w:rsid w:val="001A052D"/>
    <w:rsid w:val="001A0552"/>
    <w:rsid w:val="001A08BD"/>
    <w:rsid w:val="001A16D2"/>
    <w:rsid w:val="001A1BB5"/>
    <w:rsid w:val="001A2D24"/>
    <w:rsid w:val="001A4DB9"/>
    <w:rsid w:val="001A543F"/>
    <w:rsid w:val="001A742B"/>
    <w:rsid w:val="001A7E87"/>
    <w:rsid w:val="001B0088"/>
    <w:rsid w:val="001B013F"/>
    <w:rsid w:val="001B015D"/>
    <w:rsid w:val="001B0F26"/>
    <w:rsid w:val="001B1315"/>
    <w:rsid w:val="001B1599"/>
    <w:rsid w:val="001B187F"/>
    <w:rsid w:val="001B1AB0"/>
    <w:rsid w:val="001B2226"/>
    <w:rsid w:val="001B22CA"/>
    <w:rsid w:val="001B2922"/>
    <w:rsid w:val="001B29B0"/>
    <w:rsid w:val="001B2B34"/>
    <w:rsid w:val="001B55FE"/>
    <w:rsid w:val="001B648A"/>
    <w:rsid w:val="001B68F8"/>
    <w:rsid w:val="001B744F"/>
    <w:rsid w:val="001B7451"/>
    <w:rsid w:val="001B7953"/>
    <w:rsid w:val="001B79BC"/>
    <w:rsid w:val="001B7A14"/>
    <w:rsid w:val="001C00B7"/>
    <w:rsid w:val="001C0162"/>
    <w:rsid w:val="001C0506"/>
    <w:rsid w:val="001C0A57"/>
    <w:rsid w:val="001C0B6C"/>
    <w:rsid w:val="001C1671"/>
    <w:rsid w:val="001C1988"/>
    <w:rsid w:val="001C2359"/>
    <w:rsid w:val="001C353E"/>
    <w:rsid w:val="001C38CA"/>
    <w:rsid w:val="001C3ED9"/>
    <w:rsid w:val="001C5E47"/>
    <w:rsid w:val="001C6103"/>
    <w:rsid w:val="001C65BA"/>
    <w:rsid w:val="001C6697"/>
    <w:rsid w:val="001C66BE"/>
    <w:rsid w:val="001C67A1"/>
    <w:rsid w:val="001C6EAD"/>
    <w:rsid w:val="001C6FEC"/>
    <w:rsid w:val="001C75B8"/>
    <w:rsid w:val="001C77BB"/>
    <w:rsid w:val="001C7AF9"/>
    <w:rsid w:val="001C7BFC"/>
    <w:rsid w:val="001D00BA"/>
    <w:rsid w:val="001D0769"/>
    <w:rsid w:val="001D08E1"/>
    <w:rsid w:val="001D0C90"/>
    <w:rsid w:val="001D0EAB"/>
    <w:rsid w:val="001D165D"/>
    <w:rsid w:val="001D1A7F"/>
    <w:rsid w:val="001D282C"/>
    <w:rsid w:val="001D28EE"/>
    <w:rsid w:val="001D2908"/>
    <w:rsid w:val="001D2ED2"/>
    <w:rsid w:val="001D3309"/>
    <w:rsid w:val="001D331B"/>
    <w:rsid w:val="001D33A5"/>
    <w:rsid w:val="001D3729"/>
    <w:rsid w:val="001D3750"/>
    <w:rsid w:val="001D3958"/>
    <w:rsid w:val="001D42A9"/>
    <w:rsid w:val="001D4407"/>
    <w:rsid w:val="001D4591"/>
    <w:rsid w:val="001D4AC2"/>
    <w:rsid w:val="001D4DBE"/>
    <w:rsid w:val="001D5159"/>
    <w:rsid w:val="001D5229"/>
    <w:rsid w:val="001D58FA"/>
    <w:rsid w:val="001D5DAA"/>
    <w:rsid w:val="001D67F8"/>
    <w:rsid w:val="001D7127"/>
    <w:rsid w:val="001D73D3"/>
    <w:rsid w:val="001D77CF"/>
    <w:rsid w:val="001E0314"/>
    <w:rsid w:val="001E05A9"/>
    <w:rsid w:val="001E0AD8"/>
    <w:rsid w:val="001E1B05"/>
    <w:rsid w:val="001E2524"/>
    <w:rsid w:val="001E29FA"/>
    <w:rsid w:val="001E2E93"/>
    <w:rsid w:val="001E3022"/>
    <w:rsid w:val="001E307E"/>
    <w:rsid w:val="001E3130"/>
    <w:rsid w:val="001E3541"/>
    <w:rsid w:val="001E37B6"/>
    <w:rsid w:val="001E3F7C"/>
    <w:rsid w:val="001E42B0"/>
    <w:rsid w:val="001E49CC"/>
    <w:rsid w:val="001E4D73"/>
    <w:rsid w:val="001E659A"/>
    <w:rsid w:val="001E758E"/>
    <w:rsid w:val="001E7863"/>
    <w:rsid w:val="001E7BF8"/>
    <w:rsid w:val="001E7C9D"/>
    <w:rsid w:val="001F00A1"/>
    <w:rsid w:val="001F021C"/>
    <w:rsid w:val="001F0509"/>
    <w:rsid w:val="001F0FCB"/>
    <w:rsid w:val="001F1D2B"/>
    <w:rsid w:val="001F21DF"/>
    <w:rsid w:val="001F4033"/>
    <w:rsid w:val="001F7AA0"/>
    <w:rsid w:val="001F7C21"/>
    <w:rsid w:val="001F7DF4"/>
    <w:rsid w:val="00200703"/>
    <w:rsid w:val="002008D8"/>
    <w:rsid w:val="00200928"/>
    <w:rsid w:val="002014F3"/>
    <w:rsid w:val="00201537"/>
    <w:rsid w:val="002015D9"/>
    <w:rsid w:val="00201E8E"/>
    <w:rsid w:val="00202328"/>
    <w:rsid w:val="00202EE5"/>
    <w:rsid w:val="002030AD"/>
    <w:rsid w:val="00203A79"/>
    <w:rsid w:val="00204001"/>
    <w:rsid w:val="00204B9B"/>
    <w:rsid w:val="00204ED4"/>
    <w:rsid w:val="00205E1A"/>
    <w:rsid w:val="00206210"/>
    <w:rsid w:val="002062BF"/>
    <w:rsid w:val="00206404"/>
    <w:rsid w:val="00206E72"/>
    <w:rsid w:val="0020774E"/>
    <w:rsid w:val="0020787E"/>
    <w:rsid w:val="0021003F"/>
    <w:rsid w:val="002100D8"/>
    <w:rsid w:val="00210F62"/>
    <w:rsid w:val="002112B2"/>
    <w:rsid w:val="00211607"/>
    <w:rsid w:val="0021192D"/>
    <w:rsid w:val="00211CB8"/>
    <w:rsid w:val="00212103"/>
    <w:rsid w:val="00212AE7"/>
    <w:rsid w:val="0021316D"/>
    <w:rsid w:val="002133D1"/>
    <w:rsid w:val="002135C5"/>
    <w:rsid w:val="002138A5"/>
    <w:rsid w:val="00213980"/>
    <w:rsid w:val="00214637"/>
    <w:rsid w:val="00214C53"/>
    <w:rsid w:val="00214DCA"/>
    <w:rsid w:val="00215D00"/>
    <w:rsid w:val="00215EA7"/>
    <w:rsid w:val="00215EDE"/>
    <w:rsid w:val="00215F3C"/>
    <w:rsid w:val="00215FAF"/>
    <w:rsid w:val="00215FE5"/>
    <w:rsid w:val="0021698F"/>
    <w:rsid w:val="00216A69"/>
    <w:rsid w:val="002175A8"/>
    <w:rsid w:val="00217726"/>
    <w:rsid w:val="00220322"/>
    <w:rsid w:val="0022078A"/>
    <w:rsid w:val="00220D86"/>
    <w:rsid w:val="00220FD9"/>
    <w:rsid w:val="0022125D"/>
    <w:rsid w:val="00221BD0"/>
    <w:rsid w:val="00223588"/>
    <w:rsid w:val="0022425E"/>
    <w:rsid w:val="0022435E"/>
    <w:rsid w:val="002244E0"/>
    <w:rsid w:val="00224CD1"/>
    <w:rsid w:val="00225388"/>
    <w:rsid w:val="0022540F"/>
    <w:rsid w:val="0022637D"/>
    <w:rsid w:val="0022766C"/>
    <w:rsid w:val="00227BE6"/>
    <w:rsid w:val="00227D12"/>
    <w:rsid w:val="00227E2C"/>
    <w:rsid w:val="0023055D"/>
    <w:rsid w:val="00230BA6"/>
    <w:rsid w:val="00231223"/>
    <w:rsid w:val="002313A8"/>
    <w:rsid w:val="00231864"/>
    <w:rsid w:val="002324D0"/>
    <w:rsid w:val="00232AC1"/>
    <w:rsid w:val="00232B09"/>
    <w:rsid w:val="00232D25"/>
    <w:rsid w:val="002334B4"/>
    <w:rsid w:val="00234206"/>
    <w:rsid w:val="00234DDF"/>
    <w:rsid w:val="00234EBD"/>
    <w:rsid w:val="0023501B"/>
    <w:rsid w:val="002352BB"/>
    <w:rsid w:val="00236150"/>
    <w:rsid w:val="00236A55"/>
    <w:rsid w:val="00236D4F"/>
    <w:rsid w:val="00237071"/>
    <w:rsid w:val="00237134"/>
    <w:rsid w:val="002377B0"/>
    <w:rsid w:val="00237A9C"/>
    <w:rsid w:val="002401D8"/>
    <w:rsid w:val="0024023A"/>
    <w:rsid w:val="002403B4"/>
    <w:rsid w:val="0024074F"/>
    <w:rsid w:val="00240C06"/>
    <w:rsid w:val="00240F9F"/>
    <w:rsid w:val="0024231E"/>
    <w:rsid w:val="0024243B"/>
    <w:rsid w:val="0024255C"/>
    <w:rsid w:val="002428FC"/>
    <w:rsid w:val="0024295E"/>
    <w:rsid w:val="00242FA4"/>
    <w:rsid w:val="002435D7"/>
    <w:rsid w:val="00244271"/>
    <w:rsid w:val="002447DB"/>
    <w:rsid w:val="00244819"/>
    <w:rsid w:val="002459B3"/>
    <w:rsid w:val="0024632B"/>
    <w:rsid w:val="002466AD"/>
    <w:rsid w:val="00246B29"/>
    <w:rsid w:val="002472DC"/>
    <w:rsid w:val="00247B17"/>
    <w:rsid w:val="00250134"/>
    <w:rsid w:val="002507B6"/>
    <w:rsid w:val="00251709"/>
    <w:rsid w:val="002527B9"/>
    <w:rsid w:val="00252A95"/>
    <w:rsid w:val="002536C6"/>
    <w:rsid w:val="00253731"/>
    <w:rsid w:val="002539AB"/>
    <w:rsid w:val="002548DA"/>
    <w:rsid w:val="00254CBD"/>
    <w:rsid w:val="002552EA"/>
    <w:rsid w:val="00255652"/>
    <w:rsid w:val="002558FE"/>
    <w:rsid w:val="00255914"/>
    <w:rsid w:val="00256177"/>
    <w:rsid w:val="002562D8"/>
    <w:rsid w:val="002563F6"/>
    <w:rsid w:val="002575A0"/>
    <w:rsid w:val="00257746"/>
    <w:rsid w:val="0026027D"/>
    <w:rsid w:val="002604EC"/>
    <w:rsid w:val="0026050C"/>
    <w:rsid w:val="00260D1A"/>
    <w:rsid w:val="00260EFE"/>
    <w:rsid w:val="0026107B"/>
    <w:rsid w:val="00261197"/>
    <w:rsid w:val="0026139A"/>
    <w:rsid w:val="00261B41"/>
    <w:rsid w:val="00261C0B"/>
    <w:rsid w:val="00262C2D"/>
    <w:rsid w:val="00262FCF"/>
    <w:rsid w:val="002633BD"/>
    <w:rsid w:val="00263848"/>
    <w:rsid w:val="002642D8"/>
    <w:rsid w:val="00264947"/>
    <w:rsid w:val="00265D4C"/>
    <w:rsid w:val="00266B3A"/>
    <w:rsid w:val="002679CE"/>
    <w:rsid w:val="00267B02"/>
    <w:rsid w:val="00267E64"/>
    <w:rsid w:val="00267F42"/>
    <w:rsid w:val="00270537"/>
    <w:rsid w:val="00270830"/>
    <w:rsid w:val="00271737"/>
    <w:rsid w:val="00271FBE"/>
    <w:rsid w:val="002722E7"/>
    <w:rsid w:val="00272530"/>
    <w:rsid w:val="0027285D"/>
    <w:rsid w:val="00272E65"/>
    <w:rsid w:val="00273006"/>
    <w:rsid w:val="00273BC7"/>
    <w:rsid w:val="00274576"/>
    <w:rsid w:val="002749DA"/>
    <w:rsid w:val="00274A03"/>
    <w:rsid w:val="00274AB1"/>
    <w:rsid w:val="0027562A"/>
    <w:rsid w:val="00275B38"/>
    <w:rsid w:val="00276B35"/>
    <w:rsid w:val="00276E39"/>
    <w:rsid w:val="00277B90"/>
    <w:rsid w:val="00277C72"/>
    <w:rsid w:val="00280134"/>
    <w:rsid w:val="002809FB"/>
    <w:rsid w:val="0028167C"/>
    <w:rsid w:val="00281681"/>
    <w:rsid w:val="0028169F"/>
    <w:rsid w:val="002830DD"/>
    <w:rsid w:val="00283274"/>
    <w:rsid w:val="002833A9"/>
    <w:rsid w:val="00283836"/>
    <w:rsid w:val="002838E7"/>
    <w:rsid w:val="00283CA8"/>
    <w:rsid w:val="00283D59"/>
    <w:rsid w:val="002844E9"/>
    <w:rsid w:val="00284A08"/>
    <w:rsid w:val="00285309"/>
    <w:rsid w:val="00285A79"/>
    <w:rsid w:val="00285CE5"/>
    <w:rsid w:val="00285FCA"/>
    <w:rsid w:val="002866CF"/>
    <w:rsid w:val="0028688A"/>
    <w:rsid w:val="0028690D"/>
    <w:rsid w:val="002869F7"/>
    <w:rsid w:val="00286D24"/>
    <w:rsid w:val="00286D56"/>
    <w:rsid w:val="00286E9A"/>
    <w:rsid w:val="00290259"/>
    <w:rsid w:val="00290597"/>
    <w:rsid w:val="00290769"/>
    <w:rsid w:val="00290E98"/>
    <w:rsid w:val="0029208B"/>
    <w:rsid w:val="002920E4"/>
    <w:rsid w:val="00292445"/>
    <w:rsid w:val="00292C39"/>
    <w:rsid w:val="00293067"/>
    <w:rsid w:val="00293574"/>
    <w:rsid w:val="00293A7E"/>
    <w:rsid w:val="00293B81"/>
    <w:rsid w:val="00293FF7"/>
    <w:rsid w:val="00294535"/>
    <w:rsid w:val="00295543"/>
    <w:rsid w:val="00296028"/>
    <w:rsid w:val="00296236"/>
    <w:rsid w:val="00296578"/>
    <w:rsid w:val="00296BD6"/>
    <w:rsid w:val="00296C6A"/>
    <w:rsid w:val="00296CE5"/>
    <w:rsid w:val="00297395"/>
    <w:rsid w:val="002979EC"/>
    <w:rsid w:val="002A02F8"/>
    <w:rsid w:val="002A03A9"/>
    <w:rsid w:val="002A12DE"/>
    <w:rsid w:val="002A135B"/>
    <w:rsid w:val="002A1BB8"/>
    <w:rsid w:val="002A2713"/>
    <w:rsid w:val="002A2B2C"/>
    <w:rsid w:val="002A3198"/>
    <w:rsid w:val="002A37FD"/>
    <w:rsid w:val="002A3AAF"/>
    <w:rsid w:val="002A3C19"/>
    <w:rsid w:val="002A407E"/>
    <w:rsid w:val="002A4539"/>
    <w:rsid w:val="002A52B4"/>
    <w:rsid w:val="002A56B3"/>
    <w:rsid w:val="002A5F97"/>
    <w:rsid w:val="002A635D"/>
    <w:rsid w:val="002A680E"/>
    <w:rsid w:val="002A6AB7"/>
    <w:rsid w:val="002A6D53"/>
    <w:rsid w:val="002A6EC0"/>
    <w:rsid w:val="002A733C"/>
    <w:rsid w:val="002A7383"/>
    <w:rsid w:val="002A759E"/>
    <w:rsid w:val="002A75CE"/>
    <w:rsid w:val="002A77E1"/>
    <w:rsid w:val="002B0F44"/>
    <w:rsid w:val="002B164E"/>
    <w:rsid w:val="002B1A0A"/>
    <w:rsid w:val="002B1D8B"/>
    <w:rsid w:val="002B264B"/>
    <w:rsid w:val="002B2E42"/>
    <w:rsid w:val="002B314D"/>
    <w:rsid w:val="002B32BB"/>
    <w:rsid w:val="002B3872"/>
    <w:rsid w:val="002B38FA"/>
    <w:rsid w:val="002B3D38"/>
    <w:rsid w:val="002B4AA0"/>
    <w:rsid w:val="002B4E4F"/>
    <w:rsid w:val="002B61A7"/>
    <w:rsid w:val="002B67A8"/>
    <w:rsid w:val="002B697F"/>
    <w:rsid w:val="002B6EA4"/>
    <w:rsid w:val="002B7041"/>
    <w:rsid w:val="002B7441"/>
    <w:rsid w:val="002C009F"/>
    <w:rsid w:val="002C0FAF"/>
    <w:rsid w:val="002C1016"/>
    <w:rsid w:val="002C18D2"/>
    <w:rsid w:val="002C19FB"/>
    <w:rsid w:val="002C1A19"/>
    <w:rsid w:val="002C2387"/>
    <w:rsid w:val="002C2699"/>
    <w:rsid w:val="002C3072"/>
    <w:rsid w:val="002C3253"/>
    <w:rsid w:val="002C3494"/>
    <w:rsid w:val="002C3924"/>
    <w:rsid w:val="002C458F"/>
    <w:rsid w:val="002C4C26"/>
    <w:rsid w:val="002C4D30"/>
    <w:rsid w:val="002C5146"/>
    <w:rsid w:val="002C564E"/>
    <w:rsid w:val="002C5843"/>
    <w:rsid w:val="002C59DA"/>
    <w:rsid w:val="002C5B8F"/>
    <w:rsid w:val="002C60AA"/>
    <w:rsid w:val="002C6AB9"/>
    <w:rsid w:val="002C6FF5"/>
    <w:rsid w:val="002C7194"/>
    <w:rsid w:val="002C7537"/>
    <w:rsid w:val="002C7685"/>
    <w:rsid w:val="002C7A76"/>
    <w:rsid w:val="002C7A9A"/>
    <w:rsid w:val="002D04A6"/>
    <w:rsid w:val="002D186D"/>
    <w:rsid w:val="002D29DF"/>
    <w:rsid w:val="002D2E20"/>
    <w:rsid w:val="002D40E3"/>
    <w:rsid w:val="002D497D"/>
    <w:rsid w:val="002D4D8A"/>
    <w:rsid w:val="002D69A9"/>
    <w:rsid w:val="002D72F9"/>
    <w:rsid w:val="002D749F"/>
    <w:rsid w:val="002E001C"/>
    <w:rsid w:val="002E0279"/>
    <w:rsid w:val="002E05DE"/>
    <w:rsid w:val="002E1940"/>
    <w:rsid w:val="002E28EC"/>
    <w:rsid w:val="002E334F"/>
    <w:rsid w:val="002E3476"/>
    <w:rsid w:val="002E3584"/>
    <w:rsid w:val="002E3C25"/>
    <w:rsid w:val="002E4426"/>
    <w:rsid w:val="002E4BD9"/>
    <w:rsid w:val="002E51AD"/>
    <w:rsid w:val="002E5453"/>
    <w:rsid w:val="002E5475"/>
    <w:rsid w:val="002E57E5"/>
    <w:rsid w:val="002E58FB"/>
    <w:rsid w:val="002E5AE8"/>
    <w:rsid w:val="002E6569"/>
    <w:rsid w:val="002E6E4F"/>
    <w:rsid w:val="002E7120"/>
    <w:rsid w:val="002E737C"/>
    <w:rsid w:val="002E77E2"/>
    <w:rsid w:val="002E7D09"/>
    <w:rsid w:val="002F014F"/>
    <w:rsid w:val="002F0732"/>
    <w:rsid w:val="002F1C86"/>
    <w:rsid w:val="002F1D67"/>
    <w:rsid w:val="002F1EC9"/>
    <w:rsid w:val="002F27BE"/>
    <w:rsid w:val="002F2EC5"/>
    <w:rsid w:val="002F31E2"/>
    <w:rsid w:val="002F330C"/>
    <w:rsid w:val="002F38ED"/>
    <w:rsid w:val="002F3CE6"/>
    <w:rsid w:val="002F4B25"/>
    <w:rsid w:val="002F5866"/>
    <w:rsid w:val="002F5BB9"/>
    <w:rsid w:val="002F615F"/>
    <w:rsid w:val="002F67E8"/>
    <w:rsid w:val="002F6D4E"/>
    <w:rsid w:val="002F6D81"/>
    <w:rsid w:val="002F6E00"/>
    <w:rsid w:val="002F7290"/>
    <w:rsid w:val="002F7491"/>
    <w:rsid w:val="002F7532"/>
    <w:rsid w:val="002F7770"/>
    <w:rsid w:val="00300C5E"/>
    <w:rsid w:val="00301461"/>
    <w:rsid w:val="00301AD3"/>
    <w:rsid w:val="00301E79"/>
    <w:rsid w:val="00302080"/>
    <w:rsid w:val="00302769"/>
    <w:rsid w:val="00302B5B"/>
    <w:rsid w:val="00302C98"/>
    <w:rsid w:val="00303173"/>
    <w:rsid w:val="0030329F"/>
    <w:rsid w:val="00303B07"/>
    <w:rsid w:val="003043A1"/>
    <w:rsid w:val="003056F8"/>
    <w:rsid w:val="00305944"/>
    <w:rsid w:val="00305BF5"/>
    <w:rsid w:val="003063C4"/>
    <w:rsid w:val="003070B1"/>
    <w:rsid w:val="00307D4E"/>
    <w:rsid w:val="003100FF"/>
    <w:rsid w:val="0031031D"/>
    <w:rsid w:val="00311F63"/>
    <w:rsid w:val="00312B7C"/>
    <w:rsid w:val="0031314B"/>
    <w:rsid w:val="00313301"/>
    <w:rsid w:val="00313AF7"/>
    <w:rsid w:val="00313CD8"/>
    <w:rsid w:val="00314436"/>
    <w:rsid w:val="00314502"/>
    <w:rsid w:val="00314F87"/>
    <w:rsid w:val="003155B3"/>
    <w:rsid w:val="00315609"/>
    <w:rsid w:val="00315F09"/>
    <w:rsid w:val="0031666F"/>
    <w:rsid w:val="003169F0"/>
    <w:rsid w:val="00316D86"/>
    <w:rsid w:val="003172FA"/>
    <w:rsid w:val="00317A4A"/>
    <w:rsid w:val="00317BEC"/>
    <w:rsid w:val="00320847"/>
    <w:rsid w:val="003213FD"/>
    <w:rsid w:val="00321407"/>
    <w:rsid w:val="00321953"/>
    <w:rsid w:val="00321EF0"/>
    <w:rsid w:val="00322653"/>
    <w:rsid w:val="003229DB"/>
    <w:rsid w:val="00322A9C"/>
    <w:rsid w:val="00322D8D"/>
    <w:rsid w:val="003248A8"/>
    <w:rsid w:val="00324A17"/>
    <w:rsid w:val="003250E0"/>
    <w:rsid w:val="003250E3"/>
    <w:rsid w:val="003259D7"/>
    <w:rsid w:val="00325ABD"/>
    <w:rsid w:val="00326873"/>
    <w:rsid w:val="00326B6D"/>
    <w:rsid w:val="00326D5E"/>
    <w:rsid w:val="00327087"/>
    <w:rsid w:val="003271D9"/>
    <w:rsid w:val="00327360"/>
    <w:rsid w:val="00327C8F"/>
    <w:rsid w:val="00330B69"/>
    <w:rsid w:val="0033145F"/>
    <w:rsid w:val="0033185A"/>
    <w:rsid w:val="003319EC"/>
    <w:rsid w:val="00332171"/>
    <w:rsid w:val="003324F6"/>
    <w:rsid w:val="00332BEB"/>
    <w:rsid w:val="00332D50"/>
    <w:rsid w:val="00332D7A"/>
    <w:rsid w:val="00332E6F"/>
    <w:rsid w:val="00332E87"/>
    <w:rsid w:val="00333C44"/>
    <w:rsid w:val="00333C5A"/>
    <w:rsid w:val="0033424A"/>
    <w:rsid w:val="00335199"/>
    <w:rsid w:val="00335B86"/>
    <w:rsid w:val="00335CFC"/>
    <w:rsid w:val="00336EDA"/>
    <w:rsid w:val="0033719F"/>
    <w:rsid w:val="00337427"/>
    <w:rsid w:val="00337497"/>
    <w:rsid w:val="0033797F"/>
    <w:rsid w:val="003401D2"/>
    <w:rsid w:val="0034055A"/>
    <w:rsid w:val="0034077F"/>
    <w:rsid w:val="00340841"/>
    <w:rsid w:val="00342680"/>
    <w:rsid w:val="00342B51"/>
    <w:rsid w:val="0034303D"/>
    <w:rsid w:val="00343127"/>
    <w:rsid w:val="00343A79"/>
    <w:rsid w:val="00343CB0"/>
    <w:rsid w:val="003447AB"/>
    <w:rsid w:val="003449E1"/>
    <w:rsid w:val="00344B27"/>
    <w:rsid w:val="00344CAF"/>
    <w:rsid w:val="00344E26"/>
    <w:rsid w:val="00344F5E"/>
    <w:rsid w:val="0034536F"/>
    <w:rsid w:val="003454C4"/>
    <w:rsid w:val="003456D4"/>
    <w:rsid w:val="00346738"/>
    <w:rsid w:val="00347192"/>
    <w:rsid w:val="003501E4"/>
    <w:rsid w:val="003507F3"/>
    <w:rsid w:val="00354044"/>
    <w:rsid w:val="00354C4C"/>
    <w:rsid w:val="00354EA2"/>
    <w:rsid w:val="003554F9"/>
    <w:rsid w:val="003555F6"/>
    <w:rsid w:val="00355FF1"/>
    <w:rsid w:val="00356236"/>
    <w:rsid w:val="00356318"/>
    <w:rsid w:val="0035686E"/>
    <w:rsid w:val="00356940"/>
    <w:rsid w:val="00357207"/>
    <w:rsid w:val="003577F6"/>
    <w:rsid w:val="00357E09"/>
    <w:rsid w:val="0036010E"/>
    <w:rsid w:val="003601A8"/>
    <w:rsid w:val="00360526"/>
    <w:rsid w:val="00360695"/>
    <w:rsid w:val="00360930"/>
    <w:rsid w:val="00360F3F"/>
    <w:rsid w:val="003610E3"/>
    <w:rsid w:val="003615C5"/>
    <w:rsid w:val="00361A71"/>
    <w:rsid w:val="00361AB3"/>
    <w:rsid w:val="00361C0C"/>
    <w:rsid w:val="0036218A"/>
    <w:rsid w:val="003623C1"/>
    <w:rsid w:val="0036242A"/>
    <w:rsid w:val="003625FC"/>
    <w:rsid w:val="00363211"/>
    <w:rsid w:val="0036371B"/>
    <w:rsid w:val="00363985"/>
    <w:rsid w:val="003639EE"/>
    <w:rsid w:val="00364239"/>
    <w:rsid w:val="00364304"/>
    <w:rsid w:val="00364647"/>
    <w:rsid w:val="00364C5D"/>
    <w:rsid w:val="00365803"/>
    <w:rsid w:val="00365BBA"/>
    <w:rsid w:val="0036614B"/>
    <w:rsid w:val="003666C1"/>
    <w:rsid w:val="003668DA"/>
    <w:rsid w:val="00366C96"/>
    <w:rsid w:val="003678DB"/>
    <w:rsid w:val="003703F7"/>
    <w:rsid w:val="003706AC"/>
    <w:rsid w:val="00370D00"/>
    <w:rsid w:val="00370F81"/>
    <w:rsid w:val="00371383"/>
    <w:rsid w:val="00371C15"/>
    <w:rsid w:val="00372093"/>
    <w:rsid w:val="00372B32"/>
    <w:rsid w:val="00372B73"/>
    <w:rsid w:val="0037375A"/>
    <w:rsid w:val="00373BAF"/>
    <w:rsid w:val="00373E6B"/>
    <w:rsid w:val="0037479E"/>
    <w:rsid w:val="00374DFD"/>
    <w:rsid w:val="003757CF"/>
    <w:rsid w:val="00375EB7"/>
    <w:rsid w:val="003760A1"/>
    <w:rsid w:val="00376F86"/>
    <w:rsid w:val="003773A8"/>
    <w:rsid w:val="00377948"/>
    <w:rsid w:val="00377B93"/>
    <w:rsid w:val="003804AC"/>
    <w:rsid w:val="003808CD"/>
    <w:rsid w:val="00380913"/>
    <w:rsid w:val="00380D08"/>
    <w:rsid w:val="00381803"/>
    <w:rsid w:val="00381EB8"/>
    <w:rsid w:val="003820FA"/>
    <w:rsid w:val="003829F9"/>
    <w:rsid w:val="00383296"/>
    <w:rsid w:val="00383417"/>
    <w:rsid w:val="00383C15"/>
    <w:rsid w:val="00384193"/>
    <w:rsid w:val="00384798"/>
    <w:rsid w:val="00384923"/>
    <w:rsid w:val="00384927"/>
    <w:rsid w:val="00384D2B"/>
    <w:rsid w:val="00385107"/>
    <w:rsid w:val="00385283"/>
    <w:rsid w:val="00385383"/>
    <w:rsid w:val="00386EA5"/>
    <w:rsid w:val="003870AD"/>
    <w:rsid w:val="00387ABF"/>
    <w:rsid w:val="00387E3D"/>
    <w:rsid w:val="00387EC5"/>
    <w:rsid w:val="0039008C"/>
    <w:rsid w:val="00390A16"/>
    <w:rsid w:val="00390C80"/>
    <w:rsid w:val="003912DE"/>
    <w:rsid w:val="00391BC6"/>
    <w:rsid w:val="00391FC8"/>
    <w:rsid w:val="003931FC"/>
    <w:rsid w:val="00394024"/>
    <w:rsid w:val="00395104"/>
    <w:rsid w:val="0039555D"/>
    <w:rsid w:val="003957F8"/>
    <w:rsid w:val="003958A3"/>
    <w:rsid w:val="00395C2F"/>
    <w:rsid w:val="00396055"/>
    <w:rsid w:val="00396BEE"/>
    <w:rsid w:val="00396DC4"/>
    <w:rsid w:val="0039745A"/>
    <w:rsid w:val="00397DD5"/>
    <w:rsid w:val="00397FF9"/>
    <w:rsid w:val="003A01BE"/>
    <w:rsid w:val="003A0737"/>
    <w:rsid w:val="003A073A"/>
    <w:rsid w:val="003A0ECE"/>
    <w:rsid w:val="003A1522"/>
    <w:rsid w:val="003A1887"/>
    <w:rsid w:val="003A1AD8"/>
    <w:rsid w:val="003A1E19"/>
    <w:rsid w:val="003A2108"/>
    <w:rsid w:val="003A237D"/>
    <w:rsid w:val="003A239D"/>
    <w:rsid w:val="003A3275"/>
    <w:rsid w:val="003A3A41"/>
    <w:rsid w:val="003A3DCE"/>
    <w:rsid w:val="003A43BB"/>
    <w:rsid w:val="003A48C7"/>
    <w:rsid w:val="003A4C3C"/>
    <w:rsid w:val="003A5E39"/>
    <w:rsid w:val="003A6571"/>
    <w:rsid w:val="003A6751"/>
    <w:rsid w:val="003A7269"/>
    <w:rsid w:val="003A7E4E"/>
    <w:rsid w:val="003A7EDD"/>
    <w:rsid w:val="003B0221"/>
    <w:rsid w:val="003B18E4"/>
    <w:rsid w:val="003B1D5B"/>
    <w:rsid w:val="003B1D6D"/>
    <w:rsid w:val="003B23E4"/>
    <w:rsid w:val="003B29CE"/>
    <w:rsid w:val="003B2E57"/>
    <w:rsid w:val="003B2F02"/>
    <w:rsid w:val="003B2FAB"/>
    <w:rsid w:val="003B3D74"/>
    <w:rsid w:val="003B4431"/>
    <w:rsid w:val="003B4E6A"/>
    <w:rsid w:val="003B5805"/>
    <w:rsid w:val="003B6797"/>
    <w:rsid w:val="003B6EF7"/>
    <w:rsid w:val="003B718E"/>
    <w:rsid w:val="003B73CC"/>
    <w:rsid w:val="003B7898"/>
    <w:rsid w:val="003B7AF1"/>
    <w:rsid w:val="003B7E8D"/>
    <w:rsid w:val="003C0294"/>
    <w:rsid w:val="003C02AA"/>
    <w:rsid w:val="003C0BE2"/>
    <w:rsid w:val="003C0C0C"/>
    <w:rsid w:val="003C0CF1"/>
    <w:rsid w:val="003C100A"/>
    <w:rsid w:val="003C1D7D"/>
    <w:rsid w:val="003C24B4"/>
    <w:rsid w:val="003C28FC"/>
    <w:rsid w:val="003C4158"/>
    <w:rsid w:val="003C4198"/>
    <w:rsid w:val="003C463F"/>
    <w:rsid w:val="003C5C66"/>
    <w:rsid w:val="003C6918"/>
    <w:rsid w:val="003C73C8"/>
    <w:rsid w:val="003C7E7F"/>
    <w:rsid w:val="003D07EF"/>
    <w:rsid w:val="003D0FF1"/>
    <w:rsid w:val="003D1998"/>
    <w:rsid w:val="003D21F3"/>
    <w:rsid w:val="003D23FB"/>
    <w:rsid w:val="003D3650"/>
    <w:rsid w:val="003D3737"/>
    <w:rsid w:val="003D3E03"/>
    <w:rsid w:val="003D3F39"/>
    <w:rsid w:val="003D48CC"/>
    <w:rsid w:val="003D4EC5"/>
    <w:rsid w:val="003D537C"/>
    <w:rsid w:val="003D601F"/>
    <w:rsid w:val="003D6258"/>
    <w:rsid w:val="003D660A"/>
    <w:rsid w:val="003D67B2"/>
    <w:rsid w:val="003D6FAE"/>
    <w:rsid w:val="003D7AD3"/>
    <w:rsid w:val="003D7D85"/>
    <w:rsid w:val="003E176E"/>
    <w:rsid w:val="003E22A9"/>
    <w:rsid w:val="003E3D65"/>
    <w:rsid w:val="003E42F4"/>
    <w:rsid w:val="003E46A5"/>
    <w:rsid w:val="003E4E88"/>
    <w:rsid w:val="003E52AA"/>
    <w:rsid w:val="003E530E"/>
    <w:rsid w:val="003E5956"/>
    <w:rsid w:val="003E5EB9"/>
    <w:rsid w:val="003E6396"/>
    <w:rsid w:val="003F040E"/>
    <w:rsid w:val="003F0554"/>
    <w:rsid w:val="003F14D6"/>
    <w:rsid w:val="003F1A48"/>
    <w:rsid w:val="003F1BB7"/>
    <w:rsid w:val="003F1CF9"/>
    <w:rsid w:val="003F2591"/>
    <w:rsid w:val="003F3A8C"/>
    <w:rsid w:val="003F44EA"/>
    <w:rsid w:val="003F564D"/>
    <w:rsid w:val="003F5BCE"/>
    <w:rsid w:val="003F70D3"/>
    <w:rsid w:val="003F71B8"/>
    <w:rsid w:val="003F72A6"/>
    <w:rsid w:val="003F79F2"/>
    <w:rsid w:val="003F7AA0"/>
    <w:rsid w:val="004002A7"/>
    <w:rsid w:val="004007C0"/>
    <w:rsid w:val="004016A3"/>
    <w:rsid w:val="00401F0F"/>
    <w:rsid w:val="00402432"/>
    <w:rsid w:val="00402A1A"/>
    <w:rsid w:val="00402AF6"/>
    <w:rsid w:val="00403D70"/>
    <w:rsid w:val="00404C1E"/>
    <w:rsid w:val="00404E9F"/>
    <w:rsid w:val="004050DE"/>
    <w:rsid w:val="004052D5"/>
    <w:rsid w:val="00405DD4"/>
    <w:rsid w:val="004114A3"/>
    <w:rsid w:val="004115A0"/>
    <w:rsid w:val="00411794"/>
    <w:rsid w:val="004125D4"/>
    <w:rsid w:val="004131ED"/>
    <w:rsid w:val="0041386F"/>
    <w:rsid w:val="00414C69"/>
    <w:rsid w:val="00415240"/>
    <w:rsid w:val="00415592"/>
    <w:rsid w:val="00415B24"/>
    <w:rsid w:val="00415CC4"/>
    <w:rsid w:val="00415D3C"/>
    <w:rsid w:val="00415D8C"/>
    <w:rsid w:val="00415E9F"/>
    <w:rsid w:val="00415F4A"/>
    <w:rsid w:val="00416607"/>
    <w:rsid w:val="004172A5"/>
    <w:rsid w:val="00417848"/>
    <w:rsid w:val="00420B02"/>
    <w:rsid w:val="004210BC"/>
    <w:rsid w:val="00421430"/>
    <w:rsid w:val="00421651"/>
    <w:rsid w:val="00421A3B"/>
    <w:rsid w:val="00421E2F"/>
    <w:rsid w:val="00422434"/>
    <w:rsid w:val="00422B3A"/>
    <w:rsid w:val="00423150"/>
    <w:rsid w:val="004233D5"/>
    <w:rsid w:val="00423410"/>
    <w:rsid w:val="00423635"/>
    <w:rsid w:val="004238C5"/>
    <w:rsid w:val="00423931"/>
    <w:rsid w:val="00423A5B"/>
    <w:rsid w:val="00423ADD"/>
    <w:rsid w:val="004241C9"/>
    <w:rsid w:val="00424363"/>
    <w:rsid w:val="00424A06"/>
    <w:rsid w:val="00424D0D"/>
    <w:rsid w:val="00425111"/>
    <w:rsid w:val="00425A27"/>
    <w:rsid w:val="00425FF7"/>
    <w:rsid w:val="0042634A"/>
    <w:rsid w:val="0042640E"/>
    <w:rsid w:val="00426466"/>
    <w:rsid w:val="00426E47"/>
    <w:rsid w:val="00427087"/>
    <w:rsid w:val="004274EF"/>
    <w:rsid w:val="00430A45"/>
    <w:rsid w:val="00430B19"/>
    <w:rsid w:val="00430BAB"/>
    <w:rsid w:val="004311A7"/>
    <w:rsid w:val="0043177C"/>
    <w:rsid w:val="00431B22"/>
    <w:rsid w:val="00431C43"/>
    <w:rsid w:val="004326E9"/>
    <w:rsid w:val="004331BA"/>
    <w:rsid w:val="00433F20"/>
    <w:rsid w:val="00434842"/>
    <w:rsid w:val="00434E15"/>
    <w:rsid w:val="00435021"/>
    <w:rsid w:val="00435598"/>
    <w:rsid w:val="00435A58"/>
    <w:rsid w:val="004361DB"/>
    <w:rsid w:val="0043656B"/>
    <w:rsid w:val="00436B23"/>
    <w:rsid w:val="004372CB"/>
    <w:rsid w:val="00437902"/>
    <w:rsid w:val="00440021"/>
    <w:rsid w:val="004406D4"/>
    <w:rsid w:val="0044180F"/>
    <w:rsid w:val="00441ED2"/>
    <w:rsid w:val="00442645"/>
    <w:rsid w:val="00442B32"/>
    <w:rsid w:val="0044320A"/>
    <w:rsid w:val="00443931"/>
    <w:rsid w:val="00443935"/>
    <w:rsid w:val="00443AB7"/>
    <w:rsid w:val="00443E3D"/>
    <w:rsid w:val="00443ED0"/>
    <w:rsid w:val="004446D7"/>
    <w:rsid w:val="0044579E"/>
    <w:rsid w:val="0044580A"/>
    <w:rsid w:val="004458A7"/>
    <w:rsid w:val="00445B45"/>
    <w:rsid w:val="00445B74"/>
    <w:rsid w:val="00445DA6"/>
    <w:rsid w:val="00445EBA"/>
    <w:rsid w:val="0044635E"/>
    <w:rsid w:val="00446646"/>
    <w:rsid w:val="00446A09"/>
    <w:rsid w:val="00446B91"/>
    <w:rsid w:val="0044704A"/>
    <w:rsid w:val="00447898"/>
    <w:rsid w:val="004478A4"/>
    <w:rsid w:val="00447A30"/>
    <w:rsid w:val="00450788"/>
    <w:rsid w:val="00450963"/>
    <w:rsid w:val="00450F62"/>
    <w:rsid w:val="00451AC3"/>
    <w:rsid w:val="00452035"/>
    <w:rsid w:val="00452EC8"/>
    <w:rsid w:val="00452F40"/>
    <w:rsid w:val="00453276"/>
    <w:rsid w:val="004534D6"/>
    <w:rsid w:val="00453636"/>
    <w:rsid w:val="0045398A"/>
    <w:rsid w:val="0045399F"/>
    <w:rsid w:val="004539CB"/>
    <w:rsid w:val="0045495F"/>
    <w:rsid w:val="00454ADD"/>
    <w:rsid w:val="00455BC2"/>
    <w:rsid w:val="00455E19"/>
    <w:rsid w:val="00456402"/>
    <w:rsid w:val="00456739"/>
    <w:rsid w:val="00456AB2"/>
    <w:rsid w:val="0045716C"/>
    <w:rsid w:val="00460375"/>
    <w:rsid w:val="0046038F"/>
    <w:rsid w:val="0046052B"/>
    <w:rsid w:val="00460A64"/>
    <w:rsid w:val="00460FC7"/>
    <w:rsid w:val="0046148D"/>
    <w:rsid w:val="0046152E"/>
    <w:rsid w:val="004620C2"/>
    <w:rsid w:val="004620FE"/>
    <w:rsid w:val="004621BB"/>
    <w:rsid w:val="00462DCB"/>
    <w:rsid w:val="004668A9"/>
    <w:rsid w:val="0046696D"/>
    <w:rsid w:val="00466C65"/>
    <w:rsid w:val="00466ED3"/>
    <w:rsid w:val="00467AAB"/>
    <w:rsid w:val="00467E29"/>
    <w:rsid w:val="00470395"/>
    <w:rsid w:val="004705E0"/>
    <w:rsid w:val="0047138D"/>
    <w:rsid w:val="004719D9"/>
    <w:rsid w:val="00471A26"/>
    <w:rsid w:val="00471C91"/>
    <w:rsid w:val="004735D4"/>
    <w:rsid w:val="00473B40"/>
    <w:rsid w:val="00473C39"/>
    <w:rsid w:val="00474811"/>
    <w:rsid w:val="00474973"/>
    <w:rsid w:val="004749E9"/>
    <w:rsid w:val="004749FB"/>
    <w:rsid w:val="00474C9C"/>
    <w:rsid w:val="00475335"/>
    <w:rsid w:val="004757A4"/>
    <w:rsid w:val="004760E1"/>
    <w:rsid w:val="0047635A"/>
    <w:rsid w:val="00477C0D"/>
    <w:rsid w:val="00477E39"/>
    <w:rsid w:val="004800E4"/>
    <w:rsid w:val="00480135"/>
    <w:rsid w:val="004802A2"/>
    <w:rsid w:val="00480AD3"/>
    <w:rsid w:val="0048158E"/>
    <w:rsid w:val="0048185C"/>
    <w:rsid w:val="004835BD"/>
    <w:rsid w:val="00483B0A"/>
    <w:rsid w:val="00483C07"/>
    <w:rsid w:val="00483D2D"/>
    <w:rsid w:val="0048478B"/>
    <w:rsid w:val="00484C39"/>
    <w:rsid w:val="00485873"/>
    <w:rsid w:val="00485AE6"/>
    <w:rsid w:val="00485B0B"/>
    <w:rsid w:val="00486B06"/>
    <w:rsid w:val="00486CDB"/>
    <w:rsid w:val="00486DF6"/>
    <w:rsid w:val="00486FAC"/>
    <w:rsid w:val="00487005"/>
    <w:rsid w:val="00487151"/>
    <w:rsid w:val="004871C8"/>
    <w:rsid w:val="004873D5"/>
    <w:rsid w:val="004874B0"/>
    <w:rsid w:val="00487756"/>
    <w:rsid w:val="00487D8B"/>
    <w:rsid w:val="00487E8C"/>
    <w:rsid w:val="004901D5"/>
    <w:rsid w:val="00490349"/>
    <w:rsid w:val="0049042E"/>
    <w:rsid w:val="004911D0"/>
    <w:rsid w:val="0049138D"/>
    <w:rsid w:val="0049164A"/>
    <w:rsid w:val="00491938"/>
    <w:rsid w:val="00491992"/>
    <w:rsid w:val="00492468"/>
    <w:rsid w:val="00492D7A"/>
    <w:rsid w:val="00493F83"/>
    <w:rsid w:val="00494459"/>
    <w:rsid w:val="00495D13"/>
    <w:rsid w:val="00495E06"/>
    <w:rsid w:val="00495F29"/>
    <w:rsid w:val="00496339"/>
    <w:rsid w:val="0049665B"/>
    <w:rsid w:val="00496A69"/>
    <w:rsid w:val="00496A92"/>
    <w:rsid w:val="00496DD8"/>
    <w:rsid w:val="0049761D"/>
    <w:rsid w:val="004A0404"/>
    <w:rsid w:val="004A0C2B"/>
    <w:rsid w:val="004A1E43"/>
    <w:rsid w:val="004A1ED1"/>
    <w:rsid w:val="004A2477"/>
    <w:rsid w:val="004A24D8"/>
    <w:rsid w:val="004A2CA8"/>
    <w:rsid w:val="004A3194"/>
    <w:rsid w:val="004A4382"/>
    <w:rsid w:val="004A470B"/>
    <w:rsid w:val="004A488C"/>
    <w:rsid w:val="004A49BC"/>
    <w:rsid w:val="004A4D36"/>
    <w:rsid w:val="004A4F93"/>
    <w:rsid w:val="004A5A9A"/>
    <w:rsid w:val="004A5F88"/>
    <w:rsid w:val="004A6159"/>
    <w:rsid w:val="004A624E"/>
    <w:rsid w:val="004A6454"/>
    <w:rsid w:val="004A6487"/>
    <w:rsid w:val="004A73FE"/>
    <w:rsid w:val="004A7E34"/>
    <w:rsid w:val="004A7EDC"/>
    <w:rsid w:val="004B04DD"/>
    <w:rsid w:val="004B0783"/>
    <w:rsid w:val="004B0943"/>
    <w:rsid w:val="004B0B3A"/>
    <w:rsid w:val="004B0F1E"/>
    <w:rsid w:val="004B149D"/>
    <w:rsid w:val="004B1AB4"/>
    <w:rsid w:val="004B1C3E"/>
    <w:rsid w:val="004B2783"/>
    <w:rsid w:val="004B2951"/>
    <w:rsid w:val="004B2A4C"/>
    <w:rsid w:val="004B2E23"/>
    <w:rsid w:val="004B3E32"/>
    <w:rsid w:val="004B3ECA"/>
    <w:rsid w:val="004B4221"/>
    <w:rsid w:val="004B4B60"/>
    <w:rsid w:val="004B50D2"/>
    <w:rsid w:val="004B50F9"/>
    <w:rsid w:val="004B536B"/>
    <w:rsid w:val="004B63DA"/>
    <w:rsid w:val="004B65E0"/>
    <w:rsid w:val="004C112C"/>
    <w:rsid w:val="004C132E"/>
    <w:rsid w:val="004C1D02"/>
    <w:rsid w:val="004C2F88"/>
    <w:rsid w:val="004C47F2"/>
    <w:rsid w:val="004C506A"/>
    <w:rsid w:val="004C584F"/>
    <w:rsid w:val="004C67F6"/>
    <w:rsid w:val="004C72AE"/>
    <w:rsid w:val="004D08B9"/>
    <w:rsid w:val="004D09C8"/>
    <w:rsid w:val="004D0A67"/>
    <w:rsid w:val="004D0EFA"/>
    <w:rsid w:val="004D1870"/>
    <w:rsid w:val="004D1BEC"/>
    <w:rsid w:val="004D1F54"/>
    <w:rsid w:val="004D2E3B"/>
    <w:rsid w:val="004D33EB"/>
    <w:rsid w:val="004D3A1A"/>
    <w:rsid w:val="004D4A10"/>
    <w:rsid w:val="004D5664"/>
    <w:rsid w:val="004D56EC"/>
    <w:rsid w:val="004D5B16"/>
    <w:rsid w:val="004D631B"/>
    <w:rsid w:val="004D6DE2"/>
    <w:rsid w:val="004D6EEE"/>
    <w:rsid w:val="004D71D7"/>
    <w:rsid w:val="004D7391"/>
    <w:rsid w:val="004D7992"/>
    <w:rsid w:val="004D7B88"/>
    <w:rsid w:val="004E023C"/>
    <w:rsid w:val="004E0B2A"/>
    <w:rsid w:val="004E0CE9"/>
    <w:rsid w:val="004E1FE5"/>
    <w:rsid w:val="004E2041"/>
    <w:rsid w:val="004E2693"/>
    <w:rsid w:val="004E2730"/>
    <w:rsid w:val="004E2885"/>
    <w:rsid w:val="004E2ED3"/>
    <w:rsid w:val="004E35B6"/>
    <w:rsid w:val="004E3A90"/>
    <w:rsid w:val="004E3F33"/>
    <w:rsid w:val="004E4A18"/>
    <w:rsid w:val="004E54D6"/>
    <w:rsid w:val="004E5B85"/>
    <w:rsid w:val="004E63FC"/>
    <w:rsid w:val="004E6E99"/>
    <w:rsid w:val="004E785F"/>
    <w:rsid w:val="004F0A74"/>
    <w:rsid w:val="004F0AF2"/>
    <w:rsid w:val="004F1918"/>
    <w:rsid w:val="004F256C"/>
    <w:rsid w:val="004F3F52"/>
    <w:rsid w:val="004F4029"/>
    <w:rsid w:val="004F5533"/>
    <w:rsid w:val="004F5D35"/>
    <w:rsid w:val="004F5E62"/>
    <w:rsid w:val="004F605F"/>
    <w:rsid w:val="004F660C"/>
    <w:rsid w:val="004F6BE6"/>
    <w:rsid w:val="004F711B"/>
    <w:rsid w:val="004F7789"/>
    <w:rsid w:val="004F77A4"/>
    <w:rsid w:val="005000D4"/>
    <w:rsid w:val="00500385"/>
    <w:rsid w:val="005007D1"/>
    <w:rsid w:val="005009EF"/>
    <w:rsid w:val="00500BB1"/>
    <w:rsid w:val="005014DA"/>
    <w:rsid w:val="00501849"/>
    <w:rsid w:val="005018F8"/>
    <w:rsid w:val="00501F0E"/>
    <w:rsid w:val="00502175"/>
    <w:rsid w:val="00502FA9"/>
    <w:rsid w:val="00503437"/>
    <w:rsid w:val="00504340"/>
    <w:rsid w:val="00504655"/>
    <w:rsid w:val="005048E0"/>
    <w:rsid w:val="00504D9D"/>
    <w:rsid w:val="00504E1E"/>
    <w:rsid w:val="00505702"/>
    <w:rsid w:val="00505F97"/>
    <w:rsid w:val="0050633E"/>
    <w:rsid w:val="005064FF"/>
    <w:rsid w:val="005073A9"/>
    <w:rsid w:val="00507F47"/>
    <w:rsid w:val="00511228"/>
    <w:rsid w:val="00511238"/>
    <w:rsid w:val="005112AB"/>
    <w:rsid w:val="00511AD9"/>
    <w:rsid w:val="005124A2"/>
    <w:rsid w:val="00512606"/>
    <w:rsid w:val="0051276F"/>
    <w:rsid w:val="00512791"/>
    <w:rsid w:val="0051292E"/>
    <w:rsid w:val="005136FE"/>
    <w:rsid w:val="0051379B"/>
    <w:rsid w:val="00514571"/>
    <w:rsid w:val="005149CA"/>
    <w:rsid w:val="0051609C"/>
    <w:rsid w:val="00516BE0"/>
    <w:rsid w:val="00516CAA"/>
    <w:rsid w:val="00516EC7"/>
    <w:rsid w:val="005170BF"/>
    <w:rsid w:val="00517E7E"/>
    <w:rsid w:val="005208A9"/>
    <w:rsid w:val="00521566"/>
    <w:rsid w:val="00521C89"/>
    <w:rsid w:val="00521F12"/>
    <w:rsid w:val="005223C6"/>
    <w:rsid w:val="0052291A"/>
    <w:rsid w:val="00522B0D"/>
    <w:rsid w:val="00522C74"/>
    <w:rsid w:val="0052362C"/>
    <w:rsid w:val="00523AC7"/>
    <w:rsid w:val="00524C39"/>
    <w:rsid w:val="00524D25"/>
    <w:rsid w:val="00524E3F"/>
    <w:rsid w:val="00526087"/>
    <w:rsid w:val="005260E2"/>
    <w:rsid w:val="00526633"/>
    <w:rsid w:val="0052688D"/>
    <w:rsid w:val="00526948"/>
    <w:rsid w:val="00526FFE"/>
    <w:rsid w:val="005274BB"/>
    <w:rsid w:val="005278F6"/>
    <w:rsid w:val="00527D6C"/>
    <w:rsid w:val="00527EA5"/>
    <w:rsid w:val="00530672"/>
    <w:rsid w:val="00531029"/>
    <w:rsid w:val="0053109F"/>
    <w:rsid w:val="005310A7"/>
    <w:rsid w:val="005310DF"/>
    <w:rsid w:val="00531AF0"/>
    <w:rsid w:val="00532BC5"/>
    <w:rsid w:val="0053350E"/>
    <w:rsid w:val="00533A49"/>
    <w:rsid w:val="00533B4D"/>
    <w:rsid w:val="00534895"/>
    <w:rsid w:val="00534CDD"/>
    <w:rsid w:val="005353BA"/>
    <w:rsid w:val="005354FF"/>
    <w:rsid w:val="005357DD"/>
    <w:rsid w:val="00535883"/>
    <w:rsid w:val="005366FA"/>
    <w:rsid w:val="00536774"/>
    <w:rsid w:val="00536C67"/>
    <w:rsid w:val="0053716D"/>
    <w:rsid w:val="005372EA"/>
    <w:rsid w:val="005372F5"/>
    <w:rsid w:val="005377B3"/>
    <w:rsid w:val="005377B8"/>
    <w:rsid w:val="005379E8"/>
    <w:rsid w:val="00537C8E"/>
    <w:rsid w:val="00537CA4"/>
    <w:rsid w:val="00537D5F"/>
    <w:rsid w:val="00540555"/>
    <w:rsid w:val="00540C34"/>
    <w:rsid w:val="0054128D"/>
    <w:rsid w:val="005418FF"/>
    <w:rsid w:val="005421A8"/>
    <w:rsid w:val="005423C4"/>
    <w:rsid w:val="005437EB"/>
    <w:rsid w:val="00543811"/>
    <w:rsid w:val="00543981"/>
    <w:rsid w:val="00543C37"/>
    <w:rsid w:val="00543CEB"/>
    <w:rsid w:val="005443B6"/>
    <w:rsid w:val="005444F1"/>
    <w:rsid w:val="00544508"/>
    <w:rsid w:val="0054471D"/>
    <w:rsid w:val="00544E27"/>
    <w:rsid w:val="00545EDE"/>
    <w:rsid w:val="0054697B"/>
    <w:rsid w:val="00546B18"/>
    <w:rsid w:val="00546B65"/>
    <w:rsid w:val="0054728A"/>
    <w:rsid w:val="00547B48"/>
    <w:rsid w:val="0055067D"/>
    <w:rsid w:val="005509B6"/>
    <w:rsid w:val="0055150E"/>
    <w:rsid w:val="005516EA"/>
    <w:rsid w:val="005516F1"/>
    <w:rsid w:val="0055220A"/>
    <w:rsid w:val="00553180"/>
    <w:rsid w:val="005533C1"/>
    <w:rsid w:val="005533E7"/>
    <w:rsid w:val="00553607"/>
    <w:rsid w:val="00554E34"/>
    <w:rsid w:val="0055598A"/>
    <w:rsid w:val="00555E41"/>
    <w:rsid w:val="00556BA3"/>
    <w:rsid w:val="00557483"/>
    <w:rsid w:val="00557F93"/>
    <w:rsid w:val="0056005C"/>
    <w:rsid w:val="00560365"/>
    <w:rsid w:val="00560381"/>
    <w:rsid w:val="005605F3"/>
    <w:rsid w:val="005617DA"/>
    <w:rsid w:val="00561A29"/>
    <w:rsid w:val="00562433"/>
    <w:rsid w:val="005627E9"/>
    <w:rsid w:val="005628B3"/>
    <w:rsid w:val="00562B20"/>
    <w:rsid w:val="00563D8B"/>
    <w:rsid w:val="00564136"/>
    <w:rsid w:val="00567373"/>
    <w:rsid w:val="00567961"/>
    <w:rsid w:val="00570C90"/>
    <w:rsid w:val="005712F0"/>
    <w:rsid w:val="0057143A"/>
    <w:rsid w:val="005714E9"/>
    <w:rsid w:val="00571E54"/>
    <w:rsid w:val="00572A3D"/>
    <w:rsid w:val="00572A84"/>
    <w:rsid w:val="005738F5"/>
    <w:rsid w:val="005740FC"/>
    <w:rsid w:val="005741F4"/>
    <w:rsid w:val="005743EF"/>
    <w:rsid w:val="00574A23"/>
    <w:rsid w:val="00575A6B"/>
    <w:rsid w:val="00575C5E"/>
    <w:rsid w:val="00575D38"/>
    <w:rsid w:val="00576586"/>
    <w:rsid w:val="0057689A"/>
    <w:rsid w:val="00576F60"/>
    <w:rsid w:val="005778AE"/>
    <w:rsid w:val="00577FFD"/>
    <w:rsid w:val="005800A9"/>
    <w:rsid w:val="005802B3"/>
    <w:rsid w:val="005808B2"/>
    <w:rsid w:val="00580BAE"/>
    <w:rsid w:val="00581F9E"/>
    <w:rsid w:val="005822D0"/>
    <w:rsid w:val="00582CD5"/>
    <w:rsid w:val="00582F50"/>
    <w:rsid w:val="00583477"/>
    <w:rsid w:val="005837E1"/>
    <w:rsid w:val="00583910"/>
    <w:rsid w:val="00584412"/>
    <w:rsid w:val="005848CE"/>
    <w:rsid w:val="00584A3A"/>
    <w:rsid w:val="00584DA8"/>
    <w:rsid w:val="0058551E"/>
    <w:rsid w:val="005855C2"/>
    <w:rsid w:val="00585B5E"/>
    <w:rsid w:val="00585FA1"/>
    <w:rsid w:val="005860DB"/>
    <w:rsid w:val="005862C4"/>
    <w:rsid w:val="00586414"/>
    <w:rsid w:val="00587680"/>
    <w:rsid w:val="00587FCD"/>
    <w:rsid w:val="0059023C"/>
    <w:rsid w:val="00591195"/>
    <w:rsid w:val="0059134D"/>
    <w:rsid w:val="00591B41"/>
    <w:rsid w:val="00591F71"/>
    <w:rsid w:val="005922A9"/>
    <w:rsid w:val="00592A33"/>
    <w:rsid w:val="00593366"/>
    <w:rsid w:val="00593F42"/>
    <w:rsid w:val="005941DF"/>
    <w:rsid w:val="0059463B"/>
    <w:rsid w:val="0059488E"/>
    <w:rsid w:val="00594B39"/>
    <w:rsid w:val="00594EA9"/>
    <w:rsid w:val="00595582"/>
    <w:rsid w:val="0059567A"/>
    <w:rsid w:val="00596592"/>
    <w:rsid w:val="00596A8C"/>
    <w:rsid w:val="005978D3"/>
    <w:rsid w:val="00597D17"/>
    <w:rsid w:val="00597DEF"/>
    <w:rsid w:val="005A0A6F"/>
    <w:rsid w:val="005A0F8F"/>
    <w:rsid w:val="005A1057"/>
    <w:rsid w:val="005A1212"/>
    <w:rsid w:val="005A138F"/>
    <w:rsid w:val="005A1723"/>
    <w:rsid w:val="005A20FD"/>
    <w:rsid w:val="005A310F"/>
    <w:rsid w:val="005A313F"/>
    <w:rsid w:val="005A5723"/>
    <w:rsid w:val="005A598F"/>
    <w:rsid w:val="005A6A4E"/>
    <w:rsid w:val="005A743D"/>
    <w:rsid w:val="005A7826"/>
    <w:rsid w:val="005A79A6"/>
    <w:rsid w:val="005B0D4D"/>
    <w:rsid w:val="005B120A"/>
    <w:rsid w:val="005B16F3"/>
    <w:rsid w:val="005B1F92"/>
    <w:rsid w:val="005B260C"/>
    <w:rsid w:val="005B391D"/>
    <w:rsid w:val="005B3BE5"/>
    <w:rsid w:val="005B4D20"/>
    <w:rsid w:val="005B4F27"/>
    <w:rsid w:val="005B5085"/>
    <w:rsid w:val="005B6ABF"/>
    <w:rsid w:val="005B6E3A"/>
    <w:rsid w:val="005B7E6A"/>
    <w:rsid w:val="005C06D8"/>
    <w:rsid w:val="005C1833"/>
    <w:rsid w:val="005C188C"/>
    <w:rsid w:val="005C2163"/>
    <w:rsid w:val="005C22E5"/>
    <w:rsid w:val="005C2CB7"/>
    <w:rsid w:val="005C38F7"/>
    <w:rsid w:val="005C3D98"/>
    <w:rsid w:val="005C418A"/>
    <w:rsid w:val="005C4AD9"/>
    <w:rsid w:val="005C4C6B"/>
    <w:rsid w:val="005C4DA1"/>
    <w:rsid w:val="005C50FF"/>
    <w:rsid w:val="005C5109"/>
    <w:rsid w:val="005C551D"/>
    <w:rsid w:val="005C57B6"/>
    <w:rsid w:val="005C588F"/>
    <w:rsid w:val="005C6552"/>
    <w:rsid w:val="005C6FDF"/>
    <w:rsid w:val="005C7187"/>
    <w:rsid w:val="005C73BD"/>
    <w:rsid w:val="005C7645"/>
    <w:rsid w:val="005C76F2"/>
    <w:rsid w:val="005D0283"/>
    <w:rsid w:val="005D115C"/>
    <w:rsid w:val="005D1F70"/>
    <w:rsid w:val="005D2233"/>
    <w:rsid w:val="005D224E"/>
    <w:rsid w:val="005D27F7"/>
    <w:rsid w:val="005D2E9C"/>
    <w:rsid w:val="005D2FD0"/>
    <w:rsid w:val="005D3033"/>
    <w:rsid w:val="005D3098"/>
    <w:rsid w:val="005D32A6"/>
    <w:rsid w:val="005D35D5"/>
    <w:rsid w:val="005D3C86"/>
    <w:rsid w:val="005D44DF"/>
    <w:rsid w:val="005D44EB"/>
    <w:rsid w:val="005D51D8"/>
    <w:rsid w:val="005D5B68"/>
    <w:rsid w:val="005D637A"/>
    <w:rsid w:val="005D64B2"/>
    <w:rsid w:val="005D6B56"/>
    <w:rsid w:val="005D6D7F"/>
    <w:rsid w:val="005D6DD8"/>
    <w:rsid w:val="005D6FFA"/>
    <w:rsid w:val="005D74BF"/>
    <w:rsid w:val="005D795E"/>
    <w:rsid w:val="005E0354"/>
    <w:rsid w:val="005E0C14"/>
    <w:rsid w:val="005E0CC4"/>
    <w:rsid w:val="005E0D2D"/>
    <w:rsid w:val="005E1DF2"/>
    <w:rsid w:val="005E2C52"/>
    <w:rsid w:val="005E33DA"/>
    <w:rsid w:val="005E3553"/>
    <w:rsid w:val="005E366B"/>
    <w:rsid w:val="005E4379"/>
    <w:rsid w:val="005E473A"/>
    <w:rsid w:val="005E4A95"/>
    <w:rsid w:val="005E4DDC"/>
    <w:rsid w:val="005E6867"/>
    <w:rsid w:val="005E6C09"/>
    <w:rsid w:val="005E6C32"/>
    <w:rsid w:val="005E75FD"/>
    <w:rsid w:val="005F0397"/>
    <w:rsid w:val="005F08F2"/>
    <w:rsid w:val="005F0D1B"/>
    <w:rsid w:val="005F188C"/>
    <w:rsid w:val="005F1A57"/>
    <w:rsid w:val="005F1D55"/>
    <w:rsid w:val="005F23B1"/>
    <w:rsid w:val="005F247F"/>
    <w:rsid w:val="005F27AA"/>
    <w:rsid w:val="005F2B49"/>
    <w:rsid w:val="005F2B89"/>
    <w:rsid w:val="005F2BD1"/>
    <w:rsid w:val="005F2C18"/>
    <w:rsid w:val="005F336B"/>
    <w:rsid w:val="005F3577"/>
    <w:rsid w:val="005F38D5"/>
    <w:rsid w:val="005F3F89"/>
    <w:rsid w:val="005F4082"/>
    <w:rsid w:val="005F452F"/>
    <w:rsid w:val="005F4DC1"/>
    <w:rsid w:val="005F532D"/>
    <w:rsid w:val="005F56E7"/>
    <w:rsid w:val="005F57CC"/>
    <w:rsid w:val="005F5C17"/>
    <w:rsid w:val="005F5CBC"/>
    <w:rsid w:val="005F5D95"/>
    <w:rsid w:val="005F6153"/>
    <w:rsid w:val="005F662F"/>
    <w:rsid w:val="005F7A89"/>
    <w:rsid w:val="005F7A9F"/>
    <w:rsid w:val="005F7E3B"/>
    <w:rsid w:val="00600157"/>
    <w:rsid w:val="006003B2"/>
    <w:rsid w:val="00602086"/>
    <w:rsid w:val="00602401"/>
    <w:rsid w:val="00602C7B"/>
    <w:rsid w:val="00602CBA"/>
    <w:rsid w:val="00602DCE"/>
    <w:rsid w:val="00602FA2"/>
    <w:rsid w:val="00603078"/>
    <w:rsid w:val="00603291"/>
    <w:rsid w:val="0060384F"/>
    <w:rsid w:val="00603FA5"/>
    <w:rsid w:val="00604E92"/>
    <w:rsid w:val="00605416"/>
    <w:rsid w:val="00605824"/>
    <w:rsid w:val="00605E73"/>
    <w:rsid w:val="00606878"/>
    <w:rsid w:val="00606A4F"/>
    <w:rsid w:val="00606AD7"/>
    <w:rsid w:val="00606C6A"/>
    <w:rsid w:val="00607023"/>
    <w:rsid w:val="006075F0"/>
    <w:rsid w:val="00610E0A"/>
    <w:rsid w:val="0061114F"/>
    <w:rsid w:val="006115E1"/>
    <w:rsid w:val="006118C3"/>
    <w:rsid w:val="0061320F"/>
    <w:rsid w:val="00613D01"/>
    <w:rsid w:val="006140AF"/>
    <w:rsid w:val="006153A2"/>
    <w:rsid w:val="00615C5D"/>
    <w:rsid w:val="00616070"/>
    <w:rsid w:val="0061625C"/>
    <w:rsid w:val="006169AA"/>
    <w:rsid w:val="00617117"/>
    <w:rsid w:val="00617521"/>
    <w:rsid w:val="00617912"/>
    <w:rsid w:val="00617926"/>
    <w:rsid w:val="00617C55"/>
    <w:rsid w:val="00617E70"/>
    <w:rsid w:val="00620C9E"/>
    <w:rsid w:val="00620F58"/>
    <w:rsid w:val="00621190"/>
    <w:rsid w:val="00621308"/>
    <w:rsid w:val="00621901"/>
    <w:rsid w:val="00621C46"/>
    <w:rsid w:val="00621CF1"/>
    <w:rsid w:val="00622829"/>
    <w:rsid w:val="00623106"/>
    <w:rsid w:val="006232FA"/>
    <w:rsid w:val="006233E9"/>
    <w:rsid w:val="00625807"/>
    <w:rsid w:val="00625971"/>
    <w:rsid w:val="00625AF2"/>
    <w:rsid w:val="00625B6A"/>
    <w:rsid w:val="00625BBE"/>
    <w:rsid w:val="00627096"/>
    <w:rsid w:val="0062761B"/>
    <w:rsid w:val="00627696"/>
    <w:rsid w:val="00627825"/>
    <w:rsid w:val="00630055"/>
    <w:rsid w:val="00630447"/>
    <w:rsid w:val="006304B1"/>
    <w:rsid w:val="00630882"/>
    <w:rsid w:val="00630F0D"/>
    <w:rsid w:val="006314D0"/>
    <w:rsid w:val="00631903"/>
    <w:rsid w:val="00631C62"/>
    <w:rsid w:val="00632029"/>
    <w:rsid w:val="00632DB7"/>
    <w:rsid w:val="00633B75"/>
    <w:rsid w:val="006343C6"/>
    <w:rsid w:val="006349E6"/>
    <w:rsid w:val="00636F24"/>
    <w:rsid w:val="00637E9C"/>
    <w:rsid w:val="006405E8"/>
    <w:rsid w:val="0064124F"/>
    <w:rsid w:val="00641BC6"/>
    <w:rsid w:val="00642CBA"/>
    <w:rsid w:val="00642FEE"/>
    <w:rsid w:val="006446EC"/>
    <w:rsid w:val="00644E13"/>
    <w:rsid w:val="00645176"/>
    <w:rsid w:val="0064570D"/>
    <w:rsid w:val="00645FC2"/>
    <w:rsid w:val="0064658E"/>
    <w:rsid w:val="00646C83"/>
    <w:rsid w:val="00646DB6"/>
    <w:rsid w:val="006471AF"/>
    <w:rsid w:val="006500C5"/>
    <w:rsid w:val="00650578"/>
    <w:rsid w:val="00650BBB"/>
    <w:rsid w:val="00651122"/>
    <w:rsid w:val="006511C9"/>
    <w:rsid w:val="00651282"/>
    <w:rsid w:val="006513A7"/>
    <w:rsid w:val="006514F1"/>
    <w:rsid w:val="006515AD"/>
    <w:rsid w:val="00652DFA"/>
    <w:rsid w:val="006535E1"/>
    <w:rsid w:val="00654BF1"/>
    <w:rsid w:val="00654F13"/>
    <w:rsid w:val="00655AE4"/>
    <w:rsid w:val="00655EDF"/>
    <w:rsid w:val="00656C4C"/>
    <w:rsid w:val="00656CEF"/>
    <w:rsid w:val="006571C5"/>
    <w:rsid w:val="00657490"/>
    <w:rsid w:val="006576C3"/>
    <w:rsid w:val="00657CE7"/>
    <w:rsid w:val="006613AB"/>
    <w:rsid w:val="006613C0"/>
    <w:rsid w:val="00661511"/>
    <w:rsid w:val="00662685"/>
    <w:rsid w:val="0066274C"/>
    <w:rsid w:val="00662BAA"/>
    <w:rsid w:val="00662E42"/>
    <w:rsid w:val="00662E59"/>
    <w:rsid w:val="00663230"/>
    <w:rsid w:val="00663880"/>
    <w:rsid w:val="00664905"/>
    <w:rsid w:val="0066517C"/>
    <w:rsid w:val="00665E95"/>
    <w:rsid w:val="0066634B"/>
    <w:rsid w:val="0066753B"/>
    <w:rsid w:val="00667798"/>
    <w:rsid w:val="00667C8C"/>
    <w:rsid w:val="00667DBB"/>
    <w:rsid w:val="00670341"/>
    <w:rsid w:val="00670C26"/>
    <w:rsid w:val="00670FF9"/>
    <w:rsid w:val="006716CC"/>
    <w:rsid w:val="00671805"/>
    <w:rsid w:val="00672561"/>
    <w:rsid w:val="0067276B"/>
    <w:rsid w:val="00673799"/>
    <w:rsid w:val="00674527"/>
    <w:rsid w:val="0067500D"/>
    <w:rsid w:val="00675669"/>
    <w:rsid w:val="00675C58"/>
    <w:rsid w:val="006764C8"/>
    <w:rsid w:val="00676621"/>
    <w:rsid w:val="006770E5"/>
    <w:rsid w:val="00677F33"/>
    <w:rsid w:val="00680F57"/>
    <w:rsid w:val="006813E0"/>
    <w:rsid w:val="00681451"/>
    <w:rsid w:val="00681638"/>
    <w:rsid w:val="006827CE"/>
    <w:rsid w:val="00682D4E"/>
    <w:rsid w:val="00684310"/>
    <w:rsid w:val="00684EF4"/>
    <w:rsid w:val="006856DC"/>
    <w:rsid w:val="00686ED0"/>
    <w:rsid w:val="00687075"/>
    <w:rsid w:val="00687B3A"/>
    <w:rsid w:val="00687C8B"/>
    <w:rsid w:val="00690179"/>
    <w:rsid w:val="00690401"/>
    <w:rsid w:val="00690B3E"/>
    <w:rsid w:val="00690FA6"/>
    <w:rsid w:val="006914D9"/>
    <w:rsid w:val="006918E5"/>
    <w:rsid w:val="00693170"/>
    <w:rsid w:val="0069349E"/>
    <w:rsid w:val="006938FB"/>
    <w:rsid w:val="00693935"/>
    <w:rsid w:val="00693964"/>
    <w:rsid w:val="0069427D"/>
    <w:rsid w:val="00694838"/>
    <w:rsid w:val="00694A7E"/>
    <w:rsid w:val="00694B17"/>
    <w:rsid w:val="00694CB5"/>
    <w:rsid w:val="006954D1"/>
    <w:rsid w:val="00695577"/>
    <w:rsid w:val="00695C5E"/>
    <w:rsid w:val="006968D3"/>
    <w:rsid w:val="00697734"/>
    <w:rsid w:val="006A0BF3"/>
    <w:rsid w:val="006A11B4"/>
    <w:rsid w:val="006A121D"/>
    <w:rsid w:val="006A1D3C"/>
    <w:rsid w:val="006A245D"/>
    <w:rsid w:val="006A26E6"/>
    <w:rsid w:val="006A2A7E"/>
    <w:rsid w:val="006A2CE6"/>
    <w:rsid w:val="006A2D2C"/>
    <w:rsid w:val="006A3901"/>
    <w:rsid w:val="006A3A52"/>
    <w:rsid w:val="006A3B66"/>
    <w:rsid w:val="006A3D16"/>
    <w:rsid w:val="006A41E4"/>
    <w:rsid w:val="006A4BFA"/>
    <w:rsid w:val="006A54D8"/>
    <w:rsid w:val="006A5524"/>
    <w:rsid w:val="006A56D8"/>
    <w:rsid w:val="006A58FB"/>
    <w:rsid w:val="006A5D60"/>
    <w:rsid w:val="006A5FBA"/>
    <w:rsid w:val="006A661C"/>
    <w:rsid w:val="006A6C81"/>
    <w:rsid w:val="006A6E63"/>
    <w:rsid w:val="006A71CF"/>
    <w:rsid w:val="006A779C"/>
    <w:rsid w:val="006A7EFC"/>
    <w:rsid w:val="006B0023"/>
    <w:rsid w:val="006B0A05"/>
    <w:rsid w:val="006B0B26"/>
    <w:rsid w:val="006B1637"/>
    <w:rsid w:val="006B166E"/>
    <w:rsid w:val="006B17D9"/>
    <w:rsid w:val="006B193D"/>
    <w:rsid w:val="006B1955"/>
    <w:rsid w:val="006B2403"/>
    <w:rsid w:val="006B2415"/>
    <w:rsid w:val="006B2582"/>
    <w:rsid w:val="006B300D"/>
    <w:rsid w:val="006B3847"/>
    <w:rsid w:val="006B4023"/>
    <w:rsid w:val="006B405F"/>
    <w:rsid w:val="006B4137"/>
    <w:rsid w:val="006B4339"/>
    <w:rsid w:val="006B623F"/>
    <w:rsid w:val="006B6F65"/>
    <w:rsid w:val="006B7845"/>
    <w:rsid w:val="006B79B0"/>
    <w:rsid w:val="006B7D0A"/>
    <w:rsid w:val="006C0116"/>
    <w:rsid w:val="006C1705"/>
    <w:rsid w:val="006C1902"/>
    <w:rsid w:val="006C1954"/>
    <w:rsid w:val="006C25B0"/>
    <w:rsid w:val="006C2944"/>
    <w:rsid w:val="006C2A09"/>
    <w:rsid w:val="006C358A"/>
    <w:rsid w:val="006C3BCD"/>
    <w:rsid w:val="006C3C1D"/>
    <w:rsid w:val="006C3CD8"/>
    <w:rsid w:val="006C4AEB"/>
    <w:rsid w:val="006C4C68"/>
    <w:rsid w:val="006C5196"/>
    <w:rsid w:val="006C51DA"/>
    <w:rsid w:val="006C5277"/>
    <w:rsid w:val="006C5CFF"/>
    <w:rsid w:val="006C6073"/>
    <w:rsid w:val="006C6188"/>
    <w:rsid w:val="006C658B"/>
    <w:rsid w:val="006C697D"/>
    <w:rsid w:val="006C738D"/>
    <w:rsid w:val="006C74B1"/>
    <w:rsid w:val="006D0D28"/>
    <w:rsid w:val="006D1026"/>
    <w:rsid w:val="006D1120"/>
    <w:rsid w:val="006D11B5"/>
    <w:rsid w:val="006D2305"/>
    <w:rsid w:val="006D2319"/>
    <w:rsid w:val="006D2ABA"/>
    <w:rsid w:val="006D2E65"/>
    <w:rsid w:val="006D3405"/>
    <w:rsid w:val="006D34DB"/>
    <w:rsid w:val="006D4D97"/>
    <w:rsid w:val="006D5238"/>
    <w:rsid w:val="006D6CA8"/>
    <w:rsid w:val="006D7EE8"/>
    <w:rsid w:val="006E027D"/>
    <w:rsid w:val="006E0B24"/>
    <w:rsid w:val="006E0E01"/>
    <w:rsid w:val="006E0F40"/>
    <w:rsid w:val="006E289B"/>
    <w:rsid w:val="006E399D"/>
    <w:rsid w:val="006E3DCB"/>
    <w:rsid w:val="006E4177"/>
    <w:rsid w:val="006E43BF"/>
    <w:rsid w:val="006E4A17"/>
    <w:rsid w:val="006E4EFA"/>
    <w:rsid w:val="006E5C79"/>
    <w:rsid w:val="006E6090"/>
    <w:rsid w:val="006E61EF"/>
    <w:rsid w:val="006E6B7F"/>
    <w:rsid w:val="006E6FFC"/>
    <w:rsid w:val="006E7609"/>
    <w:rsid w:val="006F0001"/>
    <w:rsid w:val="006F0328"/>
    <w:rsid w:val="006F0797"/>
    <w:rsid w:val="006F2AB0"/>
    <w:rsid w:val="006F2BE7"/>
    <w:rsid w:val="006F341C"/>
    <w:rsid w:val="006F35B8"/>
    <w:rsid w:val="006F48B3"/>
    <w:rsid w:val="006F4A8B"/>
    <w:rsid w:val="006F4DFD"/>
    <w:rsid w:val="006F5028"/>
    <w:rsid w:val="006F5326"/>
    <w:rsid w:val="006F597F"/>
    <w:rsid w:val="006F5C74"/>
    <w:rsid w:val="006F5CA3"/>
    <w:rsid w:val="006F6AEC"/>
    <w:rsid w:val="006F6E1C"/>
    <w:rsid w:val="006F7996"/>
    <w:rsid w:val="006F7D01"/>
    <w:rsid w:val="006F7F6C"/>
    <w:rsid w:val="00700B98"/>
    <w:rsid w:val="007010B9"/>
    <w:rsid w:val="00701365"/>
    <w:rsid w:val="007013D5"/>
    <w:rsid w:val="007025B7"/>
    <w:rsid w:val="007029D7"/>
    <w:rsid w:val="00702C79"/>
    <w:rsid w:val="00703053"/>
    <w:rsid w:val="007031AB"/>
    <w:rsid w:val="007036AE"/>
    <w:rsid w:val="00703E27"/>
    <w:rsid w:val="007045F2"/>
    <w:rsid w:val="007046A3"/>
    <w:rsid w:val="00705255"/>
    <w:rsid w:val="00707570"/>
    <w:rsid w:val="00711054"/>
    <w:rsid w:val="007115C2"/>
    <w:rsid w:val="007117FF"/>
    <w:rsid w:val="00711830"/>
    <w:rsid w:val="00712325"/>
    <w:rsid w:val="0071237E"/>
    <w:rsid w:val="00713DFF"/>
    <w:rsid w:val="007141C1"/>
    <w:rsid w:val="00714F40"/>
    <w:rsid w:val="007166F5"/>
    <w:rsid w:val="00717973"/>
    <w:rsid w:val="00717C70"/>
    <w:rsid w:val="00717E35"/>
    <w:rsid w:val="007204C2"/>
    <w:rsid w:val="0072105E"/>
    <w:rsid w:val="00721176"/>
    <w:rsid w:val="0072181A"/>
    <w:rsid w:val="00721C35"/>
    <w:rsid w:val="007222CD"/>
    <w:rsid w:val="00722861"/>
    <w:rsid w:val="00722B39"/>
    <w:rsid w:val="0072323E"/>
    <w:rsid w:val="00723F3B"/>
    <w:rsid w:val="007240EE"/>
    <w:rsid w:val="007245D2"/>
    <w:rsid w:val="007247A7"/>
    <w:rsid w:val="00724D4C"/>
    <w:rsid w:val="0072551B"/>
    <w:rsid w:val="00725CE6"/>
    <w:rsid w:val="00726121"/>
    <w:rsid w:val="007267D9"/>
    <w:rsid w:val="00726B6E"/>
    <w:rsid w:val="00726D18"/>
    <w:rsid w:val="00727387"/>
    <w:rsid w:val="0072761B"/>
    <w:rsid w:val="007320D5"/>
    <w:rsid w:val="00732496"/>
    <w:rsid w:val="00733922"/>
    <w:rsid w:val="00733A73"/>
    <w:rsid w:val="00733ADA"/>
    <w:rsid w:val="00733EC3"/>
    <w:rsid w:val="007342E0"/>
    <w:rsid w:val="00734681"/>
    <w:rsid w:val="00734774"/>
    <w:rsid w:val="00734C7F"/>
    <w:rsid w:val="00734E40"/>
    <w:rsid w:val="007356BD"/>
    <w:rsid w:val="007358F9"/>
    <w:rsid w:val="00735CEE"/>
    <w:rsid w:val="00735E5B"/>
    <w:rsid w:val="00735F25"/>
    <w:rsid w:val="007360B5"/>
    <w:rsid w:val="00737719"/>
    <w:rsid w:val="00737E53"/>
    <w:rsid w:val="00740069"/>
    <w:rsid w:val="0074008C"/>
    <w:rsid w:val="0074020E"/>
    <w:rsid w:val="00740432"/>
    <w:rsid w:val="007406D5"/>
    <w:rsid w:val="00740EFA"/>
    <w:rsid w:val="00740F5A"/>
    <w:rsid w:val="0074253E"/>
    <w:rsid w:val="00743265"/>
    <w:rsid w:val="00743612"/>
    <w:rsid w:val="0074403C"/>
    <w:rsid w:val="00744814"/>
    <w:rsid w:val="00744F35"/>
    <w:rsid w:val="00746C3C"/>
    <w:rsid w:val="00747402"/>
    <w:rsid w:val="007474DA"/>
    <w:rsid w:val="00747AF2"/>
    <w:rsid w:val="00747BD2"/>
    <w:rsid w:val="00751275"/>
    <w:rsid w:val="00751363"/>
    <w:rsid w:val="00752090"/>
    <w:rsid w:val="007520F1"/>
    <w:rsid w:val="00752746"/>
    <w:rsid w:val="00752793"/>
    <w:rsid w:val="00753280"/>
    <w:rsid w:val="007537E0"/>
    <w:rsid w:val="00753E78"/>
    <w:rsid w:val="00754A60"/>
    <w:rsid w:val="00755550"/>
    <w:rsid w:val="00755E81"/>
    <w:rsid w:val="00755F68"/>
    <w:rsid w:val="00756524"/>
    <w:rsid w:val="00756BB1"/>
    <w:rsid w:val="00756CFD"/>
    <w:rsid w:val="00756E7B"/>
    <w:rsid w:val="0075762D"/>
    <w:rsid w:val="00757A1F"/>
    <w:rsid w:val="00757E3C"/>
    <w:rsid w:val="0076011A"/>
    <w:rsid w:val="00760375"/>
    <w:rsid w:val="0076057E"/>
    <w:rsid w:val="007607E6"/>
    <w:rsid w:val="0076147A"/>
    <w:rsid w:val="0076161D"/>
    <w:rsid w:val="007618FF"/>
    <w:rsid w:val="00761D48"/>
    <w:rsid w:val="00761F2C"/>
    <w:rsid w:val="00762768"/>
    <w:rsid w:val="007629EB"/>
    <w:rsid w:val="00763B82"/>
    <w:rsid w:val="0076449E"/>
    <w:rsid w:val="0076493D"/>
    <w:rsid w:val="0076495D"/>
    <w:rsid w:val="00764B40"/>
    <w:rsid w:val="00765B1B"/>
    <w:rsid w:val="00765D4B"/>
    <w:rsid w:val="00766314"/>
    <w:rsid w:val="00766B99"/>
    <w:rsid w:val="007675B0"/>
    <w:rsid w:val="00767C29"/>
    <w:rsid w:val="007702E6"/>
    <w:rsid w:val="007709B3"/>
    <w:rsid w:val="00770D3B"/>
    <w:rsid w:val="00770E45"/>
    <w:rsid w:val="0077105E"/>
    <w:rsid w:val="0077201D"/>
    <w:rsid w:val="00773A75"/>
    <w:rsid w:val="007748AA"/>
    <w:rsid w:val="007755F4"/>
    <w:rsid w:val="00775EB0"/>
    <w:rsid w:val="00776497"/>
    <w:rsid w:val="00776670"/>
    <w:rsid w:val="00776E49"/>
    <w:rsid w:val="0077718B"/>
    <w:rsid w:val="007776F7"/>
    <w:rsid w:val="00781140"/>
    <w:rsid w:val="00781ADE"/>
    <w:rsid w:val="00781CE0"/>
    <w:rsid w:val="00781F81"/>
    <w:rsid w:val="0078207A"/>
    <w:rsid w:val="007825DD"/>
    <w:rsid w:val="00783207"/>
    <w:rsid w:val="0078349F"/>
    <w:rsid w:val="00783671"/>
    <w:rsid w:val="00783DD4"/>
    <w:rsid w:val="00783ED7"/>
    <w:rsid w:val="00784567"/>
    <w:rsid w:val="007845BA"/>
    <w:rsid w:val="00784C76"/>
    <w:rsid w:val="00787951"/>
    <w:rsid w:val="00787BD8"/>
    <w:rsid w:val="00790485"/>
    <w:rsid w:val="0079079C"/>
    <w:rsid w:val="007907F3"/>
    <w:rsid w:val="00790EC7"/>
    <w:rsid w:val="00790FB0"/>
    <w:rsid w:val="00791748"/>
    <w:rsid w:val="00791F93"/>
    <w:rsid w:val="007927AD"/>
    <w:rsid w:val="00792F60"/>
    <w:rsid w:val="00793074"/>
    <w:rsid w:val="0079359D"/>
    <w:rsid w:val="00794FE5"/>
    <w:rsid w:val="00795992"/>
    <w:rsid w:val="0079681D"/>
    <w:rsid w:val="00796B13"/>
    <w:rsid w:val="00796C6F"/>
    <w:rsid w:val="00797BDC"/>
    <w:rsid w:val="007A0160"/>
    <w:rsid w:val="007A0C21"/>
    <w:rsid w:val="007A0FDB"/>
    <w:rsid w:val="007A18B1"/>
    <w:rsid w:val="007A20EC"/>
    <w:rsid w:val="007A21E1"/>
    <w:rsid w:val="007A361F"/>
    <w:rsid w:val="007A3A74"/>
    <w:rsid w:val="007A3C57"/>
    <w:rsid w:val="007A41A1"/>
    <w:rsid w:val="007A41CD"/>
    <w:rsid w:val="007A436F"/>
    <w:rsid w:val="007A45D6"/>
    <w:rsid w:val="007A5026"/>
    <w:rsid w:val="007A53F2"/>
    <w:rsid w:val="007A5E0F"/>
    <w:rsid w:val="007A6848"/>
    <w:rsid w:val="007A6F34"/>
    <w:rsid w:val="007A7097"/>
    <w:rsid w:val="007A7350"/>
    <w:rsid w:val="007B0358"/>
    <w:rsid w:val="007B07AF"/>
    <w:rsid w:val="007B0919"/>
    <w:rsid w:val="007B0C8A"/>
    <w:rsid w:val="007B132B"/>
    <w:rsid w:val="007B19AA"/>
    <w:rsid w:val="007B2592"/>
    <w:rsid w:val="007B31EE"/>
    <w:rsid w:val="007B3CD7"/>
    <w:rsid w:val="007B3D50"/>
    <w:rsid w:val="007B3E9C"/>
    <w:rsid w:val="007B40A1"/>
    <w:rsid w:val="007B4147"/>
    <w:rsid w:val="007B4ECA"/>
    <w:rsid w:val="007B5AD2"/>
    <w:rsid w:val="007B5C88"/>
    <w:rsid w:val="007B62CA"/>
    <w:rsid w:val="007B647A"/>
    <w:rsid w:val="007B6662"/>
    <w:rsid w:val="007B6A84"/>
    <w:rsid w:val="007B6CC1"/>
    <w:rsid w:val="007B6CEF"/>
    <w:rsid w:val="007B7337"/>
    <w:rsid w:val="007B7434"/>
    <w:rsid w:val="007B747D"/>
    <w:rsid w:val="007C0BD5"/>
    <w:rsid w:val="007C0C1D"/>
    <w:rsid w:val="007C0E5E"/>
    <w:rsid w:val="007C10BC"/>
    <w:rsid w:val="007C1A8D"/>
    <w:rsid w:val="007C20CA"/>
    <w:rsid w:val="007C29DB"/>
    <w:rsid w:val="007C2A11"/>
    <w:rsid w:val="007C3BD8"/>
    <w:rsid w:val="007C4D0C"/>
    <w:rsid w:val="007C4F82"/>
    <w:rsid w:val="007C5103"/>
    <w:rsid w:val="007C5879"/>
    <w:rsid w:val="007C5A46"/>
    <w:rsid w:val="007C6097"/>
    <w:rsid w:val="007C6117"/>
    <w:rsid w:val="007C621D"/>
    <w:rsid w:val="007C627C"/>
    <w:rsid w:val="007C65CD"/>
    <w:rsid w:val="007C67C3"/>
    <w:rsid w:val="007C6CA5"/>
    <w:rsid w:val="007C74FB"/>
    <w:rsid w:val="007C7BDF"/>
    <w:rsid w:val="007D038E"/>
    <w:rsid w:val="007D13F1"/>
    <w:rsid w:val="007D1551"/>
    <w:rsid w:val="007D174C"/>
    <w:rsid w:val="007D1DA3"/>
    <w:rsid w:val="007D24CB"/>
    <w:rsid w:val="007D2FD5"/>
    <w:rsid w:val="007D340A"/>
    <w:rsid w:val="007D3F12"/>
    <w:rsid w:val="007D3F92"/>
    <w:rsid w:val="007D44F6"/>
    <w:rsid w:val="007D450B"/>
    <w:rsid w:val="007D4564"/>
    <w:rsid w:val="007D47AB"/>
    <w:rsid w:val="007D483E"/>
    <w:rsid w:val="007D495E"/>
    <w:rsid w:val="007D4C61"/>
    <w:rsid w:val="007D4DD7"/>
    <w:rsid w:val="007D5561"/>
    <w:rsid w:val="007D56AD"/>
    <w:rsid w:val="007D5815"/>
    <w:rsid w:val="007D5B57"/>
    <w:rsid w:val="007D6BD9"/>
    <w:rsid w:val="007D6C7D"/>
    <w:rsid w:val="007D6E49"/>
    <w:rsid w:val="007D73B0"/>
    <w:rsid w:val="007D774C"/>
    <w:rsid w:val="007E01A6"/>
    <w:rsid w:val="007E01E0"/>
    <w:rsid w:val="007E0D29"/>
    <w:rsid w:val="007E0D39"/>
    <w:rsid w:val="007E0E86"/>
    <w:rsid w:val="007E1633"/>
    <w:rsid w:val="007E18F2"/>
    <w:rsid w:val="007E1C9D"/>
    <w:rsid w:val="007E1DDA"/>
    <w:rsid w:val="007E295B"/>
    <w:rsid w:val="007E2CED"/>
    <w:rsid w:val="007E33C6"/>
    <w:rsid w:val="007E4463"/>
    <w:rsid w:val="007E5622"/>
    <w:rsid w:val="007E564F"/>
    <w:rsid w:val="007E5A71"/>
    <w:rsid w:val="007E5B04"/>
    <w:rsid w:val="007E5B32"/>
    <w:rsid w:val="007E6052"/>
    <w:rsid w:val="007E68EF"/>
    <w:rsid w:val="007E7A84"/>
    <w:rsid w:val="007F08C7"/>
    <w:rsid w:val="007F0D0A"/>
    <w:rsid w:val="007F163B"/>
    <w:rsid w:val="007F164E"/>
    <w:rsid w:val="007F1D7B"/>
    <w:rsid w:val="007F2331"/>
    <w:rsid w:val="007F30A5"/>
    <w:rsid w:val="007F3849"/>
    <w:rsid w:val="007F3946"/>
    <w:rsid w:val="007F3BB2"/>
    <w:rsid w:val="007F4216"/>
    <w:rsid w:val="007F45A0"/>
    <w:rsid w:val="007F47F5"/>
    <w:rsid w:val="007F4B72"/>
    <w:rsid w:val="007F4D39"/>
    <w:rsid w:val="007F4EC5"/>
    <w:rsid w:val="007F4F38"/>
    <w:rsid w:val="007F5E0F"/>
    <w:rsid w:val="007F5F77"/>
    <w:rsid w:val="007F6186"/>
    <w:rsid w:val="007F67B4"/>
    <w:rsid w:val="007F6E91"/>
    <w:rsid w:val="007F7A8F"/>
    <w:rsid w:val="007F7CE5"/>
    <w:rsid w:val="00800B71"/>
    <w:rsid w:val="00800EE3"/>
    <w:rsid w:val="008016C4"/>
    <w:rsid w:val="008023F3"/>
    <w:rsid w:val="0080273B"/>
    <w:rsid w:val="00803516"/>
    <w:rsid w:val="0080359D"/>
    <w:rsid w:val="008035E1"/>
    <w:rsid w:val="00803664"/>
    <w:rsid w:val="00803A40"/>
    <w:rsid w:val="0080581D"/>
    <w:rsid w:val="00805D28"/>
    <w:rsid w:val="008065C8"/>
    <w:rsid w:val="00806D17"/>
    <w:rsid w:val="0080712A"/>
    <w:rsid w:val="008072AB"/>
    <w:rsid w:val="0080749D"/>
    <w:rsid w:val="008108FB"/>
    <w:rsid w:val="008109B6"/>
    <w:rsid w:val="00810C6D"/>
    <w:rsid w:val="00811DBD"/>
    <w:rsid w:val="00812066"/>
    <w:rsid w:val="00812272"/>
    <w:rsid w:val="00812D7F"/>
    <w:rsid w:val="00812FE6"/>
    <w:rsid w:val="00813107"/>
    <w:rsid w:val="0081343F"/>
    <w:rsid w:val="00813876"/>
    <w:rsid w:val="00814112"/>
    <w:rsid w:val="008146FD"/>
    <w:rsid w:val="00814EFF"/>
    <w:rsid w:val="0081537B"/>
    <w:rsid w:val="00815542"/>
    <w:rsid w:val="00815E50"/>
    <w:rsid w:val="00815E77"/>
    <w:rsid w:val="00817448"/>
    <w:rsid w:val="0081757A"/>
    <w:rsid w:val="00817F0E"/>
    <w:rsid w:val="00820ABE"/>
    <w:rsid w:val="00820F12"/>
    <w:rsid w:val="00821435"/>
    <w:rsid w:val="0082165E"/>
    <w:rsid w:val="00821795"/>
    <w:rsid w:val="00821906"/>
    <w:rsid w:val="00821945"/>
    <w:rsid w:val="008219D9"/>
    <w:rsid w:val="008221AB"/>
    <w:rsid w:val="008222C4"/>
    <w:rsid w:val="008227C0"/>
    <w:rsid w:val="00823AEA"/>
    <w:rsid w:val="008243E2"/>
    <w:rsid w:val="00824904"/>
    <w:rsid w:val="00824AAC"/>
    <w:rsid w:val="00825C47"/>
    <w:rsid w:val="00825D98"/>
    <w:rsid w:val="00825DA8"/>
    <w:rsid w:val="00825F33"/>
    <w:rsid w:val="0082600A"/>
    <w:rsid w:val="008265AB"/>
    <w:rsid w:val="00826679"/>
    <w:rsid w:val="0082783F"/>
    <w:rsid w:val="00827A9E"/>
    <w:rsid w:val="008315F9"/>
    <w:rsid w:val="00831606"/>
    <w:rsid w:val="008316EF"/>
    <w:rsid w:val="00832B15"/>
    <w:rsid w:val="00832D08"/>
    <w:rsid w:val="00832DC0"/>
    <w:rsid w:val="0083396B"/>
    <w:rsid w:val="00833A93"/>
    <w:rsid w:val="00833F2B"/>
    <w:rsid w:val="00833F8A"/>
    <w:rsid w:val="00834167"/>
    <w:rsid w:val="008352C3"/>
    <w:rsid w:val="00835577"/>
    <w:rsid w:val="0083585B"/>
    <w:rsid w:val="0083622C"/>
    <w:rsid w:val="0083737B"/>
    <w:rsid w:val="00837FC4"/>
    <w:rsid w:val="008411C7"/>
    <w:rsid w:val="0084193E"/>
    <w:rsid w:val="008425BD"/>
    <w:rsid w:val="008429BD"/>
    <w:rsid w:val="008429E2"/>
    <w:rsid w:val="00843689"/>
    <w:rsid w:val="0084492F"/>
    <w:rsid w:val="00845014"/>
    <w:rsid w:val="0084524B"/>
    <w:rsid w:val="00845402"/>
    <w:rsid w:val="008454F4"/>
    <w:rsid w:val="00845BA7"/>
    <w:rsid w:val="00846215"/>
    <w:rsid w:val="00846F1D"/>
    <w:rsid w:val="008503B6"/>
    <w:rsid w:val="00850510"/>
    <w:rsid w:val="0085121F"/>
    <w:rsid w:val="00852195"/>
    <w:rsid w:val="008532E9"/>
    <w:rsid w:val="0085366A"/>
    <w:rsid w:val="00853A98"/>
    <w:rsid w:val="00853C8E"/>
    <w:rsid w:val="00853DF0"/>
    <w:rsid w:val="00853F42"/>
    <w:rsid w:val="00854180"/>
    <w:rsid w:val="00855932"/>
    <w:rsid w:val="00855A9D"/>
    <w:rsid w:val="00855B50"/>
    <w:rsid w:val="0085725F"/>
    <w:rsid w:val="008610D2"/>
    <w:rsid w:val="00861496"/>
    <w:rsid w:val="00862017"/>
    <w:rsid w:val="00862169"/>
    <w:rsid w:val="00862719"/>
    <w:rsid w:val="00862996"/>
    <w:rsid w:val="00863339"/>
    <w:rsid w:val="00864F00"/>
    <w:rsid w:val="008655F9"/>
    <w:rsid w:val="00866033"/>
    <w:rsid w:val="0086628F"/>
    <w:rsid w:val="00870A1B"/>
    <w:rsid w:val="00870C70"/>
    <w:rsid w:val="00871005"/>
    <w:rsid w:val="008716E5"/>
    <w:rsid w:val="00871875"/>
    <w:rsid w:val="00871C36"/>
    <w:rsid w:val="00871DC3"/>
    <w:rsid w:val="0087226F"/>
    <w:rsid w:val="008728E7"/>
    <w:rsid w:val="008739F6"/>
    <w:rsid w:val="00873B18"/>
    <w:rsid w:val="0087410A"/>
    <w:rsid w:val="00875025"/>
    <w:rsid w:val="008750DC"/>
    <w:rsid w:val="00875413"/>
    <w:rsid w:val="00876481"/>
    <w:rsid w:val="00876B99"/>
    <w:rsid w:val="00876C47"/>
    <w:rsid w:val="0087778C"/>
    <w:rsid w:val="00877886"/>
    <w:rsid w:val="00877CC6"/>
    <w:rsid w:val="0088017E"/>
    <w:rsid w:val="00880209"/>
    <w:rsid w:val="00880DAC"/>
    <w:rsid w:val="00880FC4"/>
    <w:rsid w:val="008816B0"/>
    <w:rsid w:val="008828BC"/>
    <w:rsid w:val="00882FC0"/>
    <w:rsid w:val="00883490"/>
    <w:rsid w:val="00883E0B"/>
    <w:rsid w:val="0088425C"/>
    <w:rsid w:val="008852B8"/>
    <w:rsid w:val="0088530C"/>
    <w:rsid w:val="0088633C"/>
    <w:rsid w:val="00886F3B"/>
    <w:rsid w:val="00887178"/>
    <w:rsid w:val="00887CEE"/>
    <w:rsid w:val="00890B2C"/>
    <w:rsid w:val="00890CB0"/>
    <w:rsid w:val="00890FF8"/>
    <w:rsid w:val="00891547"/>
    <w:rsid w:val="008916D3"/>
    <w:rsid w:val="00891FF9"/>
    <w:rsid w:val="00892134"/>
    <w:rsid w:val="008924BA"/>
    <w:rsid w:val="00892707"/>
    <w:rsid w:val="00892EBC"/>
    <w:rsid w:val="00893185"/>
    <w:rsid w:val="00893388"/>
    <w:rsid w:val="00893AC9"/>
    <w:rsid w:val="00893D2B"/>
    <w:rsid w:val="0089544A"/>
    <w:rsid w:val="00895765"/>
    <w:rsid w:val="00896590"/>
    <w:rsid w:val="00896949"/>
    <w:rsid w:val="00896BFF"/>
    <w:rsid w:val="00896D0D"/>
    <w:rsid w:val="00896EF8"/>
    <w:rsid w:val="008971A6"/>
    <w:rsid w:val="0089753C"/>
    <w:rsid w:val="00897A38"/>
    <w:rsid w:val="008A0266"/>
    <w:rsid w:val="008A0712"/>
    <w:rsid w:val="008A0A06"/>
    <w:rsid w:val="008A17C7"/>
    <w:rsid w:val="008A18C4"/>
    <w:rsid w:val="008A209F"/>
    <w:rsid w:val="008A2576"/>
    <w:rsid w:val="008A2D5B"/>
    <w:rsid w:val="008A2F41"/>
    <w:rsid w:val="008A3490"/>
    <w:rsid w:val="008A3526"/>
    <w:rsid w:val="008A3995"/>
    <w:rsid w:val="008A3EC9"/>
    <w:rsid w:val="008A43E9"/>
    <w:rsid w:val="008A4BCE"/>
    <w:rsid w:val="008A4E45"/>
    <w:rsid w:val="008A5062"/>
    <w:rsid w:val="008A607F"/>
    <w:rsid w:val="008A6153"/>
    <w:rsid w:val="008A6913"/>
    <w:rsid w:val="008A6DDB"/>
    <w:rsid w:val="008A7293"/>
    <w:rsid w:val="008A7C1C"/>
    <w:rsid w:val="008A7EC7"/>
    <w:rsid w:val="008B102C"/>
    <w:rsid w:val="008B14B0"/>
    <w:rsid w:val="008B187F"/>
    <w:rsid w:val="008B2A1D"/>
    <w:rsid w:val="008B3C5F"/>
    <w:rsid w:val="008B3D89"/>
    <w:rsid w:val="008B3D94"/>
    <w:rsid w:val="008B4031"/>
    <w:rsid w:val="008B443E"/>
    <w:rsid w:val="008B4FC5"/>
    <w:rsid w:val="008B50F1"/>
    <w:rsid w:val="008B58B2"/>
    <w:rsid w:val="008B5D41"/>
    <w:rsid w:val="008B6B6B"/>
    <w:rsid w:val="008B7AD9"/>
    <w:rsid w:val="008C067D"/>
    <w:rsid w:val="008C06AD"/>
    <w:rsid w:val="008C0F6B"/>
    <w:rsid w:val="008C1B54"/>
    <w:rsid w:val="008C2861"/>
    <w:rsid w:val="008C310B"/>
    <w:rsid w:val="008C3397"/>
    <w:rsid w:val="008C3648"/>
    <w:rsid w:val="008C3A5F"/>
    <w:rsid w:val="008C48B0"/>
    <w:rsid w:val="008C4FE5"/>
    <w:rsid w:val="008C5CD8"/>
    <w:rsid w:val="008C5FD3"/>
    <w:rsid w:val="008C6153"/>
    <w:rsid w:val="008C6D4B"/>
    <w:rsid w:val="008C6F7E"/>
    <w:rsid w:val="008D035C"/>
    <w:rsid w:val="008D0A52"/>
    <w:rsid w:val="008D1668"/>
    <w:rsid w:val="008D300E"/>
    <w:rsid w:val="008D32A9"/>
    <w:rsid w:val="008D4E82"/>
    <w:rsid w:val="008D541E"/>
    <w:rsid w:val="008D55F9"/>
    <w:rsid w:val="008D5743"/>
    <w:rsid w:val="008D5906"/>
    <w:rsid w:val="008D5CCF"/>
    <w:rsid w:val="008D650C"/>
    <w:rsid w:val="008D6F9F"/>
    <w:rsid w:val="008D72C2"/>
    <w:rsid w:val="008E13A8"/>
    <w:rsid w:val="008E1EDA"/>
    <w:rsid w:val="008E2E2C"/>
    <w:rsid w:val="008E2F80"/>
    <w:rsid w:val="008E309D"/>
    <w:rsid w:val="008E3286"/>
    <w:rsid w:val="008E3A2E"/>
    <w:rsid w:val="008E3AE8"/>
    <w:rsid w:val="008E3D09"/>
    <w:rsid w:val="008E3F23"/>
    <w:rsid w:val="008E4349"/>
    <w:rsid w:val="008E4AE7"/>
    <w:rsid w:val="008E53A3"/>
    <w:rsid w:val="008E53DB"/>
    <w:rsid w:val="008E5B9C"/>
    <w:rsid w:val="008E61B9"/>
    <w:rsid w:val="008E6A11"/>
    <w:rsid w:val="008E6D02"/>
    <w:rsid w:val="008E6F42"/>
    <w:rsid w:val="008E7205"/>
    <w:rsid w:val="008E734B"/>
    <w:rsid w:val="008E7381"/>
    <w:rsid w:val="008E7ADD"/>
    <w:rsid w:val="008F022A"/>
    <w:rsid w:val="008F055C"/>
    <w:rsid w:val="008F07E9"/>
    <w:rsid w:val="008F09E5"/>
    <w:rsid w:val="008F0A01"/>
    <w:rsid w:val="008F0B7D"/>
    <w:rsid w:val="008F0B88"/>
    <w:rsid w:val="008F0C84"/>
    <w:rsid w:val="008F1B55"/>
    <w:rsid w:val="008F1C05"/>
    <w:rsid w:val="008F21B4"/>
    <w:rsid w:val="008F2C8E"/>
    <w:rsid w:val="008F3122"/>
    <w:rsid w:val="008F34F2"/>
    <w:rsid w:val="008F3691"/>
    <w:rsid w:val="008F3B3C"/>
    <w:rsid w:val="008F3D2A"/>
    <w:rsid w:val="008F4F5B"/>
    <w:rsid w:val="008F5249"/>
    <w:rsid w:val="008F5550"/>
    <w:rsid w:val="008F5B24"/>
    <w:rsid w:val="008F6AEE"/>
    <w:rsid w:val="008F6D80"/>
    <w:rsid w:val="008F79A5"/>
    <w:rsid w:val="008F79F3"/>
    <w:rsid w:val="008F7AD6"/>
    <w:rsid w:val="008F7B58"/>
    <w:rsid w:val="008F7C9A"/>
    <w:rsid w:val="008F7FF3"/>
    <w:rsid w:val="0090038B"/>
    <w:rsid w:val="0090041C"/>
    <w:rsid w:val="00901030"/>
    <w:rsid w:val="00901206"/>
    <w:rsid w:val="00901A94"/>
    <w:rsid w:val="00903C09"/>
    <w:rsid w:val="00903D67"/>
    <w:rsid w:val="00904CBE"/>
    <w:rsid w:val="009063B0"/>
    <w:rsid w:val="009064EC"/>
    <w:rsid w:val="00906C50"/>
    <w:rsid w:val="00906E92"/>
    <w:rsid w:val="009070E5"/>
    <w:rsid w:val="00907433"/>
    <w:rsid w:val="00907A24"/>
    <w:rsid w:val="00910D55"/>
    <w:rsid w:val="009115D6"/>
    <w:rsid w:val="00911E2E"/>
    <w:rsid w:val="0091206D"/>
    <w:rsid w:val="0091275C"/>
    <w:rsid w:val="009128FD"/>
    <w:rsid w:val="00912A89"/>
    <w:rsid w:val="00912EE4"/>
    <w:rsid w:val="0091368D"/>
    <w:rsid w:val="009138F5"/>
    <w:rsid w:val="00914BD1"/>
    <w:rsid w:val="00915429"/>
    <w:rsid w:val="00915500"/>
    <w:rsid w:val="00915732"/>
    <w:rsid w:val="009157BC"/>
    <w:rsid w:val="00915C65"/>
    <w:rsid w:val="00915E2D"/>
    <w:rsid w:val="00917131"/>
    <w:rsid w:val="009175D5"/>
    <w:rsid w:val="00917781"/>
    <w:rsid w:val="00917797"/>
    <w:rsid w:val="00917946"/>
    <w:rsid w:val="009201CE"/>
    <w:rsid w:val="00920B82"/>
    <w:rsid w:val="00920F76"/>
    <w:rsid w:val="009215C0"/>
    <w:rsid w:val="009217F0"/>
    <w:rsid w:val="00922BE0"/>
    <w:rsid w:val="00923061"/>
    <w:rsid w:val="009236BB"/>
    <w:rsid w:val="00923EA0"/>
    <w:rsid w:val="00924343"/>
    <w:rsid w:val="00924437"/>
    <w:rsid w:val="00924C2B"/>
    <w:rsid w:val="0092511D"/>
    <w:rsid w:val="009256E4"/>
    <w:rsid w:val="00925D76"/>
    <w:rsid w:val="00926063"/>
    <w:rsid w:val="00926072"/>
    <w:rsid w:val="0092613F"/>
    <w:rsid w:val="009265E2"/>
    <w:rsid w:val="00927AC5"/>
    <w:rsid w:val="00927DB8"/>
    <w:rsid w:val="0093009B"/>
    <w:rsid w:val="00930C98"/>
    <w:rsid w:val="00931340"/>
    <w:rsid w:val="00931833"/>
    <w:rsid w:val="00931E7C"/>
    <w:rsid w:val="00931EB6"/>
    <w:rsid w:val="00932311"/>
    <w:rsid w:val="009325D9"/>
    <w:rsid w:val="009354E3"/>
    <w:rsid w:val="00937556"/>
    <w:rsid w:val="009378F0"/>
    <w:rsid w:val="00937EC1"/>
    <w:rsid w:val="00940195"/>
    <w:rsid w:val="009409D0"/>
    <w:rsid w:val="00942760"/>
    <w:rsid w:val="00942A73"/>
    <w:rsid w:val="00942D23"/>
    <w:rsid w:val="00942E55"/>
    <w:rsid w:val="00943765"/>
    <w:rsid w:val="00943B99"/>
    <w:rsid w:val="0094555D"/>
    <w:rsid w:val="0094571F"/>
    <w:rsid w:val="00946912"/>
    <w:rsid w:val="00946BC2"/>
    <w:rsid w:val="009470C5"/>
    <w:rsid w:val="00950E31"/>
    <w:rsid w:val="00951058"/>
    <w:rsid w:val="009524A1"/>
    <w:rsid w:val="0095298E"/>
    <w:rsid w:val="00952B8E"/>
    <w:rsid w:val="009530C7"/>
    <w:rsid w:val="0095310D"/>
    <w:rsid w:val="00953CB9"/>
    <w:rsid w:val="00953DEC"/>
    <w:rsid w:val="00955447"/>
    <w:rsid w:val="00955CE9"/>
    <w:rsid w:val="009565A2"/>
    <w:rsid w:val="009565FF"/>
    <w:rsid w:val="00956621"/>
    <w:rsid w:val="00957120"/>
    <w:rsid w:val="0095729F"/>
    <w:rsid w:val="00957519"/>
    <w:rsid w:val="00957DA5"/>
    <w:rsid w:val="009605FA"/>
    <w:rsid w:val="0096079E"/>
    <w:rsid w:val="00961C90"/>
    <w:rsid w:val="00961CE3"/>
    <w:rsid w:val="009620BB"/>
    <w:rsid w:val="0096219F"/>
    <w:rsid w:val="0096237C"/>
    <w:rsid w:val="00962605"/>
    <w:rsid w:val="009626BD"/>
    <w:rsid w:val="00962773"/>
    <w:rsid w:val="00962E57"/>
    <w:rsid w:val="009630BC"/>
    <w:rsid w:val="009631A0"/>
    <w:rsid w:val="00963D99"/>
    <w:rsid w:val="00963DA5"/>
    <w:rsid w:val="009653B6"/>
    <w:rsid w:val="009654F9"/>
    <w:rsid w:val="00965651"/>
    <w:rsid w:val="009661FB"/>
    <w:rsid w:val="009663F7"/>
    <w:rsid w:val="009669CA"/>
    <w:rsid w:val="00966EB4"/>
    <w:rsid w:val="00967910"/>
    <w:rsid w:val="00967D37"/>
    <w:rsid w:val="00970277"/>
    <w:rsid w:val="0097069E"/>
    <w:rsid w:val="00970E49"/>
    <w:rsid w:val="00970EBE"/>
    <w:rsid w:val="00970EF7"/>
    <w:rsid w:val="009713D2"/>
    <w:rsid w:val="00971BE2"/>
    <w:rsid w:val="00972136"/>
    <w:rsid w:val="009725EF"/>
    <w:rsid w:val="00972F3F"/>
    <w:rsid w:val="00972F93"/>
    <w:rsid w:val="009738FB"/>
    <w:rsid w:val="00973FFA"/>
    <w:rsid w:val="009745D1"/>
    <w:rsid w:val="00974785"/>
    <w:rsid w:val="009755A3"/>
    <w:rsid w:val="0097560A"/>
    <w:rsid w:val="0097579E"/>
    <w:rsid w:val="009759D2"/>
    <w:rsid w:val="00976326"/>
    <w:rsid w:val="00976FAD"/>
    <w:rsid w:val="00980487"/>
    <w:rsid w:val="0098098B"/>
    <w:rsid w:val="0098130D"/>
    <w:rsid w:val="00981507"/>
    <w:rsid w:val="00982119"/>
    <w:rsid w:val="0098235A"/>
    <w:rsid w:val="00982A2E"/>
    <w:rsid w:val="00982E31"/>
    <w:rsid w:val="00984046"/>
    <w:rsid w:val="009847F4"/>
    <w:rsid w:val="009851ED"/>
    <w:rsid w:val="0098540B"/>
    <w:rsid w:val="00985B6E"/>
    <w:rsid w:val="00985C85"/>
    <w:rsid w:val="0098665F"/>
    <w:rsid w:val="00987218"/>
    <w:rsid w:val="009878D8"/>
    <w:rsid w:val="00987BAD"/>
    <w:rsid w:val="009909B5"/>
    <w:rsid w:val="00990CF0"/>
    <w:rsid w:val="009918B6"/>
    <w:rsid w:val="00991A70"/>
    <w:rsid w:val="00992074"/>
    <w:rsid w:val="00992222"/>
    <w:rsid w:val="0099280F"/>
    <w:rsid w:val="00992826"/>
    <w:rsid w:val="00992929"/>
    <w:rsid w:val="00993CA3"/>
    <w:rsid w:val="00994340"/>
    <w:rsid w:val="0099468F"/>
    <w:rsid w:val="0099472B"/>
    <w:rsid w:val="00994771"/>
    <w:rsid w:val="0099544C"/>
    <w:rsid w:val="0099639F"/>
    <w:rsid w:val="00996440"/>
    <w:rsid w:val="00996654"/>
    <w:rsid w:val="009967CA"/>
    <w:rsid w:val="0099787D"/>
    <w:rsid w:val="009978F7"/>
    <w:rsid w:val="00997F87"/>
    <w:rsid w:val="009A0A2B"/>
    <w:rsid w:val="009A0AB9"/>
    <w:rsid w:val="009A1539"/>
    <w:rsid w:val="009A19ED"/>
    <w:rsid w:val="009A1CE5"/>
    <w:rsid w:val="009A1E71"/>
    <w:rsid w:val="009A2AEE"/>
    <w:rsid w:val="009A2C3C"/>
    <w:rsid w:val="009A2CCA"/>
    <w:rsid w:val="009A2EF9"/>
    <w:rsid w:val="009A4E17"/>
    <w:rsid w:val="009A5F63"/>
    <w:rsid w:val="009A603E"/>
    <w:rsid w:val="009A725C"/>
    <w:rsid w:val="009A75CD"/>
    <w:rsid w:val="009A767E"/>
    <w:rsid w:val="009A7D34"/>
    <w:rsid w:val="009B0271"/>
    <w:rsid w:val="009B051C"/>
    <w:rsid w:val="009B06C7"/>
    <w:rsid w:val="009B0A30"/>
    <w:rsid w:val="009B0A8F"/>
    <w:rsid w:val="009B0C70"/>
    <w:rsid w:val="009B0F4E"/>
    <w:rsid w:val="009B10CD"/>
    <w:rsid w:val="009B142E"/>
    <w:rsid w:val="009B1A8A"/>
    <w:rsid w:val="009B210F"/>
    <w:rsid w:val="009B2200"/>
    <w:rsid w:val="009B27A2"/>
    <w:rsid w:val="009B2852"/>
    <w:rsid w:val="009B2CF7"/>
    <w:rsid w:val="009B2DDA"/>
    <w:rsid w:val="009B2E91"/>
    <w:rsid w:val="009B3D83"/>
    <w:rsid w:val="009B4F02"/>
    <w:rsid w:val="009B5010"/>
    <w:rsid w:val="009B5191"/>
    <w:rsid w:val="009B5DAD"/>
    <w:rsid w:val="009B6551"/>
    <w:rsid w:val="009B6D37"/>
    <w:rsid w:val="009B6DAC"/>
    <w:rsid w:val="009B6F20"/>
    <w:rsid w:val="009B7A0A"/>
    <w:rsid w:val="009B7B45"/>
    <w:rsid w:val="009B7B4C"/>
    <w:rsid w:val="009C021D"/>
    <w:rsid w:val="009C0E6F"/>
    <w:rsid w:val="009C1AAE"/>
    <w:rsid w:val="009C1CBB"/>
    <w:rsid w:val="009C1CD9"/>
    <w:rsid w:val="009C2440"/>
    <w:rsid w:val="009C2915"/>
    <w:rsid w:val="009C31B5"/>
    <w:rsid w:val="009C353A"/>
    <w:rsid w:val="009C3C41"/>
    <w:rsid w:val="009C3E78"/>
    <w:rsid w:val="009C4BF1"/>
    <w:rsid w:val="009C4DBB"/>
    <w:rsid w:val="009C5B92"/>
    <w:rsid w:val="009C61F6"/>
    <w:rsid w:val="009C68D1"/>
    <w:rsid w:val="009C699E"/>
    <w:rsid w:val="009C6A47"/>
    <w:rsid w:val="009C6AC7"/>
    <w:rsid w:val="009C6F83"/>
    <w:rsid w:val="009C7377"/>
    <w:rsid w:val="009C73CD"/>
    <w:rsid w:val="009C7C59"/>
    <w:rsid w:val="009D0753"/>
    <w:rsid w:val="009D0980"/>
    <w:rsid w:val="009D0C87"/>
    <w:rsid w:val="009D1E6F"/>
    <w:rsid w:val="009D273C"/>
    <w:rsid w:val="009D31C5"/>
    <w:rsid w:val="009D3289"/>
    <w:rsid w:val="009D3555"/>
    <w:rsid w:val="009D391A"/>
    <w:rsid w:val="009D3AAE"/>
    <w:rsid w:val="009D4864"/>
    <w:rsid w:val="009D5D29"/>
    <w:rsid w:val="009D5E80"/>
    <w:rsid w:val="009D62F6"/>
    <w:rsid w:val="009D6BB1"/>
    <w:rsid w:val="009D7F39"/>
    <w:rsid w:val="009E0E0D"/>
    <w:rsid w:val="009E200E"/>
    <w:rsid w:val="009E29F9"/>
    <w:rsid w:val="009E322B"/>
    <w:rsid w:val="009E3A56"/>
    <w:rsid w:val="009E40B0"/>
    <w:rsid w:val="009E41E2"/>
    <w:rsid w:val="009E5336"/>
    <w:rsid w:val="009E54F9"/>
    <w:rsid w:val="009E585B"/>
    <w:rsid w:val="009E5A90"/>
    <w:rsid w:val="009E6D89"/>
    <w:rsid w:val="009E6F9C"/>
    <w:rsid w:val="009E71CD"/>
    <w:rsid w:val="009E73DA"/>
    <w:rsid w:val="009E7771"/>
    <w:rsid w:val="009E7C6E"/>
    <w:rsid w:val="009F004A"/>
    <w:rsid w:val="009F012F"/>
    <w:rsid w:val="009F1462"/>
    <w:rsid w:val="009F176D"/>
    <w:rsid w:val="009F1EC7"/>
    <w:rsid w:val="009F2B98"/>
    <w:rsid w:val="009F2FA8"/>
    <w:rsid w:val="009F379D"/>
    <w:rsid w:val="009F38CE"/>
    <w:rsid w:val="009F43D4"/>
    <w:rsid w:val="009F48C0"/>
    <w:rsid w:val="009F4A3A"/>
    <w:rsid w:val="009F4E97"/>
    <w:rsid w:val="009F5363"/>
    <w:rsid w:val="009F5646"/>
    <w:rsid w:val="009F5A79"/>
    <w:rsid w:val="009F6FD8"/>
    <w:rsid w:val="009F77CF"/>
    <w:rsid w:val="009F787B"/>
    <w:rsid w:val="009F79C6"/>
    <w:rsid w:val="009F7A19"/>
    <w:rsid w:val="009F7C90"/>
    <w:rsid w:val="00A000F2"/>
    <w:rsid w:val="00A00678"/>
    <w:rsid w:val="00A00863"/>
    <w:rsid w:val="00A00DEC"/>
    <w:rsid w:val="00A00F60"/>
    <w:rsid w:val="00A01A16"/>
    <w:rsid w:val="00A02007"/>
    <w:rsid w:val="00A0244F"/>
    <w:rsid w:val="00A02492"/>
    <w:rsid w:val="00A040C5"/>
    <w:rsid w:val="00A05ACE"/>
    <w:rsid w:val="00A05B9F"/>
    <w:rsid w:val="00A05BAD"/>
    <w:rsid w:val="00A064CB"/>
    <w:rsid w:val="00A066BB"/>
    <w:rsid w:val="00A06B2A"/>
    <w:rsid w:val="00A06E0D"/>
    <w:rsid w:val="00A076FB"/>
    <w:rsid w:val="00A07A60"/>
    <w:rsid w:val="00A07B0A"/>
    <w:rsid w:val="00A101A4"/>
    <w:rsid w:val="00A10EC0"/>
    <w:rsid w:val="00A117F1"/>
    <w:rsid w:val="00A11A19"/>
    <w:rsid w:val="00A12175"/>
    <w:rsid w:val="00A129CB"/>
    <w:rsid w:val="00A12CF6"/>
    <w:rsid w:val="00A12D75"/>
    <w:rsid w:val="00A1329B"/>
    <w:rsid w:val="00A14953"/>
    <w:rsid w:val="00A168FA"/>
    <w:rsid w:val="00A169B0"/>
    <w:rsid w:val="00A16BA7"/>
    <w:rsid w:val="00A16BBA"/>
    <w:rsid w:val="00A17599"/>
    <w:rsid w:val="00A17CC0"/>
    <w:rsid w:val="00A21340"/>
    <w:rsid w:val="00A2134A"/>
    <w:rsid w:val="00A21D85"/>
    <w:rsid w:val="00A21F94"/>
    <w:rsid w:val="00A21FAB"/>
    <w:rsid w:val="00A22025"/>
    <w:rsid w:val="00A22338"/>
    <w:rsid w:val="00A22355"/>
    <w:rsid w:val="00A22B76"/>
    <w:rsid w:val="00A22D9E"/>
    <w:rsid w:val="00A231D9"/>
    <w:rsid w:val="00A2331D"/>
    <w:rsid w:val="00A23ACF"/>
    <w:rsid w:val="00A23B16"/>
    <w:rsid w:val="00A23F8E"/>
    <w:rsid w:val="00A242D1"/>
    <w:rsid w:val="00A2466D"/>
    <w:rsid w:val="00A2491C"/>
    <w:rsid w:val="00A24D6A"/>
    <w:rsid w:val="00A24EBD"/>
    <w:rsid w:val="00A25131"/>
    <w:rsid w:val="00A25299"/>
    <w:rsid w:val="00A25BAF"/>
    <w:rsid w:val="00A260FC"/>
    <w:rsid w:val="00A261C7"/>
    <w:rsid w:val="00A2628C"/>
    <w:rsid w:val="00A26615"/>
    <w:rsid w:val="00A26E16"/>
    <w:rsid w:val="00A2765D"/>
    <w:rsid w:val="00A27E67"/>
    <w:rsid w:val="00A303DA"/>
    <w:rsid w:val="00A309FD"/>
    <w:rsid w:val="00A30A81"/>
    <w:rsid w:val="00A30B66"/>
    <w:rsid w:val="00A30BD5"/>
    <w:rsid w:val="00A30BEA"/>
    <w:rsid w:val="00A31183"/>
    <w:rsid w:val="00A3136B"/>
    <w:rsid w:val="00A315DD"/>
    <w:rsid w:val="00A316DF"/>
    <w:rsid w:val="00A31CF4"/>
    <w:rsid w:val="00A32C24"/>
    <w:rsid w:val="00A32E96"/>
    <w:rsid w:val="00A32F61"/>
    <w:rsid w:val="00A34003"/>
    <w:rsid w:val="00A340A9"/>
    <w:rsid w:val="00A34422"/>
    <w:rsid w:val="00A352C8"/>
    <w:rsid w:val="00A35604"/>
    <w:rsid w:val="00A356DB"/>
    <w:rsid w:val="00A35AB3"/>
    <w:rsid w:val="00A35D91"/>
    <w:rsid w:val="00A36654"/>
    <w:rsid w:val="00A37268"/>
    <w:rsid w:val="00A37373"/>
    <w:rsid w:val="00A37640"/>
    <w:rsid w:val="00A37B33"/>
    <w:rsid w:val="00A37DC5"/>
    <w:rsid w:val="00A37FBD"/>
    <w:rsid w:val="00A4091D"/>
    <w:rsid w:val="00A40B43"/>
    <w:rsid w:val="00A41478"/>
    <w:rsid w:val="00A41798"/>
    <w:rsid w:val="00A4248B"/>
    <w:rsid w:val="00A4259B"/>
    <w:rsid w:val="00A42664"/>
    <w:rsid w:val="00A44290"/>
    <w:rsid w:val="00A454A5"/>
    <w:rsid w:val="00A45544"/>
    <w:rsid w:val="00A45843"/>
    <w:rsid w:val="00A45A12"/>
    <w:rsid w:val="00A46233"/>
    <w:rsid w:val="00A46B4A"/>
    <w:rsid w:val="00A46CFC"/>
    <w:rsid w:val="00A5225D"/>
    <w:rsid w:val="00A5226D"/>
    <w:rsid w:val="00A53191"/>
    <w:rsid w:val="00A53F46"/>
    <w:rsid w:val="00A549A7"/>
    <w:rsid w:val="00A567A6"/>
    <w:rsid w:val="00A56D89"/>
    <w:rsid w:val="00A57831"/>
    <w:rsid w:val="00A57CD1"/>
    <w:rsid w:val="00A60571"/>
    <w:rsid w:val="00A607D0"/>
    <w:rsid w:val="00A6133D"/>
    <w:rsid w:val="00A617D1"/>
    <w:rsid w:val="00A62269"/>
    <w:rsid w:val="00A625C4"/>
    <w:rsid w:val="00A6302C"/>
    <w:rsid w:val="00A6435A"/>
    <w:rsid w:val="00A644D9"/>
    <w:rsid w:val="00A6494C"/>
    <w:rsid w:val="00A64DDD"/>
    <w:rsid w:val="00A64F5F"/>
    <w:rsid w:val="00A655B8"/>
    <w:rsid w:val="00A65974"/>
    <w:rsid w:val="00A65D90"/>
    <w:rsid w:val="00A65F55"/>
    <w:rsid w:val="00A66BFB"/>
    <w:rsid w:val="00A67F78"/>
    <w:rsid w:val="00A707E6"/>
    <w:rsid w:val="00A72D2E"/>
    <w:rsid w:val="00A730E4"/>
    <w:rsid w:val="00A73142"/>
    <w:rsid w:val="00A733F3"/>
    <w:rsid w:val="00A73459"/>
    <w:rsid w:val="00A7360E"/>
    <w:rsid w:val="00A73DE3"/>
    <w:rsid w:val="00A7418D"/>
    <w:rsid w:val="00A7429E"/>
    <w:rsid w:val="00A744CA"/>
    <w:rsid w:val="00A746AD"/>
    <w:rsid w:val="00A748CD"/>
    <w:rsid w:val="00A75E42"/>
    <w:rsid w:val="00A76D9B"/>
    <w:rsid w:val="00A772F8"/>
    <w:rsid w:val="00A7739E"/>
    <w:rsid w:val="00A8022C"/>
    <w:rsid w:val="00A80A8A"/>
    <w:rsid w:val="00A80D51"/>
    <w:rsid w:val="00A813A6"/>
    <w:rsid w:val="00A81426"/>
    <w:rsid w:val="00A8168A"/>
    <w:rsid w:val="00A81995"/>
    <w:rsid w:val="00A819A3"/>
    <w:rsid w:val="00A81A59"/>
    <w:rsid w:val="00A82910"/>
    <w:rsid w:val="00A8305E"/>
    <w:rsid w:val="00A830C6"/>
    <w:rsid w:val="00A851B1"/>
    <w:rsid w:val="00A856A3"/>
    <w:rsid w:val="00A861DD"/>
    <w:rsid w:val="00A8695D"/>
    <w:rsid w:val="00A86C5A"/>
    <w:rsid w:val="00A8701F"/>
    <w:rsid w:val="00A90298"/>
    <w:rsid w:val="00A90B90"/>
    <w:rsid w:val="00A912D6"/>
    <w:rsid w:val="00A91AA9"/>
    <w:rsid w:val="00A924A3"/>
    <w:rsid w:val="00A929B1"/>
    <w:rsid w:val="00A93E04"/>
    <w:rsid w:val="00A94BCA"/>
    <w:rsid w:val="00A94D1B"/>
    <w:rsid w:val="00A95014"/>
    <w:rsid w:val="00A9582D"/>
    <w:rsid w:val="00A95B00"/>
    <w:rsid w:val="00A96162"/>
    <w:rsid w:val="00A96787"/>
    <w:rsid w:val="00A97E81"/>
    <w:rsid w:val="00A97FC6"/>
    <w:rsid w:val="00AA0B9C"/>
    <w:rsid w:val="00AA161A"/>
    <w:rsid w:val="00AA175E"/>
    <w:rsid w:val="00AA3796"/>
    <w:rsid w:val="00AA3F10"/>
    <w:rsid w:val="00AA42A6"/>
    <w:rsid w:val="00AA4A4F"/>
    <w:rsid w:val="00AA5136"/>
    <w:rsid w:val="00AA58F4"/>
    <w:rsid w:val="00AA599E"/>
    <w:rsid w:val="00AA68CB"/>
    <w:rsid w:val="00AA7413"/>
    <w:rsid w:val="00AA784B"/>
    <w:rsid w:val="00AB01D5"/>
    <w:rsid w:val="00AB05ED"/>
    <w:rsid w:val="00AB066F"/>
    <w:rsid w:val="00AB148C"/>
    <w:rsid w:val="00AB158F"/>
    <w:rsid w:val="00AB1D13"/>
    <w:rsid w:val="00AB232F"/>
    <w:rsid w:val="00AB2578"/>
    <w:rsid w:val="00AB275B"/>
    <w:rsid w:val="00AB2B58"/>
    <w:rsid w:val="00AB2EE1"/>
    <w:rsid w:val="00AB3939"/>
    <w:rsid w:val="00AB3AEF"/>
    <w:rsid w:val="00AB4067"/>
    <w:rsid w:val="00AB41CA"/>
    <w:rsid w:val="00AB523A"/>
    <w:rsid w:val="00AB5967"/>
    <w:rsid w:val="00AB6517"/>
    <w:rsid w:val="00AB706D"/>
    <w:rsid w:val="00AB70E1"/>
    <w:rsid w:val="00AB7479"/>
    <w:rsid w:val="00AB780A"/>
    <w:rsid w:val="00AB7A3F"/>
    <w:rsid w:val="00AB7EB6"/>
    <w:rsid w:val="00AB7F05"/>
    <w:rsid w:val="00AC01F0"/>
    <w:rsid w:val="00AC17BB"/>
    <w:rsid w:val="00AC1C60"/>
    <w:rsid w:val="00AC2492"/>
    <w:rsid w:val="00AC2528"/>
    <w:rsid w:val="00AC26B6"/>
    <w:rsid w:val="00AC2717"/>
    <w:rsid w:val="00AC2FD0"/>
    <w:rsid w:val="00AC48DB"/>
    <w:rsid w:val="00AC537F"/>
    <w:rsid w:val="00AC603F"/>
    <w:rsid w:val="00AC725A"/>
    <w:rsid w:val="00AC732D"/>
    <w:rsid w:val="00AD000A"/>
    <w:rsid w:val="00AD0E9A"/>
    <w:rsid w:val="00AD0EFA"/>
    <w:rsid w:val="00AD14AF"/>
    <w:rsid w:val="00AD1B56"/>
    <w:rsid w:val="00AD1FEE"/>
    <w:rsid w:val="00AD27DF"/>
    <w:rsid w:val="00AD340A"/>
    <w:rsid w:val="00AD36CD"/>
    <w:rsid w:val="00AD39F7"/>
    <w:rsid w:val="00AD4357"/>
    <w:rsid w:val="00AD4B99"/>
    <w:rsid w:val="00AD4E60"/>
    <w:rsid w:val="00AD68B9"/>
    <w:rsid w:val="00AD6C1B"/>
    <w:rsid w:val="00AD7C19"/>
    <w:rsid w:val="00AD7ECD"/>
    <w:rsid w:val="00AE0014"/>
    <w:rsid w:val="00AE0585"/>
    <w:rsid w:val="00AE0CD2"/>
    <w:rsid w:val="00AE1627"/>
    <w:rsid w:val="00AE1EBC"/>
    <w:rsid w:val="00AE27B5"/>
    <w:rsid w:val="00AE30D6"/>
    <w:rsid w:val="00AE4C33"/>
    <w:rsid w:val="00AE5580"/>
    <w:rsid w:val="00AE7315"/>
    <w:rsid w:val="00AE7C0B"/>
    <w:rsid w:val="00AE7C18"/>
    <w:rsid w:val="00AF0063"/>
    <w:rsid w:val="00AF1C11"/>
    <w:rsid w:val="00AF1D03"/>
    <w:rsid w:val="00AF27D9"/>
    <w:rsid w:val="00AF2E24"/>
    <w:rsid w:val="00AF2E66"/>
    <w:rsid w:val="00AF3774"/>
    <w:rsid w:val="00AF3860"/>
    <w:rsid w:val="00AF414E"/>
    <w:rsid w:val="00AF480D"/>
    <w:rsid w:val="00AF48D1"/>
    <w:rsid w:val="00AF5126"/>
    <w:rsid w:val="00AF520B"/>
    <w:rsid w:val="00AF5805"/>
    <w:rsid w:val="00AF618B"/>
    <w:rsid w:val="00AF6207"/>
    <w:rsid w:val="00AF62DE"/>
    <w:rsid w:val="00AF64DC"/>
    <w:rsid w:val="00AF657C"/>
    <w:rsid w:val="00AF71F7"/>
    <w:rsid w:val="00AF7837"/>
    <w:rsid w:val="00AF7D2A"/>
    <w:rsid w:val="00B00698"/>
    <w:rsid w:val="00B007F4"/>
    <w:rsid w:val="00B00C53"/>
    <w:rsid w:val="00B00D97"/>
    <w:rsid w:val="00B0175A"/>
    <w:rsid w:val="00B01762"/>
    <w:rsid w:val="00B01ECF"/>
    <w:rsid w:val="00B030D5"/>
    <w:rsid w:val="00B03304"/>
    <w:rsid w:val="00B037CB"/>
    <w:rsid w:val="00B04285"/>
    <w:rsid w:val="00B044D3"/>
    <w:rsid w:val="00B046EC"/>
    <w:rsid w:val="00B0517D"/>
    <w:rsid w:val="00B05634"/>
    <w:rsid w:val="00B057D2"/>
    <w:rsid w:val="00B063FB"/>
    <w:rsid w:val="00B06A25"/>
    <w:rsid w:val="00B0774C"/>
    <w:rsid w:val="00B07D26"/>
    <w:rsid w:val="00B10851"/>
    <w:rsid w:val="00B130C3"/>
    <w:rsid w:val="00B13267"/>
    <w:rsid w:val="00B1378A"/>
    <w:rsid w:val="00B13C2A"/>
    <w:rsid w:val="00B13F8D"/>
    <w:rsid w:val="00B146B1"/>
    <w:rsid w:val="00B15073"/>
    <w:rsid w:val="00B15161"/>
    <w:rsid w:val="00B152C3"/>
    <w:rsid w:val="00B15651"/>
    <w:rsid w:val="00B1602A"/>
    <w:rsid w:val="00B17B42"/>
    <w:rsid w:val="00B20885"/>
    <w:rsid w:val="00B208E3"/>
    <w:rsid w:val="00B20EDB"/>
    <w:rsid w:val="00B2100C"/>
    <w:rsid w:val="00B21227"/>
    <w:rsid w:val="00B21EA0"/>
    <w:rsid w:val="00B223E7"/>
    <w:rsid w:val="00B22A8F"/>
    <w:rsid w:val="00B23CD5"/>
    <w:rsid w:val="00B23D85"/>
    <w:rsid w:val="00B23DD4"/>
    <w:rsid w:val="00B249B6"/>
    <w:rsid w:val="00B250A4"/>
    <w:rsid w:val="00B25199"/>
    <w:rsid w:val="00B253E4"/>
    <w:rsid w:val="00B25583"/>
    <w:rsid w:val="00B256FD"/>
    <w:rsid w:val="00B25DAA"/>
    <w:rsid w:val="00B25DB3"/>
    <w:rsid w:val="00B262F5"/>
    <w:rsid w:val="00B26A64"/>
    <w:rsid w:val="00B26DDB"/>
    <w:rsid w:val="00B26EF5"/>
    <w:rsid w:val="00B27AA9"/>
    <w:rsid w:val="00B30C5F"/>
    <w:rsid w:val="00B30D9B"/>
    <w:rsid w:val="00B314CE"/>
    <w:rsid w:val="00B319AC"/>
    <w:rsid w:val="00B31EFD"/>
    <w:rsid w:val="00B32931"/>
    <w:rsid w:val="00B32F34"/>
    <w:rsid w:val="00B332B2"/>
    <w:rsid w:val="00B333A9"/>
    <w:rsid w:val="00B33629"/>
    <w:rsid w:val="00B340AC"/>
    <w:rsid w:val="00B350D3"/>
    <w:rsid w:val="00B35149"/>
    <w:rsid w:val="00B3534A"/>
    <w:rsid w:val="00B35498"/>
    <w:rsid w:val="00B35B87"/>
    <w:rsid w:val="00B3695B"/>
    <w:rsid w:val="00B36BF4"/>
    <w:rsid w:val="00B36E1C"/>
    <w:rsid w:val="00B37280"/>
    <w:rsid w:val="00B37736"/>
    <w:rsid w:val="00B37A14"/>
    <w:rsid w:val="00B40BF6"/>
    <w:rsid w:val="00B4128C"/>
    <w:rsid w:val="00B4147B"/>
    <w:rsid w:val="00B41706"/>
    <w:rsid w:val="00B41FA9"/>
    <w:rsid w:val="00B43125"/>
    <w:rsid w:val="00B43A31"/>
    <w:rsid w:val="00B43B6F"/>
    <w:rsid w:val="00B44505"/>
    <w:rsid w:val="00B4478C"/>
    <w:rsid w:val="00B44D04"/>
    <w:rsid w:val="00B45234"/>
    <w:rsid w:val="00B45412"/>
    <w:rsid w:val="00B45D1B"/>
    <w:rsid w:val="00B46068"/>
    <w:rsid w:val="00B46847"/>
    <w:rsid w:val="00B473B0"/>
    <w:rsid w:val="00B47BC3"/>
    <w:rsid w:val="00B47DAE"/>
    <w:rsid w:val="00B50340"/>
    <w:rsid w:val="00B507E4"/>
    <w:rsid w:val="00B51191"/>
    <w:rsid w:val="00B519BD"/>
    <w:rsid w:val="00B53C7F"/>
    <w:rsid w:val="00B53CEF"/>
    <w:rsid w:val="00B53D7D"/>
    <w:rsid w:val="00B54B59"/>
    <w:rsid w:val="00B54B80"/>
    <w:rsid w:val="00B54F08"/>
    <w:rsid w:val="00B5507C"/>
    <w:rsid w:val="00B555FD"/>
    <w:rsid w:val="00B55991"/>
    <w:rsid w:val="00B55A71"/>
    <w:rsid w:val="00B5652F"/>
    <w:rsid w:val="00B56AA3"/>
    <w:rsid w:val="00B56D40"/>
    <w:rsid w:val="00B57120"/>
    <w:rsid w:val="00B5723A"/>
    <w:rsid w:val="00B57521"/>
    <w:rsid w:val="00B57586"/>
    <w:rsid w:val="00B57AC7"/>
    <w:rsid w:val="00B57BD0"/>
    <w:rsid w:val="00B6021D"/>
    <w:rsid w:val="00B6102E"/>
    <w:rsid w:val="00B61104"/>
    <w:rsid w:val="00B61301"/>
    <w:rsid w:val="00B62236"/>
    <w:rsid w:val="00B62D62"/>
    <w:rsid w:val="00B63301"/>
    <w:rsid w:val="00B635E0"/>
    <w:rsid w:val="00B63959"/>
    <w:rsid w:val="00B63BB5"/>
    <w:rsid w:val="00B63F08"/>
    <w:rsid w:val="00B641CE"/>
    <w:rsid w:val="00B6439B"/>
    <w:rsid w:val="00B64564"/>
    <w:rsid w:val="00B64C42"/>
    <w:rsid w:val="00B65990"/>
    <w:rsid w:val="00B65B2F"/>
    <w:rsid w:val="00B65B4B"/>
    <w:rsid w:val="00B6658B"/>
    <w:rsid w:val="00B6662C"/>
    <w:rsid w:val="00B669B4"/>
    <w:rsid w:val="00B67791"/>
    <w:rsid w:val="00B6783E"/>
    <w:rsid w:val="00B67F0B"/>
    <w:rsid w:val="00B67FD3"/>
    <w:rsid w:val="00B67FF7"/>
    <w:rsid w:val="00B70071"/>
    <w:rsid w:val="00B70CB0"/>
    <w:rsid w:val="00B70EF8"/>
    <w:rsid w:val="00B72A05"/>
    <w:rsid w:val="00B7355C"/>
    <w:rsid w:val="00B7398A"/>
    <w:rsid w:val="00B73D26"/>
    <w:rsid w:val="00B73EEE"/>
    <w:rsid w:val="00B73FCA"/>
    <w:rsid w:val="00B74C63"/>
    <w:rsid w:val="00B76716"/>
    <w:rsid w:val="00B7673A"/>
    <w:rsid w:val="00B76ABE"/>
    <w:rsid w:val="00B76C5D"/>
    <w:rsid w:val="00B76E29"/>
    <w:rsid w:val="00B77412"/>
    <w:rsid w:val="00B777F9"/>
    <w:rsid w:val="00B800D5"/>
    <w:rsid w:val="00B80159"/>
    <w:rsid w:val="00B8016E"/>
    <w:rsid w:val="00B8019D"/>
    <w:rsid w:val="00B80300"/>
    <w:rsid w:val="00B803AD"/>
    <w:rsid w:val="00B804F1"/>
    <w:rsid w:val="00B81462"/>
    <w:rsid w:val="00B82500"/>
    <w:rsid w:val="00B833D5"/>
    <w:rsid w:val="00B83552"/>
    <w:rsid w:val="00B8413C"/>
    <w:rsid w:val="00B84346"/>
    <w:rsid w:val="00B84451"/>
    <w:rsid w:val="00B85179"/>
    <w:rsid w:val="00B85459"/>
    <w:rsid w:val="00B85639"/>
    <w:rsid w:val="00B861F2"/>
    <w:rsid w:val="00B86924"/>
    <w:rsid w:val="00B870AD"/>
    <w:rsid w:val="00B87580"/>
    <w:rsid w:val="00B8791A"/>
    <w:rsid w:val="00B87DBD"/>
    <w:rsid w:val="00B9065F"/>
    <w:rsid w:val="00B908DB"/>
    <w:rsid w:val="00B908F8"/>
    <w:rsid w:val="00B91A7C"/>
    <w:rsid w:val="00B91E19"/>
    <w:rsid w:val="00B9293C"/>
    <w:rsid w:val="00B929DE"/>
    <w:rsid w:val="00B92FBA"/>
    <w:rsid w:val="00B93BF3"/>
    <w:rsid w:val="00B94101"/>
    <w:rsid w:val="00B94285"/>
    <w:rsid w:val="00B945EC"/>
    <w:rsid w:val="00B94AD9"/>
    <w:rsid w:val="00B94DFF"/>
    <w:rsid w:val="00B95308"/>
    <w:rsid w:val="00B95527"/>
    <w:rsid w:val="00B95AE2"/>
    <w:rsid w:val="00B96373"/>
    <w:rsid w:val="00B9645F"/>
    <w:rsid w:val="00B965ED"/>
    <w:rsid w:val="00B9669B"/>
    <w:rsid w:val="00B9675F"/>
    <w:rsid w:val="00B96A02"/>
    <w:rsid w:val="00B96B54"/>
    <w:rsid w:val="00B96F2F"/>
    <w:rsid w:val="00B976D4"/>
    <w:rsid w:val="00B97A81"/>
    <w:rsid w:val="00B97D2C"/>
    <w:rsid w:val="00BA0AF8"/>
    <w:rsid w:val="00BA0E1D"/>
    <w:rsid w:val="00BA0F65"/>
    <w:rsid w:val="00BA1C84"/>
    <w:rsid w:val="00BA2882"/>
    <w:rsid w:val="00BA4020"/>
    <w:rsid w:val="00BA45D0"/>
    <w:rsid w:val="00BA47CA"/>
    <w:rsid w:val="00BA4FDC"/>
    <w:rsid w:val="00BA5157"/>
    <w:rsid w:val="00BA549D"/>
    <w:rsid w:val="00BA633B"/>
    <w:rsid w:val="00BA7646"/>
    <w:rsid w:val="00BA7BDD"/>
    <w:rsid w:val="00BB0AB9"/>
    <w:rsid w:val="00BB0C06"/>
    <w:rsid w:val="00BB0E34"/>
    <w:rsid w:val="00BB13BF"/>
    <w:rsid w:val="00BB1C8B"/>
    <w:rsid w:val="00BB2B78"/>
    <w:rsid w:val="00BB37CA"/>
    <w:rsid w:val="00BB39DB"/>
    <w:rsid w:val="00BB3B34"/>
    <w:rsid w:val="00BB3ED6"/>
    <w:rsid w:val="00BB402C"/>
    <w:rsid w:val="00BB4A73"/>
    <w:rsid w:val="00BB4E6F"/>
    <w:rsid w:val="00BB51E2"/>
    <w:rsid w:val="00BB5994"/>
    <w:rsid w:val="00BB61BB"/>
    <w:rsid w:val="00BB6292"/>
    <w:rsid w:val="00BB789E"/>
    <w:rsid w:val="00BB7C39"/>
    <w:rsid w:val="00BC02FA"/>
    <w:rsid w:val="00BC09B9"/>
    <w:rsid w:val="00BC1AB6"/>
    <w:rsid w:val="00BC2BA8"/>
    <w:rsid w:val="00BC2E72"/>
    <w:rsid w:val="00BC2F53"/>
    <w:rsid w:val="00BC3072"/>
    <w:rsid w:val="00BC33B1"/>
    <w:rsid w:val="00BC3583"/>
    <w:rsid w:val="00BC386C"/>
    <w:rsid w:val="00BC513F"/>
    <w:rsid w:val="00BC5A65"/>
    <w:rsid w:val="00BC5C62"/>
    <w:rsid w:val="00BC5CEB"/>
    <w:rsid w:val="00BC6368"/>
    <w:rsid w:val="00BC7768"/>
    <w:rsid w:val="00BC7BBC"/>
    <w:rsid w:val="00BC7C93"/>
    <w:rsid w:val="00BD2205"/>
    <w:rsid w:val="00BD2238"/>
    <w:rsid w:val="00BD227E"/>
    <w:rsid w:val="00BD249E"/>
    <w:rsid w:val="00BD2676"/>
    <w:rsid w:val="00BD28CE"/>
    <w:rsid w:val="00BD2AB8"/>
    <w:rsid w:val="00BD2DB7"/>
    <w:rsid w:val="00BD2E05"/>
    <w:rsid w:val="00BD2FA8"/>
    <w:rsid w:val="00BD3132"/>
    <w:rsid w:val="00BD41F5"/>
    <w:rsid w:val="00BD43A8"/>
    <w:rsid w:val="00BD60FD"/>
    <w:rsid w:val="00BD61D9"/>
    <w:rsid w:val="00BD6BFF"/>
    <w:rsid w:val="00BD71E3"/>
    <w:rsid w:val="00BD745E"/>
    <w:rsid w:val="00BD7A7E"/>
    <w:rsid w:val="00BD7EAC"/>
    <w:rsid w:val="00BE0450"/>
    <w:rsid w:val="00BE05DF"/>
    <w:rsid w:val="00BE1A7C"/>
    <w:rsid w:val="00BE2015"/>
    <w:rsid w:val="00BE209D"/>
    <w:rsid w:val="00BE20B7"/>
    <w:rsid w:val="00BE2250"/>
    <w:rsid w:val="00BE3CEE"/>
    <w:rsid w:val="00BE42FE"/>
    <w:rsid w:val="00BE43BE"/>
    <w:rsid w:val="00BE4950"/>
    <w:rsid w:val="00BE4AE9"/>
    <w:rsid w:val="00BE4EB2"/>
    <w:rsid w:val="00BE671D"/>
    <w:rsid w:val="00BE6A59"/>
    <w:rsid w:val="00BE70F2"/>
    <w:rsid w:val="00BE72C6"/>
    <w:rsid w:val="00BE7C7F"/>
    <w:rsid w:val="00BE7C9F"/>
    <w:rsid w:val="00BE7F87"/>
    <w:rsid w:val="00BF05CD"/>
    <w:rsid w:val="00BF0C21"/>
    <w:rsid w:val="00BF0DAC"/>
    <w:rsid w:val="00BF0F13"/>
    <w:rsid w:val="00BF1248"/>
    <w:rsid w:val="00BF144A"/>
    <w:rsid w:val="00BF1526"/>
    <w:rsid w:val="00BF2677"/>
    <w:rsid w:val="00BF2C2C"/>
    <w:rsid w:val="00BF2EF5"/>
    <w:rsid w:val="00BF34F7"/>
    <w:rsid w:val="00BF3640"/>
    <w:rsid w:val="00BF4546"/>
    <w:rsid w:val="00BF4D6C"/>
    <w:rsid w:val="00BF5124"/>
    <w:rsid w:val="00BF5E40"/>
    <w:rsid w:val="00BF680D"/>
    <w:rsid w:val="00BF6F6D"/>
    <w:rsid w:val="00BF76A1"/>
    <w:rsid w:val="00BF7C50"/>
    <w:rsid w:val="00BF7E36"/>
    <w:rsid w:val="00C012C6"/>
    <w:rsid w:val="00C013C3"/>
    <w:rsid w:val="00C01D14"/>
    <w:rsid w:val="00C023F6"/>
    <w:rsid w:val="00C026E0"/>
    <w:rsid w:val="00C02740"/>
    <w:rsid w:val="00C02760"/>
    <w:rsid w:val="00C0296A"/>
    <w:rsid w:val="00C032B2"/>
    <w:rsid w:val="00C03BCA"/>
    <w:rsid w:val="00C0415B"/>
    <w:rsid w:val="00C043FD"/>
    <w:rsid w:val="00C04E6C"/>
    <w:rsid w:val="00C05BD8"/>
    <w:rsid w:val="00C05C44"/>
    <w:rsid w:val="00C0653E"/>
    <w:rsid w:val="00C0668D"/>
    <w:rsid w:val="00C068D0"/>
    <w:rsid w:val="00C06A6A"/>
    <w:rsid w:val="00C06AE1"/>
    <w:rsid w:val="00C06C68"/>
    <w:rsid w:val="00C06C84"/>
    <w:rsid w:val="00C074F7"/>
    <w:rsid w:val="00C0776E"/>
    <w:rsid w:val="00C10050"/>
    <w:rsid w:val="00C105B2"/>
    <w:rsid w:val="00C10E6D"/>
    <w:rsid w:val="00C11F51"/>
    <w:rsid w:val="00C12779"/>
    <w:rsid w:val="00C13045"/>
    <w:rsid w:val="00C13A13"/>
    <w:rsid w:val="00C13C83"/>
    <w:rsid w:val="00C140B7"/>
    <w:rsid w:val="00C149EE"/>
    <w:rsid w:val="00C14C15"/>
    <w:rsid w:val="00C15BD2"/>
    <w:rsid w:val="00C15BFB"/>
    <w:rsid w:val="00C1622D"/>
    <w:rsid w:val="00C162DF"/>
    <w:rsid w:val="00C1654C"/>
    <w:rsid w:val="00C168CA"/>
    <w:rsid w:val="00C17E79"/>
    <w:rsid w:val="00C2040E"/>
    <w:rsid w:val="00C20906"/>
    <w:rsid w:val="00C20D6E"/>
    <w:rsid w:val="00C20F6A"/>
    <w:rsid w:val="00C2199A"/>
    <w:rsid w:val="00C21FDE"/>
    <w:rsid w:val="00C223BE"/>
    <w:rsid w:val="00C22F4D"/>
    <w:rsid w:val="00C23226"/>
    <w:rsid w:val="00C23323"/>
    <w:rsid w:val="00C23515"/>
    <w:rsid w:val="00C23633"/>
    <w:rsid w:val="00C2408C"/>
    <w:rsid w:val="00C246DD"/>
    <w:rsid w:val="00C249A0"/>
    <w:rsid w:val="00C24B88"/>
    <w:rsid w:val="00C24DF2"/>
    <w:rsid w:val="00C258A0"/>
    <w:rsid w:val="00C2622A"/>
    <w:rsid w:val="00C271ED"/>
    <w:rsid w:val="00C274DB"/>
    <w:rsid w:val="00C27690"/>
    <w:rsid w:val="00C30565"/>
    <w:rsid w:val="00C30FC2"/>
    <w:rsid w:val="00C3114F"/>
    <w:rsid w:val="00C3169C"/>
    <w:rsid w:val="00C31B62"/>
    <w:rsid w:val="00C3216B"/>
    <w:rsid w:val="00C321F0"/>
    <w:rsid w:val="00C32C3C"/>
    <w:rsid w:val="00C32CB0"/>
    <w:rsid w:val="00C32D5C"/>
    <w:rsid w:val="00C33A74"/>
    <w:rsid w:val="00C34D7E"/>
    <w:rsid w:val="00C34DA9"/>
    <w:rsid w:val="00C35FC4"/>
    <w:rsid w:val="00C36345"/>
    <w:rsid w:val="00C36F81"/>
    <w:rsid w:val="00C37284"/>
    <w:rsid w:val="00C37B27"/>
    <w:rsid w:val="00C37D03"/>
    <w:rsid w:val="00C41FCA"/>
    <w:rsid w:val="00C42647"/>
    <w:rsid w:val="00C4289B"/>
    <w:rsid w:val="00C42D5F"/>
    <w:rsid w:val="00C42F19"/>
    <w:rsid w:val="00C434F8"/>
    <w:rsid w:val="00C4382E"/>
    <w:rsid w:val="00C43885"/>
    <w:rsid w:val="00C443A2"/>
    <w:rsid w:val="00C446C2"/>
    <w:rsid w:val="00C452F4"/>
    <w:rsid w:val="00C455A4"/>
    <w:rsid w:val="00C4574D"/>
    <w:rsid w:val="00C45B99"/>
    <w:rsid w:val="00C46CD0"/>
    <w:rsid w:val="00C4724C"/>
    <w:rsid w:val="00C478AB"/>
    <w:rsid w:val="00C47D76"/>
    <w:rsid w:val="00C500AC"/>
    <w:rsid w:val="00C51D39"/>
    <w:rsid w:val="00C527EC"/>
    <w:rsid w:val="00C52B0A"/>
    <w:rsid w:val="00C5380F"/>
    <w:rsid w:val="00C53C35"/>
    <w:rsid w:val="00C53D38"/>
    <w:rsid w:val="00C54A7C"/>
    <w:rsid w:val="00C54C5A"/>
    <w:rsid w:val="00C5528C"/>
    <w:rsid w:val="00C555BA"/>
    <w:rsid w:val="00C55726"/>
    <w:rsid w:val="00C55D78"/>
    <w:rsid w:val="00C55F14"/>
    <w:rsid w:val="00C561F3"/>
    <w:rsid w:val="00C56D47"/>
    <w:rsid w:val="00C56FE7"/>
    <w:rsid w:val="00C6012C"/>
    <w:rsid w:val="00C613E0"/>
    <w:rsid w:val="00C6191E"/>
    <w:rsid w:val="00C619A0"/>
    <w:rsid w:val="00C61A17"/>
    <w:rsid w:val="00C61BDE"/>
    <w:rsid w:val="00C61E9F"/>
    <w:rsid w:val="00C62084"/>
    <w:rsid w:val="00C621B2"/>
    <w:rsid w:val="00C634A1"/>
    <w:rsid w:val="00C645D0"/>
    <w:rsid w:val="00C646BD"/>
    <w:rsid w:val="00C64C13"/>
    <w:rsid w:val="00C64C4F"/>
    <w:rsid w:val="00C651F9"/>
    <w:rsid w:val="00C65679"/>
    <w:rsid w:val="00C65E31"/>
    <w:rsid w:val="00C65EA8"/>
    <w:rsid w:val="00C662B0"/>
    <w:rsid w:val="00C66315"/>
    <w:rsid w:val="00C667A8"/>
    <w:rsid w:val="00C66BE6"/>
    <w:rsid w:val="00C66D1A"/>
    <w:rsid w:val="00C670DF"/>
    <w:rsid w:val="00C678B2"/>
    <w:rsid w:val="00C67AB2"/>
    <w:rsid w:val="00C67B09"/>
    <w:rsid w:val="00C701B7"/>
    <w:rsid w:val="00C707C4"/>
    <w:rsid w:val="00C70CC9"/>
    <w:rsid w:val="00C72CA4"/>
    <w:rsid w:val="00C72E0C"/>
    <w:rsid w:val="00C733C7"/>
    <w:rsid w:val="00C737C6"/>
    <w:rsid w:val="00C740EE"/>
    <w:rsid w:val="00C745DB"/>
    <w:rsid w:val="00C746CE"/>
    <w:rsid w:val="00C74BF6"/>
    <w:rsid w:val="00C7528B"/>
    <w:rsid w:val="00C753BD"/>
    <w:rsid w:val="00C753DD"/>
    <w:rsid w:val="00C756D7"/>
    <w:rsid w:val="00C75F56"/>
    <w:rsid w:val="00C762A8"/>
    <w:rsid w:val="00C76351"/>
    <w:rsid w:val="00C7775E"/>
    <w:rsid w:val="00C80439"/>
    <w:rsid w:val="00C80620"/>
    <w:rsid w:val="00C81A02"/>
    <w:rsid w:val="00C826FE"/>
    <w:rsid w:val="00C82A9C"/>
    <w:rsid w:val="00C82D53"/>
    <w:rsid w:val="00C83083"/>
    <w:rsid w:val="00C83CB3"/>
    <w:rsid w:val="00C83F26"/>
    <w:rsid w:val="00C84BFF"/>
    <w:rsid w:val="00C84D0F"/>
    <w:rsid w:val="00C84D2E"/>
    <w:rsid w:val="00C84F2F"/>
    <w:rsid w:val="00C84F31"/>
    <w:rsid w:val="00C85085"/>
    <w:rsid w:val="00C852CE"/>
    <w:rsid w:val="00C85A93"/>
    <w:rsid w:val="00C86DFC"/>
    <w:rsid w:val="00C8748D"/>
    <w:rsid w:val="00C876C9"/>
    <w:rsid w:val="00C9023B"/>
    <w:rsid w:val="00C9096E"/>
    <w:rsid w:val="00C91C3C"/>
    <w:rsid w:val="00C92972"/>
    <w:rsid w:val="00C9349E"/>
    <w:rsid w:val="00C939C8"/>
    <w:rsid w:val="00C93B94"/>
    <w:rsid w:val="00C93E72"/>
    <w:rsid w:val="00C943D9"/>
    <w:rsid w:val="00C945FB"/>
    <w:rsid w:val="00C947FC"/>
    <w:rsid w:val="00C94E8C"/>
    <w:rsid w:val="00C950DF"/>
    <w:rsid w:val="00C9518F"/>
    <w:rsid w:val="00C95342"/>
    <w:rsid w:val="00C9661E"/>
    <w:rsid w:val="00C96B3E"/>
    <w:rsid w:val="00C96F4B"/>
    <w:rsid w:val="00C97100"/>
    <w:rsid w:val="00C9786B"/>
    <w:rsid w:val="00C97A0D"/>
    <w:rsid w:val="00CA0441"/>
    <w:rsid w:val="00CA1A9F"/>
    <w:rsid w:val="00CA1D05"/>
    <w:rsid w:val="00CA2858"/>
    <w:rsid w:val="00CA4717"/>
    <w:rsid w:val="00CA498E"/>
    <w:rsid w:val="00CA4E77"/>
    <w:rsid w:val="00CA607E"/>
    <w:rsid w:val="00CA6246"/>
    <w:rsid w:val="00CA6B30"/>
    <w:rsid w:val="00CA6C06"/>
    <w:rsid w:val="00CA6FC5"/>
    <w:rsid w:val="00CA7635"/>
    <w:rsid w:val="00CB03BD"/>
    <w:rsid w:val="00CB0E14"/>
    <w:rsid w:val="00CB134B"/>
    <w:rsid w:val="00CB217B"/>
    <w:rsid w:val="00CB2426"/>
    <w:rsid w:val="00CB29B4"/>
    <w:rsid w:val="00CB3404"/>
    <w:rsid w:val="00CB3BEE"/>
    <w:rsid w:val="00CB4253"/>
    <w:rsid w:val="00CB47C6"/>
    <w:rsid w:val="00CB4B51"/>
    <w:rsid w:val="00CB4BA1"/>
    <w:rsid w:val="00CB5431"/>
    <w:rsid w:val="00CB544F"/>
    <w:rsid w:val="00CB634A"/>
    <w:rsid w:val="00CB6D05"/>
    <w:rsid w:val="00CB6D6A"/>
    <w:rsid w:val="00CB7256"/>
    <w:rsid w:val="00CB7799"/>
    <w:rsid w:val="00CB79D7"/>
    <w:rsid w:val="00CB79F2"/>
    <w:rsid w:val="00CC2246"/>
    <w:rsid w:val="00CC248B"/>
    <w:rsid w:val="00CC2598"/>
    <w:rsid w:val="00CC2986"/>
    <w:rsid w:val="00CC29DD"/>
    <w:rsid w:val="00CC3258"/>
    <w:rsid w:val="00CC3595"/>
    <w:rsid w:val="00CC3ED9"/>
    <w:rsid w:val="00CC44D7"/>
    <w:rsid w:val="00CC4677"/>
    <w:rsid w:val="00CC47F1"/>
    <w:rsid w:val="00CC4834"/>
    <w:rsid w:val="00CC4DB8"/>
    <w:rsid w:val="00CC51E1"/>
    <w:rsid w:val="00CC55D0"/>
    <w:rsid w:val="00CC5664"/>
    <w:rsid w:val="00CC5B75"/>
    <w:rsid w:val="00CC63B8"/>
    <w:rsid w:val="00CC677A"/>
    <w:rsid w:val="00CC6B37"/>
    <w:rsid w:val="00CC7020"/>
    <w:rsid w:val="00CC7094"/>
    <w:rsid w:val="00CC74BD"/>
    <w:rsid w:val="00CC78C6"/>
    <w:rsid w:val="00CC79BE"/>
    <w:rsid w:val="00CD0E14"/>
    <w:rsid w:val="00CD0E8B"/>
    <w:rsid w:val="00CD377C"/>
    <w:rsid w:val="00CD3C99"/>
    <w:rsid w:val="00CD412C"/>
    <w:rsid w:val="00CD417C"/>
    <w:rsid w:val="00CD4B9D"/>
    <w:rsid w:val="00CD5A77"/>
    <w:rsid w:val="00CD6350"/>
    <w:rsid w:val="00CD6503"/>
    <w:rsid w:val="00CD6FFE"/>
    <w:rsid w:val="00CD73D2"/>
    <w:rsid w:val="00CE1035"/>
    <w:rsid w:val="00CE1256"/>
    <w:rsid w:val="00CE16AA"/>
    <w:rsid w:val="00CE1704"/>
    <w:rsid w:val="00CE1973"/>
    <w:rsid w:val="00CE19A1"/>
    <w:rsid w:val="00CE1B48"/>
    <w:rsid w:val="00CE1F99"/>
    <w:rsid w:val="00CE26E5"/>
    <w:rsid w:val="00CE272D"/>
    <w:rsid w:val="00CE354F"/>
    <w:rsid w:val="00CE371B"/>
    <w:rsid w:val="00CE426F"/>
    <w:rsid w:val="00CE484A"/>
    <w:rsid w:val="00CE4F18"/>
    <w:rsid w:val="00CE52BD"/>
    <w:rsid w:val="00CE5A06"/>
    <w:rsid w:val="00CE5AFB"/>
    <w:rsid w:val="00CE66D5"/>
    <w:rsid w:val="00CE67DE"/>
    <w:rsid w:val="00CE74D4"/>
    <w:rsid w:val="00CE759B"/>
    <w:rsid w:val="00CF0BD3"/>
    <w:rsid w:val="00CF0D73"/>
    <w:rsid w:val="00CF108C"/>
    <w:rsid w:val="00CF10DB"/>
    <w:rsid w:val="00CF1551"/>
    <w:rsid w:val="00CF19C7"/>
    <w:rsid w:val="00CF1D36"/>
    <w:rsid w:val="00CF268D"/>
    <w:rsid w:val="00CF2FF7"/>
    <w:rsid w:val="00CF308C"/>
    <w:rsid w:val="00CF313F"/>
    <w:rsid w:val="00CF49EB"/>
    <w:rsid w:val="00CF5712"/>
    <w:rsid w:val="00CF5953"/>
    <w:rsid w:val="00CF5C8F"/>
    <w:rsid w:val="00CF5F50"/>
    <w:rsid w:val="00CF618D"/>
    <w:rsid w:val="00CF61FC"/>
    <w:rsid w:val="00CF69A2"/>
    <w:rsid w:val="00CF717C"/>
    <w:rsid w:val="00CF71B7"/>
    <w:rsid w:val="00CF78C4"/>
    <w:rsid w:val="00CF7902"/>
    <w:rsid w:val="00D00728"/>
    <w:rsid w:val="00D00841"/>
    <w:rsid w:val="00D00FF9"/>
    <w:rsid w:val="00D010AA"/>
    <w:rsid w:val="00D01997"/>
    <w:rsid w:val="00D0221C"/>
    <w:rsid w:val="00D02A4B"/>
    <w:rsid w:val="00D0324D"/>
    <w:rsid w:val="00D03512"/>
    <w:rsid w:val="00D035CB"/>
    <w:rsid w:val="00D03845"/>
    <w:rsid w:val="00D0394C"/>
    <w:rsid w:val="00D03AD0"/>
    <w:rsid w:val="00D03E98"/>
    <w:rsid w:val="00D0407C"/>
    <w:rsid w:val="00D040C3"/>
    <w:rsid w:val="00D043DF"/>
    <w:rsid w:val="00D049DC"/>
    <w:rsid w:val="00D04AE2"/>
    <w:rsid w:val="00D04E98"/>
    <w:rsid w:val="00D04FD0"/>
    <w:rsid w:val="00D050A4"/>
    <w:rsid w:val="00D05368"/>
    <w:rsid w:val="00D057E0"/>
    <w:rsid w:val="00D0660E"/>
    <w:rsid w:val="00D06900"/>
    <w:rsid w:val="00D0695D"/>
    <w:rsid w:val="00D0797F"/>
    <w:rsid w:val="00D100C1"/>
    <w:rsid w:val="00D104F3"/>
    <w:rsid w:val="00D111A4"/>
    <w:rsid w:val="00D11D87"/>
    <w:rsid w:val="00D11F05"/>
    <w:rsid w:val="00D126FD"/>
    <w:rsid w:val="00D1299B"/>
    <w:rsid w:val="00D12B6F"/>
    <w:rsid w:val="00D12D4B"/>
    <w:rsid w:val="00D13052"/>
    <w:rsid w:val="00D134BC"/>
    <w:rsid w:val="00D13A05"/>
    <w:rsid w:val="00D13C43"/>
    <w:rsid w:val="00D1501A"/>
    <w:rsid w:val="00D15534"/>
    <w:rsid w:val="00D159CC"/>
    <w:rsid w:val="00D164BF"/>
    <w:rsid w:val="00D17384"/>
    <w:rsid w:val="00D17695"/>
    <w:rsid w:val="00D17858"/>
    <w:rsid w:val="00D17B7B"/>
    <w:rsid w:val="00D20201"/>
    <w:rsid w:val="00D203D9"/>
    <w:rsid w:val="00D21088"/>
    <w:rsid w:val="00D212D0"/>
    <w:rsid w:val="00D219F4"/>
    <w:rsid w:val="00D21BA4"/>
    <w:rsid w:val="00D221A2"/>
    <w:rsid w:val="00D221B2"/>
    <w:rsid w:val="00D22D99"/>
    <w:rsid w:val="00D23098"/>
    <w:rsid w:val="00D23503"/>
    <w:rsid w:val="00D23676"/>
    <w:rsid w:val="00D237FA"/>
    <w:rsid w:val="00D238DB"/>
    <w:rsid w:val="00D2493D"/>
    <w:rsid w:val="00D250E9"/>
    <w:rsid w:val="00D258F4"/>
    <w:rsid w:val="00D266D0"/>
    <w:rsid w:val="00D26DA3"/>
    <w:rsid w:val="00D26E3B"/>
    <w:rsid w:val="00D26F39"/>
    <w:rsid w:val="00D27BD1"/>
    <w:rsid w:val="00D300C0"/>
    <w:rsid w:val="00D3032C"/>
    <w:rsid w:val="00D30DDD"/>
    <w:rsid w:val="00D32319"/>
    <w:rsid w:val="00D32417"/>
    <w:rsid w:val="00D32955"/>
    <w:rsid w:val="00D32BE2"/>
    <w:rsid w:val="00D33263"/>
    <w:rsid w:val="00D33F10"/>
    <w:rsid w:val="00D342AD"/>
    <w:rsid w:val="00D34478"/>
    <w:rsid w:val="00D3486A"/>
    <w:rsid w:val="00D362EC"/>
    <w:rsid w:val="00D36485"/>
    <w:rsid w:val="00D3693E"/>
    <w:rsid w:val="00D36BFB"/>
    <w:rsid w:val="00D37554"/>
    <w:rsid w:val="00D37602"/>
    <w:rsid w:val="00D378C3"/>
    <w:rsid w:val="00D40224"/>
    <w:rsid w:val="00D40B51"/>
    <w:rsid w:val="00D40C02"/>
    <w:rsid w:val="00D41634"/>
    <w:rsid w:val="00D41B75"/>
    <w:rsid w:val="00D425E8"/>
    <w:rsid w:val="00D42FBE"/>
    <w:rsid w:val="00D434A2"/>
    <w:rsid w:val="00D43ACA"/>
    <w:rsid w:val="00D4437E"/>
    <w:rsid w:val="00D4547E"/>
    <w:rsid w:val="00D45ED8"/>
    <w:rsid w:val="00D46889"/>
    <w:rsid w:val="00D46A8D"/>
    <w:rsid w:val="00D47121"/>
    <w:rsid w:val="00D47131"/>
    <w:rsid w:val="00D471C5"/>
    <w:rsid w:val="00D473A4"/>
    <w:rsid w:val="00D47806"/>
    <w:rsid w:val="00D47969"/>
    <w:rsid w:val="00D47C06"/>
    <w:rsid w:val="00D47C99"/>
    <w:rsid w:val="00D47EB5"/>
    <w:rsid w:val="00D50F35"/>
    <w:rsid w:val="00D516E5"/>
    <w:rsid w:val="00D518B5"/>
    <w:rsid w:val="00D5205B"/>
    <w:rsid w:val="00D53213"/>
    <w:rsid w:val="00D53EEC"/>
    <w:rsid w:val="00D548CA"/>
    <w:rsid w:val="00D548DC"/>
    <w:rsid w:val="00D54B41"/>
    <w:rsid w:val="00D54C98"/>
    <w:rsid w:val="00D552B1"/>
    <w:rsid w:val="00D55367"/>
    <w:rsid w:val="00D5576E"/>
    <w:rsid w:val="00D55D49"/>
    <w:rsid w:val="00D56173"/>
    <w:rsid w:val="00D56222"/>
    <w:rsid w:val="00D56709"/>
    <w:rsid w:val="00D56945"/>
    <w:rsid w:val="00D56C35"/>
    <w:rsid w:val="00D575FA"/>
    <w:rsid w:val="00D60070"/>
    <w:rsid w:val="00D600AA"/>
    <w:rsid w:val="00D61477"/>
    <w:rsid w:val="00D6149C"/>
    <w:rsid w:val="00D61829"/>
    <w:rsid w:val="00D61933"/>
    <w:rsid w:val="00D61C74"/>
    <w:rsid w:val="00D626B7"/>
    <w:rsid w:val="00D6293E"/>
    <w:rsid w:val="00D62BCD"/>
    <w:rsid w:val="00D6311C"/>
    <w:rsid w:val="00D638CB"/>
    <w:rsid w:val="00D641D5"/>
    <w:rsid w:val="00D6436D"/>
    <w:rsid w:val="00D64B82"/>
    <w:rsid w:val="00D64EFF"/>
    <w:rsid w:val="00D65678"/>
    <w:rsid w:val="00D6587C"/>
    <w:rsid w:val="00D658F2"/>
    <w:rsid w:val="00D65A19"/>
    <w:rsid w:val="00D66BBA"/>
    <w:rsid w:val="00D673E8"/>
    <w:rsid w:val="00D6793D"/>
    <w:rsid w:val="00D700C5"/>
    <w:rsid w:val="00D703AA"/>
    <w:rsid w:val="00D70EBA"/>
    <w:rsid w:val="00D71AD6"/>
    <w:rsid w:val="00D7281C"/>
    <w:rsid w:val="00D72EC6"/>
    <w:rsid w:val="00D73273"/>
    <w:rsid w:val="00D738F6"/>
    <w:rsid w:val="00D73970"/>
    <w:rsid w:val="00D73F82"/>
    <w:rsid w:val="00D74026"/>
    <w:rsid w:val="00D748AF"/>
    <w:rsid w:val="00D75A2F"/>
    <w:rsid w:val="00D75EFE"/>
    <w:rsid w:val="00D769A6"/>
    <w:rsid w:val="00D770AA"/>
    <w:rsid w:val="00D77463"/>
    <w:rsid w:val="00D77D41"/>
    <w:rsid w:val="00D77F86"/>
    <w:rsid w:val="00D80268"/>
    <w:rsid w:val="00D80398"/>
    <w:rsid w:val="00D814C3"/>
    <w:rsid w:val="00D81E8D"/>
    <w:rsid w:val="00D82DF0"/>
    <w:rsid w:val="00D83569"/>
    <w:rsid w:val="00D83B3E"/>
    <w:rsid w:val="00D83D92"/>
    <w:rsid w:val="00D8446F"/>
    <w:rsid w:val="00D848C2"/>
    <w:rsid w:val="00D84C6D"/>
    <w:rsid w:val="00D84E95"/>
    <w:rsid w:val="00D84F70"/>
    <w:rsid w:val="00D85ED0"/>
    <w:rsid w:val="00D86622"/>
    <w:rsid w:val="00D86833"/>
    <w:rsid w:val="00D876C9"/>
    <w:rsid w:val="00D90670"/>
    <w:rsid w:val="00D90AD6"/>
    <w:rsid w:val="00D90CBB"/>
    <w:rsid w:val="00D91054"/>
    <w:rsid w:val="00D915AD"/>
    <w:rsid w:val="00D921D2"/>
    <w:rsid w:val="00D941E1"/>
    <w:rsid w:val="00D94722"/>
    <w:rsid w:val="00D947D8"/>
    <w:rsid w:val="00D94C77"/>
    <w:rsid w:val="00D95B86"/>
    <w:rsid w:val="00D96150"/>
    <w:rsid w:val="00D968C5"/>
    <w:rsid w:val="00D976CC"/>
    <w:rsid w:val="00DA057B"/>
    <w:rsid w:val="00DA0D32"/>
    <w:rsid w:val="00DA10B6"/>
    <w:rsid w:val="00DA209D"/>
    <w:rsid w:val="00DA28EC"/>
    <w:rsid w:val="00DA3345"/>
    <w:rsid w:val="00DA394D"/>
    <w:rsid w:val="00DA47C0"/>
    <w:rsid w:val="00DA48DA"/>
    <w:rsid w:val="00DA4E63"/>
    <w:rsid w:val="00DA51AF"/>
    <w:rsid w:val="00DA5279"/>
    <w:rsid w:val="00DA5D7F"/>
    <w:rsid w:val="00DA5F52"/>
    <w:rsid w:val="00DA620F"/>
    <w:rsid w:val="00DA67A9"/>
    <w:rsid w:val="00DA68CB"/>
    <w:rsid w:val="00DA6EC5"/>
    <w:rsid w:val="00DA7215"/>
    <w:rsid w:val="00DA7681"/>
    <w:rsid w:val="00DB00B5"/>
    <w:rsid w:val="00DB0225"/>
    <w:rsid w:val="00DB0374"/>
    <w:rsid w:val="00DB0E60"/>
    <w:rsid w:val="00DB0F65"/>
    <w:rsid w:val="00DB0FC2"/>
    <w:rsid w:val="00DB12E1"/>
    <w:rsid w:val="00DB134D"/>
    <w:rsid w:val="00DB1403"/>
    <w:rsid w:val="00DB1453"/>
    <w:rsid w:val="00DB17E0"/>
    <w:rsid w:val="00DB1802"/>
    <w:rsid w:val="00DB1B1C"/>
    <w:rsid w:val="00DB1DFA"/>
    <w:rsid w:val="00DB23DB"/>
    <w:rsid w:val="00DB2DE1"/>
    <w:rsid w:val="00DB2E45"/>
    <w:rsid w:val="00DB32CD"/>
    <w:rsid w:val="00DB37D1"/>
    <w:rsid w:val="00DB3F08"/>
    <w:rsid w:val="00DB3F34"/>
    <w:rsid w:val="00DB4460"/>
    <w:rsid w:val="00DB499C"/>
    <w:rsid w:val="00DB56CA"/>
    <w:rsid w:val="00DB6309"/>
    <w:rsid w:val="00DB6456"/>
    <w:rsid w:val="00DB6D19"/>
    <w:rsid w:val="00DB7849"/>
    <w:rsid w:val="00DB7AD6"/>
    <w:rsid w:val="00DB7AE4"/>
    <w:rsid w:val="00DB7CD4"/>
    <w:rsid w:val="00DC00B9"/>
    <w:rsid w:val="00DC0317"/>
    <w:rsid w:val="00DC064C"/>
    <w:rsid w:val="00DC0663"/>
    <w:rsid w:val="00DC09F4"/>
    <w:rsid w:val="00DC1295"/>
    <w:rsid w:val="00DC12FE"/>
    <w:rsid w:val="00DC2A17"/>
    <w:rsid w:val="00DC2A53"/>
    <w:rsid w:val="00DC2ECF"/>
    <w:rsid w:val="00DC3316"/>
    <w:rsid w:val="00DC4514"/>
    <w:rsid w:val="00DC555B"/>
    <w:rsid w:val="00DC5966"/>
    <w:rsid w:val="00DC64E0"/>
    <w:rsid w:val="00DC6739"/>
    <w:rsid w:val="00DC6807"/>
    <w:rsid w:val="00DC714C"/>
    <w:rsid w:val="00DC7576"/>
    <w:rsid w:val="00DC7649"/>
    <w:rsid w:val="00DC7BA6"/>
    <w:rsid w:val="00DC7FAF"/>
    <w:rsid w:val="00DD0462"/>
    <w:rsid w:val="00DD1088"/>
    <w:rsid w:val="00DD28C7"/>
    <w:rsid w:val="00DD37D6"/>
    <w:rsid w:val="00DD3B0E"/>
    <w:rsid w:val="00DD3DA9"/>
    <w:rsid w:val="00DD3DB0"/>
    <w:rsid w:val="00DD404C"/>
    <w:rsid w:val="00DD4119"/>
    <w:rsid w:val="00DD5178"/>
    <w:rsid w:val="00DD598D"/>
    <w:rsid w:val="00DD5EC8"/>
    <w:rsid w:val="00DD5EF5"/>
    <w:rsid w:val="00DD64DE"/>
    <w:rsid w:val="00DD6650"/>
    <w:rsid w:val="00DD6E6B"/>
    <w:rsid w:val="00DD74CF"/>
    <w:rsid w:val="00DD74F0"/>
    <w:rsid w:val="00DD7563"/>
    <w:rsid w:val="00DD776C"/>
    <w:rsid w:val="00DD77DF"/>
    <w:rsid w:val="00DE003A"/>
    <w:rsid w:val="00DE0304"/>
    <w:rsid w:val="00DE06B8"/>
    <w:rsid w:val="00DE1904"/>
    <w:rsid w:val="00DE1EDA"/>
    <w:rsid w:val="00DE1FDE"/>
    <w:rsid w:val="00DE20A6"/>
    <w:rsid w:val="00DE20D2"/>
    <w:rsid w:val="00DE2927"/>
    <w:rsid w:val="00DE2BE3"/>
    <w:rsid w:val="00DE2D1D"/>
    <w:rsid w:val="00DE2F51"/>
    <w:rsid w:val="00DE30CF"/>
    <w:rsid w:val="00DE30E0"/>
    <w:rsid w:val="00DE41F6"/>
    <w:rsid w:val="00DE45B9"/>
    <w:rsid w:val="00DE5F88"/>
    <w:rsid w:val="00DE6AC7"/>
    <w:rsid w:val="00DE7B20"/>
    <w:rsid w:val="00DE7C41"/>
    <w:rsid w:val="00DF00D3"/>
    <w:rsid w:val="00DF0511"/>
    <w:rsid w:val="00DF09A1"/>
    <w:rsid w:val="00DF1840"/>
    <w:rsid w:val="00DF282A"/>
    <w:rsid w:val="00DF3003"/>
    <w:rsid w:val="00DF3338"/>
    <w:rsid w:val="00DF339F"/>
    <w:rsid w:val="00DF4A56"/>
    <w:rsid w:val="00DF4B00"/>
    <w:rsid w:val="00DF51B8"/>
    <w:rsid w:val="00DF54D8"/>
    <w:rsid w:val="00DF631E"/>
    <w:rsid w:val="00DF6520"/>
    <w:rsid w:val="00DF680A"/>
    <w:rsid w:val="00DF6821"/>
    <w:rsid w:val="00DF6E32"/>
    <w:rsid w:val="00DF7548"/>
    <w:rsid w:val="00DF7F30"/>
    <w:rsid w:val="00DF7FDA"/>
    <w:rsid w:val="00E00229"/>
    <w:rsid w:val="00E00402"/>
    <w:rsid w:val="00E00563"/>
    <w:rsid w:val="00E008B7"/>
    <w:rsid w:val="00E00B21"/>
    <w:rsid w:val="00E0114C"/>
    <w:rsid w:val="00E0165A"/>
    <w:rsid w:val="00E01877"/>
    <w:rsid w:val="00E01BD3"/>
    <w:rsid w:val="00E01D68"/>
    <w:rsid w:val="00E027D7"/>
    <w:rsid w:val="00E0284D"/>
    <w:rsid w:val="00E02BA4"/>
    <w:rsid w:val="00E02E08"/>
    <w:rsid w:val="00E031D1"/>
    <w:rsid w:val="00E03206"/>
    <w:rsid w:val="00E03512"/>
    <w:rsid w:val="00E03543"/>
    <w:rsid w:val="00E04217"/>
    <w:rsid w:val="00E044DE"/>
    <w:rsid w:val="00E04CAE"/>
    <w:rsid w:val="00E05204"/>
    <w:rsid w:val="00E05610"/>
    <w:rsid w:val="00E05E24"/>
    <w:rsid w:val="00E06198"/>
    <w:rsid w:val="00E064CA"/>
    <w:rsid w:val="00E065AF"/>
    <w:rsid w:val="00E06CC1"/>
    <w:rsid w:val="00E07510"/>
    <w:rsid w:val="00E07805"/>
    <w:rsid w:val="00E07D68"/>
    <w:rsid w:val="00E07F4C"/>
    <w:rsid w:val="00E100ED"/>
    <w:rsid w:val="00E10665"/>
    <w:rsid w:val="00E12646"/>
    <w:rsid w:val="00E12D72"/>
    <w:rsid w:val="00E13199"/>
    <w:rsid w:val="00E1394A"/>
    <w:rsid w:val="00E139FD"/>
    <w:rsid w:val="00E13FB0"/>
    <w:rsid w:val="00E14379"/>
    <w:rsid w:val="00E14D8C"/>
    <w:rsid w:val="00E150FF"/>
    <w:rsid w:val="00E158CC"/>
    <w:rsid w:val="00E15CF7"/>
    <w:rsid w:val="00E15E43"/>
    <w:rsid w:val="00E1618B"/>
    <w:rsid w:val="00E16206"/>
    <w:rsid w:val="00E1664B"/>
    <w:rsid w:val="00E16E9A"/>
    <w:rsid w:val="00E173B3"/>
    <w:rsid w:val="00E1742A"/>
    <w:rsid w:val="00E174A4"/>
    <w:rsid w:val="00E17964"/>
    <w:rsid w:val="00E17C47"/>
    <w:rsid w:val="00E20181"/>
    <w:rsid w:val="00E203B3"/>
    <w:rsid w:val="00E20C99"/>
    <w:rsid w:val="00E21080"/>
    <w:rsid w:val="00E2135C"/>
    <w:rsid w:val="00E21B20"/>
    <w:rsid w:val="00E221F3"/>
    <w:rsid w:val="00E22672"/>
    <w:rsid w:val="00E227BC"/>
    <w:rsid w:val="00E22DF2"/>
    <w:rsid w:val="00E23400"/>
    <w:rsid w:val="00E23EED"/>
    <w:rsid w:val="00E24769"/>
    <w:rsid w:val="00E24A7D"/>
    <w:rsid w:val="00E25B5E"/>
    <w:rsid w:val="00E2600C"/>
    <w:rsid w:val="00E271F5"/>
    <w:rsid w:val="00E27A91"/>
    <w:rsid w:val="00E27B2E"/>
    <w:rsid w:val="00E3062E"/>
    <w:rsid w:val="00E309F0"/>
    <w:rsid w:val="00E30C17"/>
    <w:rsid w:val="00E30EDE"/>
    <w:rsid w:val="00E30EEC"/>
    <w:rsid w:val="00E32368"/>
    <w:rsid w:val="00E325E5"/>
    <w:rsid w:val="00E3397D"/>
    <w:rsid w:val="00E33ACC"/>
    <w:rsid w:val="00E34EFC"/>
    <w:rsid w:val="00E3586E"/>
    <w:rsid w:val="00E361F8"/>
    <w:rsid w:val="00E36751"/>
    <w:rsid w:val="00E37F8D"/>
    <w:rsid w:val="00E4043F"/>
    <w:rsid w:val="00E40E65"/>
    <w:rsid w:val="00E41C6D"/>
    <w:rsid w:val="00E41E4B"/>
    <w:rsid w:val="00E423EB"/>
    <w:rsid w:val="00E42564"/>
    <w:rsid w:val="00E430BF"/>
    <w:rsid w:val="00E4368E"/>
    <w:rsid w:val="00E43D88"/>
    <w:rsid w:val="00E43EB2"/>
    <w:rsid w:val="00E444A2"/>
    <w:rsid w:val="00E44CB8"/>
    <w:rsid w:val="00E44CD1"/>
    <w:rsid w:val="00E451B7"/>
    <w:rsid w:val="00E451BC"/>
    <w:rsid w:val="00E45307"/>
    <w:rsid w:val="00E4535A"/>
    <w:rsid w:val="00E456F0"/>
    <w:rsid w:val="00E45A90"/>
    <w:rsid w:val="00E46168"/>
    <w:rsid w:val="00E47D68"/>
    <w:rsid w:val="00E503D3"/>
    <w:rsid w:val="00E505A3"/>
    <w:rsid w:val="00E512D7"/>
    <w:rsid w:val="00E51855"/>
    <w:rsid w:val="00E51AA6"/>
    <w:rsid w:val="00E51B46"/>
    <w:rsid w:val="00E51E08"/>
    <w:rsid w:val="00E52BEA"/>
    <w:rsid w:val="00E53510"/>
    <w:rsid w:val="00E53DBD"/>
    <w:rsid w:val="00E53F4D"/>
    <w:rsid w:val="00E549F9"/>
    <w:rsid w:val="00E54B2E"/>
    <w:rsid w:val="00E54C5D"/>
    <w:rsid w:val="00E54D61"/>
    <w:rsid w:val="00E558E2"/>
    <w:rsid w:val="00E56321"/>
    <w:rsid w:val="00E565CE"/>
    <w:rsid w:val="00E56665"/>
    <w:rsid w:val="00E56989"/>
    <w:rsid w:val="00E56CC9"/>
    <w:rsid w:val="00E56DFF"/>
    <w:rsid w:val="00E57426"/>
    <w:rsid w:val="00E600FD"/>
    <w:rsid w:val="00E6013A"/>
    <w:rsid w:val="00E6036D"/>
    <w:rsid w:val="00E605DF"/>
    <w:rsid w:val="00E60A99"/>
    <w:rsid w:val="00E60AD8"/>
    <w:rsid w:val="00E61413"/>
    <w:rsid w:val="00E61750"/>
    <w:rsid w:val="00E62058"/>
    <w:rsid w:val="00E621E1"/>
    <w:rsid w:val="00E62504"/>
    <w:rsid w:val="00E6258A"/>
    <w:rsid w:val="00E626CA"/>
    <w:rsid w:val="00E626F5"/>
    <w:rsid w:val="00E62D4A"/>
    <w:rsid w:val="00E63B24"/>
    <w:rsid w:val="00E643BE"/>
    <w:rsid w:val="00E65C33"/>
    <w:rsid w:val="00E65CB8"/>
    <w:rsid w:val="00E65CC7"/>
    <w:rsid w:val="00E65FC4"/>
    <w:rsid w:val="00E66B13"/>
    <w:rsid w:val="00E672FA"/>
    <w:rsid w:val="00E675C3"/>
    <w:rsid w:val="00E67B9F"/>
    <w:rsid w:val="00E67DAC"/>
    <w:rsid w:val="00E67ED9"/>
    <w:rsid w:val="00E70039"/>
    <w:rsid w:val="00E707C3"/>
    <w:rsid w:val="00E70A5E"/>
    <w:rsid w:val="00E70D59"/>
    <w:rsid w:val="00E70E72"/>
    <w:rsid w:val="00E71D7F"/>
    <w:rsid w:val="00E7230D"/>
    <w:rsid w:val="00E7277E"/>
    <w:rsid w:val="00E7285C"/>
    <w:rsid w:val="00E732BC"/>
    <w:rsid w:val="00E74CCF"/>
    <w:rsid w:val="00E752F6"/>
    <w:rsid w:val="00E7531B"/>
    <w:rsid w:val="00E75B2F"/>
    <w:rsid w:val="00E8021F"/>
    <w:rsid w:val="00E818F3"/>
    <w:rsid w:val="00E81F4A"/>
    <w:rsid w:val="00E82712"/>
    <w:rsid w:val="00E82852"/>
    <w:rsid w:val="00E82931"/>
    <w:rsid w:val="00E83224"/>
    <w:rsid w:val="00E83AAD"/>
    <w:rsid w:val="00E83B24"/>
    <w:rsid w:val="00E842DD"/>
    <w:rsid w:val="00E844F8"/>
    <w:rsid w:val="00E84DE8"/>
    <w:rsid w:val="00E85380"/>
    <w:rsid w:val="00E8560B"/>
    <w:rsid w:val="00E85C09"/>
    <w:rsid w:val="00E86298"/>
    <w:rsid w:val="00E86305"/>
    <w:rsid w:val="00E86382"/>
    <w:rsid w:val="00E90476"/>
    <w:rsid w:val="00E906EB"/>
    <w:rsid w:val="00E90F5A"/>
    <w:rsid w:val="00E91669"/>
    <w:rsid w:val="00E91DEE"/>
    <w:rsid w:val="00E92730"/>
    <w:rsid w:val="00E92C50"/>
    <w:rsid w:val="00E9325F"/>
    <w:rsid w:val="00E93434"/>
    <w:rsid w:val="00E93A64"/>
    <w:rsid w:val="00E93BDE"/>
    <w:rsid w:val="00E941C4"/>
    <w:rsid w:val="00E9429F"/>
    <w:rsid w:val="00E94CF6"/>
    <w:rsid w:val="00E95369"/>
    <w:rsid w:val="00E954E9"/>
    <w:rsid w:val="00E9581B"/>
    <w:rsid w:val="00E9639D"/>
    <w:rsid w:val="00E96801"/>
    <w:rsid w:val="00E96A8C"/>
    <w:rsid w:val="00E96E2F"/>
    <w:rsid w:val="00E97D0D"/>
    <w:rsid w:val="00E97F65"/>
    <w:rsid w:val="00EA1600"/>
    <w:rsid w:val="00EA1692"/>
    <w:rsid w:val="00EA192D"/>
    <w:rsid w:val="00EA2935"/>
    <w:rsid w:val="00EA3458"/>
    <w:rsid w:val="00EA3AE9"/>
    <w:rsid w:val="00EA440A"/>
    <w:rsid w:val="00EA469C"/>
    <w:rsid w:val="00EA4C39"/>
    <w:rsid w:val="00EA4DA1"/>
    <w:rsid w:val="00EA4E8A"/>
    <w:rsid w:val="00EA5E8B"/>
    <w:rsid w:val="00EA6BE1"/>
    <w:rsid w:val="00EA789B"/>
    <w:rsid w:val="00EB1149"/>
    <w:rsid w:val="00EB119B"/>
    <w:rsid w:val="00EB12F6"/>
    <w:rsid w:val="00EB1871"/>
    <w:rsid w:val="00EB1952"/>
    <w:rsid w:val="00EB20EE"/>
    <w:rsid w:val="00EB24A2"/>
    <w:rsid w:val="00EB24D2"/>
    <w:rsid w:val="00EB264F"/>
    <w:rsid w:val="00EB2D71"/>
    <w:rsid w:val="00EB391A"/>
    <w:rsid w:val="00EB3923"/>
    <w:rsid w:val="00EB3F45"/>
    <w:rsid w:val="00EB46AC"/>
    <w:rsid w:val="00EB4855"/>
    <w:rsid w:val="00EB4A9F"/>
    <w:rsid w:val="00EB5A0D"/>
    <w:rsid w:val="00EB601B"/>
    <w:rsid w:val="00EB68AD"/>
    <w:rsid w:val="00EB74CB"/>
    <w:rsid w:val="00EB75E9"/>
    <w:rsid w:val="00EC06FF"/>
    <w:rsid w:val="00EC072E"/>
    <w:rsid w:val="00EC0A41"/>
    <w:rsid w:val="00EC0A7B"/>
    <w:rsid w:val="00EC0FF6"/>
    <w:rsid w:val="00EC1C22"/>
    <w:rsid w:val="00EC1C45"/>
    <w:rsid w:val="00EC1FD9"/>
    <w:rsid w:val="00EC2D7F"/>
    <w:rsid w:val="00EC3806"/>
    <w:rsid w:val="00EC3851"/>
    <w:rsid w:val="00EC3F50"/>
    <w:rsid w:val="00EC4152"/>
    <w:rsid w:val="00EC4A9E"/>
    <w:rsid w:val="00EC4AE2"/>
    <w:rsid w:val="00EC4BB4"/>
    <w:rsid w:val="00EC51B7"/>
    <w:rsid w:val="00EC5630"/>
    <w:rsid w:val="00EC581B"/>
    <w:rsid w:val="00EC598A"/>
    <w:rsid w:val="00EC60F5"/>
    <w:rsid w:val="00EC7F85"/>
    <w:rsid w:val="00ED0FD2"/>
    <w:rsid w:val="00ED109E"/>
    <w:rsid w:val="00ED115A"/>
    <w:rsid w:val="00ED12D4"/>
    <w:rsid w:val="00ED1398"/>
    <w:rsid w:val="00ED28F8"/>
    <w:rsid w:val="00ED297B"/>
    <w:rsid w:val="00ED33A1"/>
    <w:rsid w:val="00ED37C9"/>
    <w:rsid w:val="00ED38AC"/>
    <w:rsid w:val="00ED3C24"/>
    <w:rsid w:val="00ED4557"/>
    <w:rsid w:val="00ED58D3"/>
    <w:rsid w:val="00ED5B12"/>
    <w:rsid w:val="00ED6BD9"/>
    <w:rsid w:val="00EE03F4"/>
    <w:rsid w:val="00EE04BF"/>
    <w:rsid w:val="00EE0F96"/>
    <w:rsid w:val="00EE10D1"/>
    <w:rsid w:val="00EE1FFF"/>
    <w:rsid w:val="00EE291A"/>
    <w:rsid w:val="00EE2E0D"/>
    <w:rsid w:val="00EE2E84"/>
    <w:rsid w:val="00EE3077"/>
    <w:rsid w:val="00EE3CEF"/>
    <w:rsid w:val="00EE3D0B"/>
    <w:rsid w:val="00EE3F30"/>
    <w:rsid w:val="00EE4026"/>
    <w:rsid w:val="00EE41FA"/>
    <w:rsid w:val="00EE5521"/>
    <w:rsid w:val="00EE5543"/>
    <w:rsid w:val="00EE59D6"/>
    <w:rsid w:val="00EE5D1E"/>
    <w:rsid w:val="00EE5F5A"/>
    <w:rsid w:val="00EE6089"/>
    <w:rsid w:val="00EE60F2"/>
    <w:rsid w:val="00EE62A1"/>
    <w:rsid w:val="00EE67EB"/>
    <w:rsid w:val="00EE6AF5"/>
    <w:rsid w:val="00EE7A43"/>
    <w:rsid w:val="00EE7D1E"/>
    <w:rsid w:val="00EE7EC3"/>
    <w:rsid w:val="00EF0F29"/>
    <w:rsid w:val="00EF1455"/>
    <w:rsid w:val="00EF2E9F"/>
    <w:rsid w:val="00EF38A5"/>
    <w:rsid w:val="00EF3E3A"/>
    <w:rsid w:val="00EF42D0"/>
    <w:rsid w:val="00EF48C2"/>
    <w:rsid w:val="00EF50DE"/>
    <w:rsid w:val="00EF54D0"/>
    <w:rsid w:val="00EF6AFE"/>
    <w:rsid w:val="00EF7774"/>
    <w:rsid w:val="00EF79C8"/>
    <w:rsid w:val="00EF7BF9"/>
    <w:rsid w:val="00EF7E72"/>
    <w:rsid w:val="00F00770"/>
    <w:rsid w:val="00F00A5E"/>
    <w:rsid w:val="00F01369"/>
    <w:rsid w:val="00F01F91"/>
    <w:rsid w:val="00F027C3"/>
    <w:rsid w:val="00F02D58"/>
    <w:rsid w:val="00F046E6"/>
    <w:rsid w:val="00F053B6"/>
    <w:rsid w:val="00F05659"/>
    <w:rsid w:val="00F05A65"/>
    <w:rsid w:val="00F05F91"/>
    <w:rsid w:val="00F0631A"/>
    <w:rsid w:val="00F064E2"/>
    <w:rsid w:val="00F064E7"/>
    <w:rsid w:val="00F064F7"/>
    <w:rsid w:val="00F07B2F"/>
    <w:rsid w:val="00F07FF0"/>
    <w:rsid w:val="00F107BC"/>
    <w:rsid w:val="00F10920"/>
    <w:rsid w:val="00F11266"/>
    <w:rsid w:val="00F11427"/>
    <w:rsid w:val="00F11DFB"/>
    <w:rsid w:val="00F11EA0"/>
    <w:rsid w:val="00F1206A"/>
    <w:rsid w:val="00F12433"/>
    <w:rsid w:val="00F127E1"/>
    <w:rsid w:val="00F12917"/>
    <w:rsid w:val="00F130B5"/>
    <w:rsid w:val="00F13710"/>
    <w:rsid w:val="00F13756"/>
    <w:rsid w:val="00F139D8"/>
    <w:rsid w:val="00F13AE3"/>
    <w:rsid w:val="00F13B73"/>
    <w:rsid w:val="00F13CCB"/>
    <w:rsid w:val="00F1409E"/>
    <w:rsid w:val="00F14117"/>
    <w:rsid w:val="00F15628"/>
    <w:rsid w:val="00F15BD1"/>
    <w:rsid w:val="00F15D89"/>
    <w:rsid w:val="00F15F6C"/>
    <w:rsid w:val="00F16126"/>
    <w:rsid w:val="00F1704E"/>
    <w:rsid w:val="00F174AC"/>
    <w:rsid w:val="00F175F4"/>
    <w:rsid w:val="00F17A52"/>
    <w:rsid w:val="00F17CC0"/>
    <w:rsid w:val="00F20851"/>
    <w:rsid w:val="00F20C5E"/>
    <w:rsid w:val="00F210DE"/>
    <w:rsid w:val="00F215BD"/>
    <w:rsid w:val="00F21C51"/>
    <w:rsid w:val="00F21D92"/>
    <w:rsid w:val="00F220C5"/>
    <w:rsid w:val="00F22943"/>
    <w:rsid w:val="00F241DC"/>
    <w:rsid w:val="00F242DC"/>
    <w:rsid w:val="00F249E7"/>
    <w:rsid w:val="00F24A9B"/>
    <w:rsid w:val="00F24E26"/>
    <w:rsid w:val="00F252E5"/>
    <w:rsid w:val="00F25537"/>
    <w:rsid w:val="00F25F56"/>
    <w:rsid w:val="00F25F5A"/>
    <w:rsid w:val="00F26F09"/>
    <w:rsid w:val="00F2774B"/>
    <w:rsid w:val="00F279BE"/>
    <w:rsid w:val="00F27AA6"/>
    <w:rsid w:val="00F30249"/>
    <w:rsid w:val="00F30362"/>
    <w:rsid w:val="00F309EF"/>
    <w:rsid w:val="00F30DB0"/>
    <w:rsid w:val="00F313A6"/>
    <w:rsid w:val="00F31555"/>
    <w:rsid w:val="00F32865"/>
    <w:rsid w:val="00F32E8E"/>
    <w:rsid w:val="00F35393"/>
    <w:rsid w:val="00F3586F"/>
    <w:rsid w:val="00F35FF1"/>
    <w:rsid w:val="00F36352"/>
    <w:rsid w:val="00F36767"/>
    <w:rsid w:val="00F377C5"/>
    <w:rsid w:val="00F378CA"/>
    <w:rsid w:val="00F4130D"/>
    <w:rsid w:val="00F4135A"/>
    <w:rsid w:val="00F41402"/>
    <w:rsid w:val="00F4145D"/>
    <w:rsid w:val="00F41617"/>
    <w:rsid w:val="00F416EA"/>
    <w:rsid w:val="00F4178B"/>
    <w:rsid w:val="00F41AA7"/>
    <w:rsid w:val="00F42A68"/>
    <w:rsid w:val="00F42BF2"/>
    <w:rsid w:val="00F4339D"/>
    <w:rsid w:val="00F43659"/>
    <w:rsid w:val="00F438BC"/>
    <w:rsid w:val="00F43E7D"/>
    <w:rsid w:val="00F44E5D"/>
    <w:rsid w:val="00F461E5"/>
    <w:rsid w:val="00F4639C"/>
    <w:rsid w:val="00F46651"/>
    <w:rsid w:val="00F468C7"/>
    <w:rsid w:val="00F46DDE"/>
    <w:rsid w:val="00F46F02"/>
    <w:rsid w:val="00F47859"/>
    <w:rsid w:val="00F47A32"/>
    <w:rsid w:val="00F501BF"/>
    <w:rsid w:val="00F506C4"/>
    <w:rsid w:val="00F509FA"/>
    <w:rsid w:val="00F51D4D"/>
    <w:rsid w:val="00F527CB"/>
    <w:rsid w:val="00F528F8"/>
    <w:rsid w:val="00F52EB7"/>
    <w:rsid w:val="00F52EF1"/>
    <w:rsid w:val="00F5343C"/>
    <w:rsid w:val="00F53DFA"/>
    <w:rsid w:val="00F54BCD"/>
    <w:rsid w:val="00F54CEF"/>
    <w:rsid w:val="00F55216"/>
    <w:rsid w:val="00F55458"/>
    <w:rsid w:val="00F556D3"/>
    <w:rsid w:val="00F557C7"/>
    <w:rsid w:val="00F557E1"/>
    <w:rsid w:val="00F55F68"/>
    <w:rsid w:val="00F5605E"/>
    <w:rsid w:val="00F5644C"/>
    <w:rsid w:val="00F56498"/>
    <w:rsid w:val="00F566EA"/>
    <w:rsid w:val="00F56F64"/>
    <w:rsid w:val="00F573A5"/>
    <w:rsid w:val="00F5740B"/>
    <w:rsid w:val="00F57624"/>
    <w:rsid w:val="00F576A9"/>
    <w:rsid w:val="00F57B07"/>
    <w:rsid w:val="00F57D85"/>
    <w:rsid w:val="00F57F1A"/>
    <w:rsid w:val="00F60009"/>
    <w:rsid w:val="00F60417"/>
    <w:rsid w:val="00F605B6"/>
    <w:rsid w:val="00F60726"/>
    <w:rsid w:val="00F61C37"/>
    <w:rsid w:val="00F61C84"/>
    <w:rsid w:val="00F61CF5"/>
    <w:rsid w:val="00F6276F"/>
    <w:rsid w:val="00F62C90"/>
    <w:rsid w:val="00F6399A"/>
    <w:rsid w:val="00F64735"/>
    <w:rsid w:val="00F64801"/>
    <w:rsid w:val="00F64B7E"/>
    <w:rsid w:val="00F65ACF"/>
    <w:rsid w:val="00F66295"/>
    <w:rsid w:val="00F66C34"/>
    <w:rsid w:val="00F66E95"/>
    <w:rsid w:val="00F67F57"/>
    <w:rsid w:val="00F711C2"/>
    <w:rsid w:val="00F721AC"/>
    <w:rsid w:val="00F731DE"/>
    <w:rsid w:val="00F732FB"/>
    <w:rsid w:val="00F738A3"/>
    <w:rsid w:val="00F73900"/>
    <w:rsid w:val="00F73D87"/>
    <w:rsid w:val="00F757BC"/>
    <w:rsid w:val="00F76B19"/>
    <w:rsid w:val="00F76BD2"/>
    <w:rsid w:val="00F7732C"/>
    <w:rsid w:val="00F775C3"/>
    <w:rsid w:val="00F77CA8"/>
    <w:rsid w:val="00F801C3"/>
    <w:rsid w:val="00F807D4"/>
    <w:rsid w:val="00F80D2B"/>
    <w:rsid w:val="00F81011"/>
    <w:rsid w:val="00F81B24"/>
    <w:rsid w:val="00F82CF7"/>
    <w:rsid w:val="00F82D19"/>
    <w:rsid w:val="00F830AF"/>
    <w:rsid w:val="00F83C0F"/>
    <w:rsid w:val="00F84627"/>
    <w:rsid w:val="00F85DC6"/>
    <w:rsid w:val="00F8601C"/>
    <w:rsid w:val="00F86764"/>
    <w:rsid w:val="00F8722C"/>
    <w:rsid w:val="00F8735E"/>
    <w:rsid w:val="00F8776F"/>
    <w:rsid w:val="00F879D3"/>
    <w:rsid w:val="00F87C99"/>
    <w:rsid w:val="00F90DF5"/>
    <w:rsid w:val="00F91222"/>
    <w:rsid w:val="00F92D6B"/>
    <w:rsid w:val="00F93886"/>
    <w:rsid w:val="00F93A31"/>
    <w:rsid w:val="00F9417B"/>
    <w:rsid w:val="00F94440"/>
    <w:rsid w:val="00F945F1"/>
    <w:rsid w:val="00F950D5"/>
    <w:rsid w:val="00F954B8"/>
    <w:rsid w:val="00F95889"/>
    <w:rsid w:val="00F95BB2"/>
    <w:rsid w:val="00F95E2F"/>
    <w:rsid w:val="00F95E74"/>
    <w:rsid w:val="00F967C2"/>
    <w:rsid w:val="00F96F4D"/>
    <w:rsid w:val="00F9759A"/>
    <w:rsid w:val="00F9766B"/>
    <w:rsid w:val="00F977D4"/>
    <w:rsid w:val="00F97ACD"/>
    <w:rsid w:val="00FA05E5"/>
    <w:rsid w:val="00FA0D2A"/>
    <w:rsid w:val="00FA1124"/>
    <w:rsid w:val="00FA1694"/>
    <w:rsid w:val="00FA189C"/>
    <w:rsid w:val="00FA194A"/>
    <w:rsid w:val="00FA1AEF"/>
    <w:rsid w:val="00FA42B1"/>
    <w:rsid w:val="00FA477C"/>
    <w:rsid w:val="00FA4EA1"/>
    <w:rsid w:val="00FA5220"/>
    <w:rsid w:val="00FA5BED"/>
    <w:rsid w:val="00FA607F"/>
    <w:rsid w:val="00FA7AD6"/>
    <w:rsid w:val="00FB05E7"/>
    <w:rsid w:val="00FB0BE3"/>
    <w:rsid w:val="00FB1335"/>
    <w:rsid w:val="00FB13B5"/>
    <w:rsid w:val="00FB1A51"/>
    <w:rsid w:val="00FB230B"/>
    <w:rsid w:val="00FB3298"/>
    <w:rsid w:val="00FB3E14"/>
    <w:rsid w:val="00FB4675"/>
    <w:rsid w:val="00FB509A"/>
    <w:rsid w:val="00FB5DBB"/>
    <w:rsid w:val="00FB5DFA"/>
    <w:rsid w:val="00FB5FF1"/>
    <w:rsid w:val="00FB742C"/>
    <w:rsid w:val="00FB7673"/>
    <w:rsid w:val="00FB7DFA"/>
    <w:rsid w:val="00FB7E41"/>
    <w:rsid w:val="00FC12F7"/>
    <w:rsid w:val="00FC17D8"/>
    <w:rsid w:val="00FC2347"/>
    <w:rsid w:val="00FC282F"/>
    <w:rsid w:val="00FC2C78"/>
    <w:rsid w:val="00FC2DEC"/>
    <w:rsid w:val="00FC30DF"/>
    <w:rsid w:val="00FC3CE7"/>
    <w:rsid w:val="00FC3EC8"/>
    <w:rsid w:val="00FC448F"/>
    <w:rsid w:val="00FC48EC"/>
    <w:rsid w:val="00FC4C67"/>
    <w:rsid w:val="00FC5301"/>
    <w:rsid w:val="00FC5369"/>
    <w:rsid w:val="00FC53A3"/>
    <w:rsid w:val="00FC54B6"/>
    <w:rsid w:val="00FC5572"/>
    <w:rsid w:val="00FC5DF4"/>
    <w:rsid w:val="00FC66DA"/>
    <w:rsid w:val="00FC69D9"/>
    <w:rsid w:val="00FC6D65"/>
    <w:rsid w:val="00FC781B"/>
    <w:rsid w:val="00FC7C84"/>
    <w:rsid w:val="00FD0141"/>
    <w:rsid w:val="00FD099B"/>
    <w:rsid w:val="00FD108C"/>
    <w:rsid w:val="00FD129A"/>
    <w:rsid w:val="00FD12E2"/>
    <w:rsid w:val="00FD15EF"/>
    <w:rsid w:val="00FD195C"/>
    <w:rsid w:val="00FD365B"/>
    <w:rsid w:val="00FD5E32"/>
    <w:rsid w:val="00FD6427"/>
    <w:rsid w:val="00FD6514"/>
    <w:rsid w:val="00FD6F91"/>
    <w:rsid w:val="00FD70FE"/>
    <w:rsid w:val="00FE0E22"/>
    <w:rsid w:val="00FE104E"/>
    <w:rsid w:val="00FE106C"/>
    <w:rsid w:val="00FE1403"/>
    <w:rsid w:val="00FE1E17"/>
    <w:rsid w:val="00FE2832"/>
    <w:rsid w:val="00FE2A7A"/>
    <w:rsid w:val="00FE2CF5"/>
    <w:rsid w:val="00FE2D69"/>
    <w:rsid w:val="00FE35F7"/>
    <w:rsid w:val="00FE35FC"/>
    <w:rsid w:val="00FE37F0"/>
    <w:rsid w:val="00FE3828"/>
    <w:rsid w:val="00FE3CDC"/>
    <w:rsid w:val="00FE49C1"/>
    <w:rsid w:val="00FE4C7F"/>
    <w:rsid w:val="00FE4EF0"/>
    <w:rsid w:val="00FE5690"/>
    <w:rsid w:val="00FE571C"/>
    <w:rsid w:val="00FE60ED"/>
    <w:rsid w:val="00FE756E"/>
    <w:rsid w:val="00FE773E"/>
    <w:rsid w:val="00FF0AA3"/>
    <w:rsid w:val="00FF0B5B"/>
    <w:rsid w:val="00FF1FCF"/>
    <w:rsid w:val="00FF2FED"/>
    <w:rsid w:val="00FF3283"/>
    <w:rsid w:val="00FF33EE"/>
    <w:rsid w:val="00FF34F9"/>
    <w:rsid w:val="00FF4002"/>
    <w:rsid w:val="00FF4D92"/>
    <w:rsid w:val="00FF4DE8"/>
    <w:rsid w:val="00FF50A5"/>
    <w:rsid w:val="00FF5299"/>
    <w:rsid w:val="00FF5CBD"/>
    <w:rsid w:val="00FF64BC"/>
    <w:rsid w:val="00FF6960"/>
    <w:rsid w:val="00FF6B47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384923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92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92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92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92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492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492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492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492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492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923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4923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4923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4923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4923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4923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84923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84923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84923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8492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84923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492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4923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38492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84923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3849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3849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3849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8492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8492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492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84923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384923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384923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384923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384923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384923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84923"/>
    <w:pPr>
      <w:outlineLvl w:val="9"/>
    </w:pPr>
  </w:style>
  <w:style w:type="paragraph" w:styleId="NormalWeb">
    <w:name w:val="Normal (Web)"/>
    <w:basedOn w:val="Normal"/>
    <w:uiPriority w:val="99"/>
    <w:rsid w:val="005D2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460</TotalTime>
  <Pages>8</Pages>
  <Words>2133</Words>
  <Characters>12162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40</cp:revision>
  <dcterms:created xsi:type="dcterms:W3CDTF">2018-02-12T11:47:00Z</dcterms:created>
  <dcterms:modified xsi:type="dcterms:W3CDTF">2022-04-03T18:19:00Z</dcterms:modified>
</cp:coreProperties>
</file>