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B1" w:rsidRPr="002F3153" w:rsidRDefault="00463BB1" w:rsidP="00830033">
      <w:pPr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 xml:space="preserve">Государственное учреждение образования «Ясли – сад № </w:t>
      </w:r>
      <w:smartTag w:uri="urn:schemas-microsoft-com:office:smarttags" w:element="metricconverter">
        <w:smartTagPr>
          <w:attr w:name="ProductID" w:val="55 г"/>
        </w:smartTagPr>
        <w:r w:rsidRPr="002F3153">
          <w:rPr>
            <w:rFonts w:ascii="Times New Roman" w:hAnsi="Times New Roman"/>
            <w:sz w:val="30"/>
            <w:szCs w:val="30"/>
          </w:rPr>
          <w:t>55 г</w:t>
        </w:r>
      </w:smartTag>
      <w:r w:rsidRPr="002F3153">
        <w:rPr>
          <w:rFonts w:ascii="Times New Roman" w:hAnsi="Times New Roman"/>
          <w:sz w:val="30"/>
          <w:szCs w:val="30"/>
        </w:rPr>
        <w:t>. Бреста»</w:t>
      </w:r>
    </w:p>
    <w:p w:rsidR="00463BB1" w:rsidRPr="002F3153" w:rsidRDefault="00463BB1" w:rsidP="00830033">
      <w:pPr>
        <w:jc w:val="center"/>
        <w:rPr>
          <w:rFonts w:ascii="Times New Roman" w:hAnsi="Times New Roman"/>
          <w:sz w:val="30"/>
          <w:szCs w:val="30"/>
        </w:rPr>
      </w:pPr>
    </w:p>
    <w:p w:rsidR="00463BB1" w:rsidRPr="002F3153" w:rsidRDefault="00463BB1" w:rsidP="00830033">
      <w:pPr>
        <w:jc w:val="center"/>
        <w:rPr>
          <w:rFonts w:ascii="Times New Roman" w:hAnsi="Times New Roman"/>
          <w:sz w:val="30"/>
          <w:szCs w:val="30"/>
        </w:rPr>
      </w:pPr>
    </w:p>
    <w:p w:rsidR="00463BB1" w:rsidRPr="002F3153" w:rsidRDefault="00463BB1" w:rsidP="00830033">
      <w:pPr>
        <w:jc w:val="center"/>
        <w:rPr>
          <w:rFonts w:ascii="Times New Roman" w:hAnsi="Times New Roman"/>
          <w:sz w:val="30"/>
          <w:szCs w:val="30"/>
        </w:rPr>
      </w:pPr>
    </w:p>
    <w:p w:rsidR="00463BB1" w:rsidRPr="002F3153" w:rsidRDefault="00463BB1" w:rsidP="00830033">
      <w:pPr>
        <w:jc w:val="center"/>
        <w:rPr>
          <w:rFonts w:ascii="Times New Roman" w:hAnsi="Times New Roman"/>
          <w:sz w:val="30"/>
          <w:szCs w:val="30"/>
        </w:rPr>
      </w:pPr>
    </w:p>
    <w:p w:rsidR="00463BB1" w:rsidRPr="002F3153" w:rsidRDefault="00463BB1" w:rsidP="00830033">
      <w:pPr>
        <w:jc w:val="center"/>
        <w:rPr>
          <w:rFonts w:ascii="Times New Roman" w:hAnsi="Times New Roman"/>
          <w:sz w:val="30"/>
          <w:szCs w:val="30"/>
        </w:rPr>
      </w:pPr>
    </w:p>
    <w:p w:rsidR="00463BB1" w:rsidRPr="002F3153" w:rsidRDefault="00463BB1" w:rsidP="00830033">
      <w:pPr>
        <w:jc w:val="center"/>
        <w:rPr>
          <w:rFonts w:ascii="Times New Roman" w:hAnsi="Times New Roman"/>
          <w:sz w:val="30"/>
          <w:szCs w:val="30"/>
        </w:rPr>
      </w:pPr>
    </w:p>
    <w:p w:rsidR="00463BB1" w:rsidRPr="002F3153" w:rsidRDefault="00463BB1" w:rsidP="00830033">
      <w:pPr>
        <w:jc w:val="center"/>
        <w:rPr>
          <w:rFonts w:ascii="Times New Roman" w:hAnsi="Times New Roman"/>
          <w:sz w:val="30"/>
          <w:szCs w:val="30"/>
        </w:rPr>
      </w:pPr>
    </w:p>
    <w:p w:rsidR="00463BB1" w:rsidRPr="002F3153" w:rsidRDefault="00463BB1" w:rsidP="00830033">
      <w:pPr>
        <w:jc w:val="center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>Конспект занятия с детьми средней группы</w:t>
      </w:r>
    </w:p>
    <w:p w:rsidR="00463BB1" w:rsidRPr="002F3153" w:rsidRDefault="00463BB1" w:rsidP="00830033">
      <w:pPr>
        <w:jc w:val="center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>Образовательная область: «Изобразительное искусство»</w:t>
      </w:r>
      <w:r>
        <w:rPr>
          <w:rFonts w:ascii="Times New Roman" w:hAnsi="Times New Roman"/>
          <w:sz w:val="30"/>
          <w:szCs w:val="30"/>
        </w:rPr>
        <w:t>Лепка</w:t>
      </w:r>
    </w:p>
    <w:p w:rsidR="00463BB1" w:rsidRPr="002F3153" w:rsidRDefault="00463BB1" w:rsidP="00830033">
      <w:pPr>
        <w:jc w:val="center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>«Избушка для лисички»</w:t>
      </w:r>
    </w:p>
    <w:p w:rsidR="00463BB1" w:rsidRPr="002F3153" w:rsidRDefault="00463BB1" w:rsidP="00830033">
      <w:pPr>
        <w:jc w:val="center"/>
        <w:rPr>
          <w:rFonts w:ascii="Times New Roman" w:hAnsi="Times New Roman"/>
          <w:sz w:val="30"/>
          <w:szCs w:val="30"/>
        </w:rPr>
      </w:pPr>
    </w:p>
    <w:p w:rsidR="00463BB1" w:rsidRPr="002F3153" w:rsidRDefault="00463BB1" w:rsidP="00830033">
      <w:pPr>
        <w:jc w:val="center"/>
        <w:rPr>
          <w:rFonts w:ascii="Times New Roman" w:hAnsi="Times New Roman"/>
          <w:sz w:val="30"/>
          <w:szCs w:val="30"/>
        </w:rPr>
      </w:pPr>
    </w:p>
    <w:p w:rsidR="00463BB1" w:rsidRPr="002F3153" w:rsidRDefault="00463BB1" w:rsidP="00830033">
      <w:pPr>
        <w:jc w:val="center"/>
        <w:rPr>
          <w:rFonts w:ascii="Times New Roman" w:hAnsi="Times New Roman"/>
          <w:sz w:val="30"/>
          <w:szCs w:val="30"/>
        </w:rPr>
      </w:pPr>
    </w:p>
    <w:p w:rsidR="00463BB1" w:rsidRPr="002F3153" w:rsidRDefault="00463BB1" w:rsidP="00830033">
      <w:pPr>
        <w:jc w:val="center"/>
        <w:rPr>
          <w:rFonts w:ascii="Times New Roman" w:hAnsi="Times New Roman"/>
          <w:sz w:val="30"/>
          <w:szCs w:val="30"/>
        </w:rPr>
      </w:pPr>
    </w:p>
    <w:p w:rsidR="00463BB1" w:rsidRPr="002F3153" w:rsidRDefault="00463BB1" w:rsidP="00830033">
      <w:pPr>
        <w:jc w:val="center"/>
        <w:rPr>
          <w:rFonts w:ascii="Times New Roman" w:hAnsi="Times New Roman"/>
          <w:sz w:val="30"/>
          <w:szCs w:val="30"/>
        </w:rPr>
      </w:pPr>
    </w:p>
    <w:p w:rsidR="00463BB1" w:rsidRPr="002F3153" w:rsidRDefault="00463BB1" w:rsidP="00830033">
      <w:pPr>
        <w:jc w:val="center"/>
        <w:rPr>
          <w:rFonts w:ascii="Times New Roman" w:hAnsi="Times New Roman"/>
          <w:sz w:val="30"/>
          <w:szCs w:val="30"/>
        </w:rPr>
      </w:pPr>
    </w:p>
    <w:p w:rsidR="00463BB1" w:rsidRPr="002F3153" w:rsidRDefault="00463BB1" w:rsidP="00830033">
      <w:pPr>
        <w:jc w:val="center"/>
        <w:rPr>
          <w:rFonts w:ascii="Times New Roman" w:hAnsi="Times New Roman"/>
          <w:sz w:val="30"/>
          <w:szCs w:val="30"/>
        </w:rPr>
      </w:pPr>
    </w:p>
    <w:p w:rsidR="00463BB1" w:rsidRPr="002F3153" w:rsidRDefault="00463BB1" w:rsidP="00830033">
      <w:pPr>
        <w:jc w:val="center"/>
        <w:rPr>
          <w:rFonts w:ascii="Times New Roman" w:hAnsi="Times New Roman"/>
          <w:sz w:val="30"/>
          <w:szCs w:val="30"/>
        </w:rPr>
      </w:pPr>
    </w:p>
    <w:p w:rsidR="00463BB1" w:rsidRPr="002F3153" w:rsidRDefault="00463BB1" w:rsidP="00830033">
      <w:pPr>
        <w:jc w:val="center"/>
        <w:rPr>
          <w:rFonts w:ascii="Times New Roman" w:hAnsi="Times New Roman"/>
          <w:sz w:val="30"/>
          <w:szCs w:val="30"/>
        </w:rPr>
      </w:pPr>
    </w:p>
    <w:p w:rsidR="00463BB1" w:rsidRPr="002F3153" w:rsidRDefault="00463BB1" w:rsidP="00830033">
      <w:pPr>
        <w:jc w:val="center"/>
        <w:rPr>
          <w:rFonts w:ascii="Times New Roman" w:hAnsi="Times New Roman"/>
          <w:sz w:val="30"/>
          <w:szCs w:val="30"/>
        </w:rPr>
      </w:pPr>
    </w:p>
    <w:p w:rsidR="00463BB1" w:rsidRPr="002F3153" w:rsidRDefault="00463BB1" w:rsidP="00830033">
      <w:pPr>
        <w:jc w:val="center"/>
        <w:rPr>
          <w:rFonts w:ascii="Times New Roman" w:hAnsi="Times New Roman"/>
          <w:sz w:val="30"/>
          <w:szCs w:val="30"/>
        </w:rPr>
      </w:pPr>
    </w:p>
    <w:p w:rsidR="00463BB1" w:rsidRPr="002F3153" w:rsidRDefault="00463BB1" w:rsidP="00830033">
      <w:pPr>
        <w:jc w:val="right"/>
        <w:rPr>
          <w:rFonts w:ascii="Times New Roman" w:hAnsi="Times New Roman"/>
          <w:sz w:val="30"/>
          <w:szCs w:val="30"/>
        </w:rPr>
      </w:pPr>
    </w:p>
    <w:p w:rsidR="00463BB1" w:rsidRPr="002F3153" w:rsidRDefault="00463BB1" w:rsidP="00830033">
      <w:pPr>
        <w:jc w:val="right"/>
        <w:rPr>
          <w:rFonts w:ascii="Times New Roman" w:hAnsi="Times New Roman"/>
          <w:sz w:val="30"/>
          <w:szCs w:val="30"/>
        </w:rPr>
      </w:pPr>
    </w:p>
    <w:p w:rsidR="00463BB1" w:rsidRPr="002F3153" w:rsidRDefault="00463BB1" w:rsidP="00830033">
      <w:pPr>
        <w:jc w:val="right"/>
        <w:rPr>
          <w:rFonts w:ascii="Times New Roman" w:hAnsi="Times New Roman"/>
          <w:sz w:val="30"/>
          <w:szCs w:val="30"/>
        </w:rPr>
      </w:pPr>
    </w:p>
    <w:p w:rsidR="00463BB1" w:rsidRPr="002F3153" w:rsidRDefault="00463BB1" w:rsidP="00830033">
      <w:pPr>
        <w:jc w:val="right"/>
        <w:rPr>
          <w:rFonts w:ascii="Times New Roman" w:hAnsi="Times New Roman"/>
          <w:sz w:val="30"/>
          <w:szCs w:val="30"/>
        </w:rPr>
      </w:pPr>
    </w:p>
    <w:p w:rsidR="00463BB1" w:rsidRPr="002F3153" w:rsidRDefault="00463BB1" w:rsidP="00830033">
      <w:pPr>
        <w:jc w:val="right"/>
        <w:rPr>
          <w:rFonts w:ascii="Times New Roman" w:hAnsi="Times New Roman"/>
          <w:sz w:val="30"/>
          <w:szCs w:val="30"/>
        </w:rPr>
      </w:pPr>
    </w:p>
    <w:p w:rsidR="00463BB1" w:rsidRPr="002F3153" w:rsidRDefault="00463BB1" w:rsidP="00830033">
      <w:pPr>
        <w:jc w:val="right"/>
        <w:rPr>
          <w:rFonts w:ascii="Times New Roman" w:hAnsi="Times New Roman"/>
          <w:sz w:val="30"/>
          <w:szCs w:val="30"/>
        </w:rPr>
      </w:pPr>
    </w:p>
    <w:p w:rsidR="00463BB1" w:rsidRPr="002F3153" w:rsidRDefault="00463BB1" w:rsidP="002F3153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Выполнил</w:t>
      </w:r>
      <w:r w:rsidRPr="002F3153">
        <w:rPr>
          <w:rFonts w:ascii="Times New Roman" w:hAnsi="Times New Roman"/>
          <w:sz w:val="30"/>
          <w:szCs w:val="30"/>
        </w:rPr>
        <w:t xml:space="preserve">:     </w:t>
      </w:r>
    </w:p>
    <w:p w:rsidR="00463BB1" w:rsidRPr="002F3153" w:rsidRDefault="00463BB1" w:rsidP="00830033">
      <w:pPr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2F3153">
        <w:rPr>
          <w:rFonts w:ascii="Times New Roman" w:hAnsi="Times New Roman"/>
          <w:sz w:val="30"/>
          <w:szCs w:val="30"/>
        </w:rPr>
        <w:t>оспитатель  дошкольного образования</w:t>
      </w:r>
    </w:p>
    <w:p w:rsidR="00463BB1" w:rsidRPr="002F3153" w:rsidRDefault="00463BB1" w:rsidP="002F3153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б</w:t>
      </w:r>
      <w:r w:rsidRPr="002F3153">
        <w:rPr>
          <w:rFonts w:ascii="Times New Roman" w:hAnsi="Times New Roman"/>
          <w:sz w:val="30"/>
          <w:szCs w:val="30"/>
        </w:rPr>
        <w:t>ез квалификационной категории</w:t>
      </w:r>
    </w:p>
    <w:p w:rsidR="00463BB1" w:rsidRPr="002F3153" w:rsidRDefault="00463BB1" w:rsidP="002F3153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</w:t>
      </w:r>
      <w:r w:rsidRPr="002F3153">
        <w:rPr>
          <w:rFonts w:ascii="Times New Roman" w:hAnsi="Times New Roman"/>
          <w:sz w:val="30"/>
          <w:szCs w:val="30"/>
        </w:rPr>
        <w:t>Ковальчук Екатерина Эдуардовна</w:t>
      </w:r>
    </w:p>
    <w:p w:rsidR="00463BB1" w:rsidRPr="002F3153" w:rsidRDefault="00463BB1" w:rsidP="00830033">
      <w:pPr>
        <w:jc w:val="center"/>
        <w:rPr>
          <w:rFonts w:ascii="Times New Roman" w:hAnsi="Times New Roman"/>
          <w:sz w:val="30"/>
          <w:szCs w:val="30"/>
        </w:rPr>
      </w:pPr>
    </w:p>
    <w:p w:rsidR="00463BB1" w:rsidRPr="002F3153" w:rsidRDefault="00463BB1" w:rsidP="00830033">
      <w:pPr>
        <w:jc w:val="center"/>
        <w:rPr>
          <w:rFonts w:ascii="Times New Roman" w:hAnsi="Times New Roman"/>
          <w:sz w:val="30"/>
          <w:szCs w:val="30"/>
        </w:rPr>
      </w:pPr>
    </w:p>
    <w:p w:rsidR="00463BB1" w:rsidRPr="002F3153" w:rsidRDefault="00463BB1" w:rsidP="00830033">
      <w:pPr>
        <w:jc w:val="center"/>
        <w:rPr>
          <w:rFonts w:ascii="Times New Roman" w:hAnsi="Times New Roman"/>
          <w:sz w:val="30"/>
          <w:szCs w:val="30"/>
        </w:rPr>
      </w:pPr>
    </w:p>
    <w:p w:rsidR="00463BB1" w:rsidRPr="002F3153" w:rsidRDefault="00463BB1" w:rsidP="00830033">
      <w:pPr>
        <w:jc w:val="center"/>
        <w:rPr>
          <w:rFonts w:ascii="Times New Roman" w:hAnsi="Times New Roman"/>
          <w:sz w:val="30"/>
          <w:szCs w:val="30"/>
        </w:rPr>
      </w:pPr>
    </w:p>
    <w:p w:rsidR="00463BB1" w:rsidRPr="002F3153" w:rsidRDefault="00463BB1" w:rsidP="00187265">
      <w:pPr>
        <w:spacing w:line="360" w:lineRule="auto"/>
        <w:rPr>
          <w:rFonts w:ascii="Times New Roman" w:hAnsi="Times New Roman"/>
          <w:b/>
          <w:sz w:val="30"/>
          <w:szCs w:val="30"/>
        </w:rPr>
      </w:pPr>
    </w:p>
    <w:p w:rsidR="00463BB1" w:rsidRPr="002F3153" w:rsidRDefault="00463BB1" w:rsidP="00187265">
      <w:pPr>
        <w:spacing w:line="360" w:lineRule="auto"/>
        <w:rPr>
          <w:rFonts w:ascii="Times New Roman" w:hAnsi="Times New Roman"/>
          <w:b/>
          <w:sz w:val="30"/>
          <w:szCs w:val="30"/>
        </w:rPr>
      </w:pPr>
    </w:p>
    <w:p w:rsidR="00463BB1" w:rsidRPr="002F3153" w:rsidRDefault="00463BB1" w:rsidP="00187265">
      <w:pPr>
        <w:spacing w:line="360" w:lineRule="auto"/>
        <w:rPr>
          <w:rFonts w:ascii="Times New Roman" w:hAnsi="Times New Roman"/>
          <w:b/>
          <w:sz w:val="30"/>
          <w:szCs w:val="30"/>
        </w:rPr>
      </w:pPr>
    </w:p>
    <w:p w:rsidR="00463BB1" w:rsidRPr="002F3153" w:rsidRDefault="00463BB1" w:rsidP="009D3DCD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>Брест, 2021</w:t>
      </w:r>
    </w:p>
    <w:p w:rsidR="00463BB1" w:rsidRPr="002F3153" w:rsidRDefault="00463BB1" w:rsidP="002F3153">
      <w:pPr>
        <w:ind w:hanging="142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2F3153">
        <w:rPr>
          <w:rFonts w:ascii="Times New Roman" w:hAnsi="Times New Roman"/>
          <w:sz w:val="30"/>
          <w:szCs w:val="30"/>
          <w:u w:val="single"/>
        </w:rPr>
        <w:t>Программное задачи</w:t>
      </w:r>
      <w:r w:rsidRPr="002F3153">
        <w:rPr>
          <w:rFonts w:ascii="Times New Roman" w:hAnsi="Times New Roman"/>
          <w:sz w:val="30"/>
          <w:szCs w:val="30"/>
        </w:rPr>
        <w:t>: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>Формировать представления воспитанников о нетрадиционной технике  лепки – мозаичной пластилинографии.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>Развивать умение катать шарики одинакового размера,  иприкреплять их на картонную основу.  Развивать интерес к изобразительной (лепка) и творческой деятельности. Закреплять правила работы с пластилином. Развивать мелкую моторику.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 xml:space="preserve">Воспитывать желание использовать доступные выразительные средства для </w:t>
      </w:r>
      <w:r w:rsidRPr="002F3153">
        <w:rPr>
          <w:rFonts w:ascii="Times New Roman" w:hAnsi="Times New Roman"/>
          <w:sz w:val="30"/>
          <w:szCs w:val="30"/>
        </w:rPr>
        <w:br/>
        <w:t>отображения своего отношения к создаваемым в лепке образам, эстетические чувства.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>Воспитывать умение сопереживать попавшим в беду.</w:t>
      </w:r>
    </w:p>
    <w:p w:rsidR="00463BB1" w:rsidRPr="002F3153" w:rsidRDefault="00463BB1" w:rsidP="002F3153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>Предварительная работа: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>чтение и пересказ сказки «Заюшкина избушка», рассматривание иллюстраций к сказке. Беседы о хороших и добрых поступках. Знакомство с приемами работы в технике - мозаичная пластилинография.Индивидуальная работа по технике мозаичная пластилинография.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 xml:space="preserve">Материалы: 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>фигуры персонажей из сказки: зайка, петух, лиса; мольберт; картинка формата А4 разрезанная на 6 частей; пластилин, доски для пластилина, салфетки для рук.</w:t>
      </w:r>
    </w:p>
    <w:p w:rsidR="00463BB1" w:rsidRPr="002F3153" w:rsidRDefault="00463BB1" w:rsidP="002F3153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  <w:u w:val="single"/>
        </w:rPr>
      </w:pPr>
      <w:r w:rsidRPr="002F3153">
        <w:rPr>
          <w:rFonts w:ascii="Times New Roman" w:hAnsi="Times New Roman"/>
          <w:sz w:val="30"/>
          <w:szCs w:val="30"/>
          <w:u w:val="single"/>
        </w:rPr>
        <w:t>Ход занятия: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>Приветствие. Дети с воспитателем на ковре.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 xml:space="preserve">В: Ребята,посмотрите друг на друга и улыбнитесь. Какие добрые у вас лица! А знаете почему? </w:t>
      </w:r>
      <w:r w:rsidRPr="002F3153">
        <w:rPr>
          <w:rFonts w:ascii="Times New Roman" w:hAnsi="Times New Roman"/>
          <w:i/>
          <w:sz w:val="30"/>
          <w:szCs w:val="30"/>
        </w:rPr>
        <w:t>(Ответы детей)</w:t>
      </w:r>
      <w:r w:rsidRPr="002F3153">
        <w:rPr>
          <w:rFonts w:ascii="Times New Roman" w:hAnsi="Times New Roman"/>
          <w:sz w:val="30"/>
          <w:szCs w:val="30"/>
        </w:rPr>
        <w:t>Потому, что утро доброе. Давайте скажем друг другу «Доброе утро».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 xml:space="preserve">В: Ой, ребята посмотрите 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>Нам в оконце, кто-то бросил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>Письмецо.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 xml:space="preserve">Может, это лучик солнца, 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>Что щекочет мне лицо?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>Может, это воробьишко,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>Пролетая, обронил?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>Может, кот письмо, как мышку,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>На окошко заманил?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>От кого пришло письмо,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>Вам ведь хочется узнать?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>(Ответы детей)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 xml:space="preserve">Тогда надо постараться 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>Все загадки отгадать.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 xml:space="preserve">В: присаживайтесь ребята. </w:t>
      </w:r>
      <w:r w:rsidRPr="002F3153">
        <w:rPr>
          <w:rFonts w:ascii="Times New Roman" w:hAnsi="Times New Roman"/>
          <w:spacing w:val="4"/>
          <w:sz w:val="30"/>
          <w:szCs w:val="30"/>
        </w:rPr>
        <w:t>Слушайте загадки.</w:t>
      </w:r>
    </w:p>
    <w:p w:rsidR="00463BB1" w:rsidRPr="002F3153" w:rsidRDefault="00463BB1" w:rsidP="002F3153">
      <w:pPr>
        <w:shd w:val="clear" w:color="auto" w:fill="FFFFFF"/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 xml:space="preserve">Говорят, что я трусливый, </w:t>
      </w:r>
    </w:p>
    <w:p w:rsidR="00463BB1" w:rsidRPr="002F3153" w:rsidRDefault="00463BB1" w:rsidP="002F3153">
      <w:pPr>
        <w:shd w:val="clear" w:color="auto" w:fill="FFFFFF"/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 xml:space="preserve">В сказках якобы хвастливый. </w:t>
      </w:r>
    </w:p>
    <w:p w:rsidR="00463BB1" w:rsidRPr="002F3153" w:rsidRDefault="00463BB1" w:rsidP="002F3153">
      <w:pPr>
        <w:shd w:val="clear" w:color="auto" w:fill="FFFFFF"/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 xml:space="preserve">Всё не так, мои друзья, </w:t>
      </w:r>
    </w:p>
    <w:p w:rsidR="00463BB1" w:rsidRPr="002F3153" w:rsidRDefault="00463BB1" w:rsidP="002F3153">
      <w:pPr>
        <w:shd w:val="clear" w:color="auto" w:fill="FFFFFF"/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>Просто осторожный я!</w:t>
      </w:r>
    </w:p>
    <w:p w:rsidR="00463BB1" w:rsidRPr="002F3153" w:rsidRDefault="00463BB1" w:rsidP="002F3153">
      <w:pPr>
        <w:shd w:val="clear" w:color="auto" w:fill="FFFFFF"/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>Кто это?</w:t>
      </w:r>
    </w:p>
    <w:p w:rsidR="00463BB1" w:rsidRPr="002F3153" w:rsidRDefault="00463BB1" w:rsidP="002F3153">
      <w:pPr>
        <w:shd w:val="clear" w:color="auto" w:fill="FFFFFF"/>
        <w:jc w:val="both"/>
        <w:rPr>
          <w:rFonts w:ascii="Times New Roman" w:hAnsi="Times New Roman"/>
          <w:i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 xml:space="preserve">Дети: Заяц </w:t>
      </w:r>
      <w:r w:rsidRPr="002F3153">
        <w:rPr>
          <w:rFonts w:ascii="Times New Roman" w:hAnsi="Times New Roman"/>
          <w:i/>
          <w:sz w:val="30"/>
          <w:szCs w:val="30"/>
        </w:rPr>
        <w:t>воспитатель показывает зайчика</w:t>
      </w:r>
    </w:p>
    <w:p w:rsidR="00463BB1" w:rsidRPr="002F3153" w:rsidRDefault="00463BB1" w:rsidP="002F3153">
      <w:pPr>
        <w:shd w:val="clear" w:color="auto" w:fill="FFFFFF"/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 xml:space="preserve">- А вот и вторая: </w:t>
      </w:r>
    </w:p>
    <w:p w:rsidR="00463BB1" w:rsidRPr="002F3153" w:rsidRDefault="00463BB1" w:rsidP="002F3153">
      <w:pPr>
        <w:shd w:val="clear" w:color="auto" w:fill="FFFFFF"/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 xml:space="preserve">Лесная рыжая плутовка – </w:t>
      </w:r>
    </w:p>
    <w:p w:rsidR="00463BB1" w:rsidRPr="002F3153" w:rsidRDefault="00463BB1" w:rsidP="002F3153">
      <w:pPr>
        <w:shd w:val="clear" w:color="auto" w:fill="FFFFFF"/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 xml:space="preserve">Известна всем её сноровка. </w:t>
      </w:r>
    </w:p>
    <w:p w:rsidR="00463BB1" w:rsidRPr="002F3153" w:rsidRDefault="00463BB1" w:rsidP="002F3153">
      <w:pPr>
        <w:shd w:val="clear" w:color="auto" w:fill="FFFFFF"/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 xml:space="preserve">С ней аккуратней, не зевай </w:t>
      </w:r>
    </w:p>
    <w:p w:rsidR="00463BB1" w:rsidRPr="002F3153" w:rsidRDefault="00463BB1" w:rsidP="002F3153">
      <w:pPr>
        <w:shd w:val="clear" w:color="auto" w:fill="FFFFFF"/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>А дверь в курятник запирай!</w:t>
      </w:r>
    </w:p>
    <w:p w:rsidR="00463BB1" w:rsidRPr="002F3153" w:rsidRDefault="00463BB1" w:rsidP="002F3153">
      <w:pPr>
        <w:shd w:val="clear" w:color="auto" w:fill="FFFFFF"/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>Кто же это?</w:t>
      </w:r>
    </w:p>
    <w:p w:rsidR="00463BB1" w:rsidRPr="002F3153" w:rsidRDefault="00463BB1" w:rsidP="002F3153">
      <w:pPr>
        <w:shd w:val="clear" w:color="auto" w:fill="FFFFFF"/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 xml:space="preserve">Дети: Лиса </w:t>
      </w:r>
      <w:r w:rsidRPr="002F3153">
        <w:rPr>
          <w:rFonts w:ascii="Times New Roman" w:hAnsi="Times New Roman"/>
          <w:i/>
          <w:sz w:val="30"/>
          <w:szCs w:val="30"/>
        </w:rPr>
        <w:t>воспитатель показывает лисы</w:t>
      </w:r>
    </w:p>
    <w:p w:rsidR="00463BB1" w:rsidRPr="002F3153" w:rsidRDefault="00463BB1" w:rsidP="002F3153">
      <w:pPr>
        <w:shd w:val="clear" w:color="auto" w:fill="FFFFFF"/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>Третья загадка:</w:t>
      </w:r>
    </w:p>
    <w:p w:rsidR="00463BB1" w:rsidRPr="002F3153" w:rsidRDefault="00463BB1" w:rsidP="002F3153">
      <w:pPr>
        <w:shd w:val="clear" w:color="auto" w:fill="FFFFFF"/>
        <w:ind w:right="4916"/>
        <w:jc w:val="both"/>
        <w:rPr>
          <w:rFonts w:ascii="Times New Roman" w:hAnsi="Times New Roman"/>
          <w:spacing w:val="3"/>
          <w:sz w:val="30"/>
          <w:szCs w:val="30"/>
        </w:rPr>
      </w:pPr>
      <w:r w:rsidRPr="002F3153">
        <w:rPr>
          <w:rFonts w:ascii="Times New Roman" w:hAnsi="Times New Roman"/>
          <w:spacing w:val="3"/>
          <w:sz w:val="30"/>
          <w:szCs w:val="30"/>
        </w:rPr>
        <w:t xml:space="preserve">Кто рано встает, Голосисто поет, </w:t>
      </w:r>
    </w:p>
    <w:p w:rsidR="00463BB1" w:rsidRPr="002F3153" w:rsidRDefault="00463BB1" w:rsidP="002F3153">
      <w:pPr>
        <w:shd w:val="clear" w:color="auto" w:fill="FFFFFF"/>
        <w:ind w:right="-1"/>
        <w:jc w:val="both"/>
        <w:rPr>
          <w:rFonts w:ascii="Times New Roman" w:hAnsi="Times New Roman"/>
          <w:spacing w:val="4"/>
          <w:sz w:val="30"/>
          <w:szCs w:val="30"/>
        </w:rPr>
      </w:pPr>
      <w:r w:rsidRPr="002F3153">
        <w:rPr>
          <w:rFonts w:ascii="Times New Roman" w:hAnsi="Times New Roman"/>
          <w:spacing w:val="4"/>
          <w:sz w:val="30"/>
          <w:szCs w:val="30"/>
        </w:rPr>
        <w:t>Детям спать не дает?</w:t>
      </w:r>
    </w:p>
    <w:p w:rsidR="00463BB1" w:rsidRPr="002F3153" w:rsidRDefault="00463BB1" w:rsidP="002F3153">
      <w:pPr>
        <w:shd w:val="clear" w:color="auto" w:fill="FFFFFF"/>
        <w:ind w:right="-1"/>
        <w:jc w:val="both"/>
        <w:rPr>
          <w:rFonts w:ascii="Times New Roman" w:hAnsi="Times New Roman"/>
          <w:spacing w:val="4"/>
          <w:sz w:val="30"/>
          <w:szCs w:val="30"/>
        </w:rPr>
      </w:pPr>
      <w:r w:rsidRPr="002F3153">
        <w:rPr>
          <w:rFonts w:ascii="Times New Roman" w:hAnsi="Times New Roman"/>
          <w:spacing w:val="4"/>
          <w:sz w:val="30"/>
          <w:szCs w:val="30"/>
        </w:rPr>
        <w:t>Кто это?</w:t>
      </w:r>
    </w:p>
    <w:p w:rsidR="00463BB1" w:rsidRPr="002F3153" w:rsidRDefault="00463BB1" w:rsidP="002F3153">
      <w:pPr>
        <w:shd w:val="clear" w:color="auto" w:fill="FFFFFF"/>
        <w:ind w:right="-1"/>
        <w:jc w:val="both"/>
        <w:rPr>
          <w:rFonts w:ascii="Times New Roman" w:hAnsi="Times New Roman"/>
          <w:i/>
          <w:spacing w:val="4"/>
          <w:sz w:val="30"/>
          <w:szCs w:val="30"/>
        </w:rPr>
      </w:pPr>
      <w:r w:rsidRPr="002F3153">
        <w:rPr>
          <w:rFonts w:ascii="Times New Roman" w:hAnsi="Times New Roman"/>
          <w:spacing w:val="4"/>
          <w:sz w:val="30"/>
          <w:szCs w:val="30"/>
        </w:rPr>
        <w:t>Дети: петух</w:t>
      </w:r>
      <w:r w:rsidRPr="002F3153">
        <w:rPr>
          <w:rFonts w:ascii="Times New Roman" w:hAnsi="Times New Roman"/>
          <w:i/>
          <w:spacing w:val="4"/>
          <w:sz w:val="30"/>
          <w:szCs w:val="30"/>
        </w:rPr>
        <w:t>воспитатель показывает петуха</w:t>
      </w:r>
    </w:p>
    <w:p w:rsidR="00463BB1" w:rsidRPr="002F3153" w:rsidRDefault="00463BB1" w:rsidP="002F3153">
      <w:pPr>
        <w:shd w:val="clear" w:color="auto" w:fill="FFFFFF"/>
        <w:ind w:right="-1"/>
        <w:jc w:val="both"/>
        <w:rPr>
          <w:rFonts w:ascii="Times New Roman" w:hAnsi="Times New Roman"/>
          <w:spacing w:val="4"/>
          <w:sz w:val="30"/>
          <w:szCs w:val="30"/>
        </w:rPr>
      </w:pPr>
      <w:r w:rsidRPr="002F3153">
        <w:rPr>
          <w:rFonts w:ascii="Times New Roman" w:hAnsi="Times New Roman"/>
          <w:spacing w:val="4"/>
          <w:sz w:val="30"/>
          <w:szCs w:val="30"/>
        </w:rPr>
        <w:t xml:space="preserve">В: Молодцы отгадали все загадки. Как вы думаете, из какой сказки эти звери: лиса, заяц, петух? </w:t>
      </w:r>
    </w:p>
    <w:p w:rsidR="00463BB1" w:rsidRPr="002F3153" w:rsidRDefault="00463BB1" w:rsidP="002F3153">
      <w:pPr>
        <w:shd w:val="clear" w:color="auto" w:fill="FFFFFF"/>
        <w:ind w:right="-1"/>
        <w:jc w:val="both"/>
        <w:rPr>
          <w:rFonts w:ascii="Times New Roman" w:hAnsi="Times New Roman"/>
          <w:spacing w:val="4"/>
          <w:sz w:val="30"/>
          <w:szCs w:val="30"/>
        </w:rPr>
      </w:pPr>
      <w:r w:rsidRPr="002F3153">
        <w:rPr>
          <w:rFonts w:ascii="Times New Roman" w:hAnsi="Times New Roman"/>
          <w:spacing w:val="4"/>
          <w:sz w:val="30"/>
          <w:szCs w:val="30"/>
        </w:rPr>
        <w:t>Дети: Из сказки «Заюшкина избушка»</w:t>
      </w:r>
    </w:p>
    <w:p w:rsidR="00463BB1" w:rsidRPr="002F3153" w:rsidRDefault="00463BB1" w:rsidP="002F3153">
      <w:pPr>
        <w:shd w:val="clear" w:color="auto" w:fill="FFFFFF"/>
        <w:ind w:right="-1"/>
        <w:jc w:val="both"/>
        <w:rPr>
          <w:rFonts w:ascii="Times New Roman" w:hAnsi="Times New Roman"/>
          <w:spacing w:val="4"/>
          <w:sz w:val="30"/>
          <w:szCs w:val="30"/>
        </w:rPr>
      </w:pPr>
      <w:r w:rsidRPr="002F3153">
        <w:rPr>
          <w:rFonts w:ascii="Times New Roman" w:hAnsi="Times New Roman"/>
          <w:spacing w:val="4"/>
          <w:sz w:val="30"/>
          <w:szCs w:val="30"/>
        </w:rPr>
        <w:t>В: Да, это герои русской народной сказки «Заюшкина избушка».</w:t>
      </w:r>
    </w:p>
    <w:p w:rsidR="00463BB1" w:rsidRPr="002F3153" w:rsidRDefault="00463BB1" w:rsidP="002F3153">
      <w:pPr>
        <w:pStyle w:val="NormalWeb"/>
        <w:spacing w:before="0" w:beforeAutospacing="0" w:after="0" w:afterAutospacing="0"/>
        <w:jc w:val="both"/>
        <w:rPr>
          <w:spacing w:val="3"/>
          <w:sz w:val="30"/>
          <w:szCs w:val="30"/>
          <w:lang w:eastAsia="en-US"/>
        </w:rPr>
      </w:pPr>
      <w:r w:rsidRPr="002F3153">
        <w:rPr>
          <w:bCs/>
          <w:spacing w:val="4"/>
          <w:sz w:val="30"/>
          <w:szCs w:val="30"/>
          <w:lang w:eastAsia="en-US"/>
        </w:rPr>
        <w:t xml:space="preserve">В: Ой. Ребята, слышите кто-то плачет. </w:t>
      </w:r>
      <w:r w:rsidRPr="002F3153">
        <w:rPr>
          <w:spacing w:val="4"/>
          <w:sz w:val="30"/>
          <w:szCs w:val="30"/>
          <w:lang w:eastAsia="en-US"/>
        </w:rPr>
        <w:t>Кто же это? Посмотрите, да это лисичка. (заходит лисичка)</w:t>
      </w:r>
    </w:p>
    <w:p w:rsidR="00463BB1" w:rsidRPr="002F3153" w:rsidRDefault="00463BB1" w:rsidP="002F3153">
      <w:pPr>
        <w:pStyle w:val="NormalWeb"/>
        <w:spacing w:before="0" w:beforeAutospacing="0" w:after="0" w:afterAutospacing="0"/>
        <w:jc w:val="both"/>
        <w:rPr>
          <w:spacing w:val="3"/>
          <w:sz w:val="30"/>
          <w:szCs w:val="30"/>
          <w:lang w:eastAsia="en-US"/>
        </w:rPr>
      </w:pPr>
      <w:r w:rsidRPr="002F3153">
        <w:rPr>
          <w:spacing w:val="3"/>
          <w:sz w:val="30"/>
          <w:szCs w:val="30"/>
          <w:lang w:eastAsia="en-US"/>
        </w:rPr>
        <w:t>В: Лисонька почему ты плачешь?</w:t>
      </w:r>
    </w:p>
    <w:p w:rsidR="00463BB1" w:rsidRPr="002F3153" w:rsidRDefault="00463BB1" w:rsidP="002F3153">
      <w:pPr>
        <w:pStyle w:val="NormalWeb"/>
        <w:spacing w:before="0" w:beforeAutospacing="0" w:after="0" w:afterAutospacing="0"/>
        <w:jc w:val="both"/>
        <w:rPr>
          <w:spacing w:val="3"/>
          <w:sz w:val="30"/>
          <w:szCs w:val="30"/>
          <w:lang w:eastAsia="en-US"/>
        </w:rPr>
      </w:pPr>
      <w:r w:rsidRPr="002F3153">
        <w:rPr>
          <w:spacing w:val="3"/>
          <w:sz w:val="30"/>
          <w:szCs w:val="30"/>
          <w:lang w:eastAsia="en-US"/>
        </w:rPr>
        <w:t>Лиса: Я осталась без домика. Где теперь я буду жить?</w:t>
      </w:r>
    </w:p>
    <w:p w:rsidR="00463BB1" w:rsidRPr="002F3153" w:rsidRDefault="00463BB1" w:rsidP="002F3153">
      <w:pPr>
        <w:pStyle w:val="NormalWeb"/>
        <w:spacing w:before="0" w:beforeAutospacing="0" w:after="0" w:afterAutospacing="0"/>
        <w:jc w:val="both"/>
        <w:rPr>
          <w:spacing w:val="3"/>
          <w:sz w:val="30"/>
          <w:szCs w:val="30"/>
          <w:lang w:eastAsia="en-US"/>
        </w:rPr>
      </w:pPr>
      <w:r w:rsidRPr="002F3153">
        <w:rPr>
          <w:spacing w:val="3"/>
          <w:sz w:val="30"/>
          <w:szCs w:val="30"/>
          <w:lang w:eastAsia="en-US"/>
        </w:rPr>
        <w:t>В:  Ребята, знаю как мы поможем лисе.</w:t>
      </w:r>
    </w:p>
    <w:p w:rsidR="00463BB1" w:rsidRPr="002F3153" w:rsidRDefault="00463BB1" w:rsidP="002F3153">
      <w:pPr>
        <w:pStyle w:val="NormalWeb"/>
        <w:spacing w:before="0" w:beforeAutospacing="0" w:after="0" w:afterAutospacing="0"/>
        <w:jc w:val="both"/>
        <w:rPr>
          <w:bCs/>
          <w:sz w:val="30"/>
          <w:szCs w:val="30"/>
        </w:rPr>
      </w:pPr>
      <w:r w:rsidRPr="002F3153">
        <w:rPr>
          <w:bCs/>
          <w:sz w:val="30"/>
          <w:szCs w:val="30"/>
        </w:rPr>
        <w:t>Но давайте для начала немного разомнемся.</w:t>
      </w:r>
    </w:p>
    <w:p w:rsidR="00463BB1" w:rsidRPr="002F3153" w:rsidRDefault="00463BB1" w:rsidP="002F3153">
      <w:pPr>
        <w:pStyle w:val="NormalWeb"/>
        <w:spacing w:before="0" w:beforeAutospacing="0" w:after="0" w:afterAutospacing="0"/>
        <w:jc w:val="both"/>
        <w:rPr>
          <w:bCs/>
          <w:sz w:val="30"/>
          <w:szCs w:val="30"/>
          <w:u w:val="single"/>
        </w:rPr>
      </w:pPr>
      <w:r w:rsidRPr="002F3153">
        <w:rPr>
          <w:bCs/>
          <w:sz w:val="30"/>
          <w:szCs w:val="30"/>
          <w:u w:val="single"/>
        </w:rPr>
        <w:t xml:space="preserve">Физкультминутка </w:t>
      </w:r>
    </w:p>
    <w:p w:rsidR="00463BB1" w:rsidRPr="002F3153" w:rsidRDefault="00463BB1" w:rsidP="002F3153">
      <w:pPr>
        <w:pStyle w:val="NormalWeb"/>
        <w:spacing w:before="0" w:beforeAutospacing="0" w:after="0" w:afterAutospacing="0"/>
        <w:jc w:val="both"/>
        <w:rPr>
          <w:bCs/>
          <w:sz w:val="30"/>
          <w:szCs w:val="30"/>
        </w:rPr>
      </w:pPr>
      <w:r w:rsidRPr="002F3153">
        <w:rPr>
          <w:bCs/>
          <w:sz w:val="30"/>
          <w:szCs w:val="30"/>
        </w:rPr>
        <w:t>Утром лисонька проснулась</w:t>
      </w:r>
    </w:p>
    <w:p w:rsidR="00463BB1" w:rsidRPr="002F3153" w:rsidRDefault="00463BB1" w:rsidP="002F3153">
      <w:pPr>
        <w:pStyle w:val="NormalWeb"/>
        <w:spacing w:before="0" w:beforeAutospacing="0" w:after="0" w:afterAutospacing="0"/>
        <w:jc w:val="both"/>
        <w:rPr>
          <w:bCs/>
          <w:sz w:val="30"/>
          <w:szCs w:val="30"/>
        </w:rPr>
      </w:pPr>
      <w:r w:rsidRPr="002F3153">
        <w:rPr>
          <w:bCs/>
          <w:sz w:val="30"/>
          <w:szCs w:val="30"/>
        </w:rPr>
        <w:t>Лапкой вправо потянулась</w:t>
      </w:r>
    </w:p>
    <w:p w:rsidR="00463BB1" w:rsidRPr="002F3153" w:rsidRDefault="00463BB1" w:rsidP="002F3153">
      <w:pPr>
        <w:pStyle w:val="NormalWeb"/>
        <w:spacing w:before="0" w:beforeAutospacing="0" w:after="0" w:afterAutospacing="0"/>
        <w:jc w:val="both"/>
        <w:rPr>
          <w:bCs/>
          <w:sz w:val="30"/>
          <w:szCs w:val="30"/>
        </w:rPr>
      </w:pPr>
      <w:r w:rsidRPr="002F3153">
        <w:rPr>
          <w:bCs/>
          <w:sz w:val="30"/>
          <w:szCs w:val="30"/>
        </w:rPr>
        <w:t>Лапкой влево потянулась</w:t>
      </w:r>
    </w:p>
    <w:p w:rsidR="00463BB1" w:rsidRPr="002F3153" w:rsidRDefault="00463BB1" w:rsidP="002F3153">
      <w:pPr>
        <w:pStyle w:val="NormalWeb"/>
        <w:spacing w:before="0" w:beforeAutospacing="0" w:after="0" w:afterAutospacing="0"/>
        <w:jc w:val="both"/>
        <w:rPr>
          <w:bCs/>
          <w:sz w:val="30"/>
          <w:szCs w:val="30"/>
        </w:rPr>
      </w:pPr>
      <w:r w:rsidRPr="002F3153">
        <w:rPr>
          <w:bCs/>
          <w:sz w:val="30"/>
          <w:szCs w:val="30"/>
        </w:rPr>
        <w:t>Солнцу нежно улыбнулось</w:t>
      </w:r>
    </w:p>
    <w:p w:rsidR="00463BB1" w:rsidRPr="002F3153" w:rsidRDefault="00463BB1" w:rsidP="002F3153">
      <w:pPr>
        <w:pStyle w:val="NormalWeb"/>
        <w:spacing w:before="0" w:beforeAutospacing="0" w:after="0" w:afterAutospacing="0"/>
        <w:jc w:val="both"/>
        <w:rPr>
          <w:bCs/>
          <w:sz w:val="30"/>
          <w:szCs w:val="30"/>
        </w:rPr>
      </w:pPr>
      <w:r w:rsidRPr="002F3153">
        <w:rPr>
          <w:bCs/>
          <w:sz w:val="30"/>
          <w:szCs w:val="30"/>
        </w:rPr>
        <w:t>В кулачок все пальцы сжала</w:t>
      </w:r>
    </w:p>
    <w:p w:rsidR="00463BB1" w:rsidRPr="002F3153" w:rsidRDefault="00463BB1" w:rsidP="002F3153">
      <w:pPr>
        <w:pStyle w:val="NormalWeb"/>
        <w:spacing w:before="0" w:beforeAutospacing="0" w:after="0" w:afterAutospacing="0"/>
        <w:jc w:val="both"/>
        <w:rPr>
          <w:bCs/>
          <w:sz w:val="30"/>
          <w:szCs w:val="30"/>
        </w:rPr>
      </w:pPr>
      <w:r w:rsidRPr="002F3153">
        <w:rPr>
          <w:bCs/>
          <w:sz w:val="30"/>
          <w:szCs w:val="30"/>
        </w:rPr>
        <w:t>Растирать себе лапки стала</w:t>
      </w:r>
    </w:p>
    <w:p w:rsidR="00463BB1" w:rsidRPr="002F3153" w:rsidRDefault="00463BB1" w:rsidP="002F3153">
      <w:pPr>
        <w:pStyle w:val="NormalWeb"/>
        <w:spacing w:before="0" w:beforeAutospacing="0" w:after="0" w:afterAutospacing="0"/>
        <w:jc w:val="both"/>
        <w:rPr>
          <w:bCs/>
          <w:sz w:val="30"/>
          <w:szCs w:val="30"/>
        </w:rPr>
      </w:pPr>
      <w:r w:rsidRPr="002F3153">
        <w:rPr>
          <w:bCs/>
          <w:sz w:val="30"/>
          <w:szCs w:val="30"/>
        </w:rPr>
        <w:t>Ручки ножки и бока</w:t>
      </w:r>
    </w:p>
    <w:p w:rsidR="00463BB1" w:rsidRPr="002F3153" w:rsidRDefault="00463BB1" w:rsidP="002F3153">
      <w:pPr>
        <w:pStyle w:val="NormalWeb"/>
        <w:spacing w:before="0" w:beforeAutospacing="0" w:after="0" w:afterAutospacing="0"/>
        <w:jc w:val="both"/>
        <w:rPr>
          <w:bCs/>
          <w:sz w:val="30"/>
          <w:szCs w:val="30"/>
        </w:rPr>
      </w:pPr>
      <w:r w:rsidRPr="002F3153">
        <w:rPr>
          <w:bCs/>
          <w:sz w:val="30"/>
          <w:szCs w:val="30"/>
        </w:rPr>
        <w:t>Вот какая красота!</w:t>
      </w:r>
    </w:p>
    <w:p w:rsidR="00463BB1" w:rsidRPr="002F3153" w:rsidRDefault="00463BB1" w:rsidP="002F3153">
      <w:pPr>
        <w:pStyle w:val="NormalWeb"/>
        <w:spacing w:before="0" w:beforeAutospacing="0" w:after="0" w:afterAutospacing="0"/>
        <w:jc w:val="both"/>
        <w:rPr>
          <w:bCs/>
          <w:i/>
          <w:sz w:val="30"/>
          <w:szCs w:val="30"/>
        </w:rPr>
      </w:pPr>
      <w:r w:rsidRPr="002F3153">
        <w:rPr>
          <w:bCs/>
          <w:i/>
          <w:sz w:val="30"/>
          <w:szCs w:val="30"/>
        </w:rPr>
        <w:t>Садятся на свои места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>В: Ребята давайте рассмотрим, что лежит  у вас на столе?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>Дети: пластилин, доска, салфетка, карточка.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>В: Правильно, мы сегодня будем работать с пластилином. То, что мы будем делать для лисички, будет состоять из нескольких частей. Каждый из вас будет работать над отдельной частью. А потом мы соединим все части и посмотрим, что получилось.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 xml:space="preserve">Посмотрите на свою карточку, она  разделена на части. И в каждой части есть цифра. Каждая цифра дружит с определенным цветом пластилина. </w:t>
      </w:r>
      <w:r w:rsidRPr="002F3153">
        <w:rPr>
          <w:rFonts w:ascii="Times New Roman" w:hAnsi="Times New Roman"/>
          <w:i/>
          <w:sz w:val="30"/>
          <w:szCs w:val="30"/>
        </w:rPr>
        <w:t>Воспитатель сопровождает показом соответствующего круга с цифрой, выставляет на доску.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>Цифра 1 – дружит с жёлтым цветом, цифра 2 – дружит с зеленым цветом, цифра 3 – дружит с оранжевымцветом.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 xml:space="preserve">И вот, что мы будет делать. Надо отщипнуть кусочек пластилина желтого цвета, круговыми движениями ладоней скатать шарик, и приложить его с той части вашей карточки, где написана какая цифра? 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 xml:space="preserve">Дети: цифра1. 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>В: правильно. Леплю к цифре 1 желтый шарик и немного надавливаю. Вот так (показывает). Вам надо заполнить часть вашей карточки с цифрой 1 желтыми шариками, и шарики должны быть одинакового размера.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>Чтобы заполнить часть  карточкис цифрой 2 . Какой мне надо взять пластилин?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>Дети: зеленый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 xml:space="preserve">В: правильно. 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>В:  А каким цветом мы будем заполнять часть с цифрой 3?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>Дети: оранжевым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>В: Ребята, но у вас на столах нет оранжевого пластилина. Давайте подумаем что  мы можем сделать чтобы у нас получился оранжевый цвет.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>Дети: Надо смешать жёлтый и красный пластилин.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>В: Правильно.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>В: Я отщипываю кусочек красного  и кусочек желтого пластилина, смешиваю его в ладони, потом формирую в шарик.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>В: Напомните мне, пожалуйста, как мы будем лепить шарики.</w:t>
      </w:r>
    </w:p>
    <w:p w:rsidR="00463BB1" w:rsidRPr="002F3153" w:rsidRDefault="00463BB1" w:rsidP="002F3153">
      <w:pPr>
        <w:jc w:val="both"/>
        <w:rPr>
          <w:rFonts w:ascii="Times New Roman" w:hAnsi="Times New Roman"/>
          <w:i/>
          <w:sz w:val="30"/>
          <w:szCs w:val="30"/>
        </w:rPr>
      </w:pPr>
      <w:r w:rsidRPr="002F3153">
        <w:rPr>
          <w:rFonts w:ascii="Times New Roman" w:hAnsi="Times New Roman"/>
          <w:i/>
          <w:sz w:val="30"/>
          <w:szCs w:val="30"/>
        </w:rPr>
        <w:t>Ответы детей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>Перед началомлепки, давайте немного разомнем наши руки.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  <w:u w:val="single"/>
        </w:rPr>
      </w:pPr>
      <w:r w:rsidRPr="002F3153">
        <w:rPr>
          <w:rFonts w:ascii="Times New Roman" w:hAnsi="Times New Roman"/>
          <w:sz w:val="30"/>
          <w:szCs w:val="30"/>
          <w:u w:val="single"/>
        </w:rPr>
        <w:t>Пальчиковая гимнастика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 xml:space="preserve">Сколько пальчиков у нас? Посчитаем? 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 xml:space="preserve">– Это – раз! Загибаем? - Это – два! 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 xml:space="preserve">Продолжаем? – Три, четыре… 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 xml:space="preserve">Где же пятый? – Вот, смотрите! 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 xml:space="preserve">Продолжаем на другой: Вот шестой, седьмой, восьмой… 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 xml:space="preserve">Пиф-паф-ой-ой-ой! 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 xml:space="preserve">Да, девятый он такой! 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 xml:space="preserve">Сколько пальчиков всего? – Ровно десять! О-го-го!!! 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>В:  Подскажите, что нам надо сделать перед работой с пластилином?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>Дети: закатать рукава.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 xml:space="preserve">Воспитанники приступают к работе. Во время лепки воспитатель оказывает индивидуальную помощь тем детям, которые в этом нуждаются, при помощи вопросов:« Что ты сейчас будешь делать?» «Какой цвет пластилина возьмешь, чтобы закрыть часть карточки с цифрой 2 (3)?» « Как ты будешь катать шарики, покажи?» «Какие по размеру должны быть шарики?» 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>После окончания лепки, дети вытирают руки сухой салфеткой и несут свои работы на один стол. Собирают картинку.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>В: Посмотрите ребята,  мы соединили все части картины, и что у нас получилось?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>Дети: Избушка.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 xml:space="preserve">Лиса: Ой, какая красивая избушка! Как она мне нравится! Какая большая! 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 xml:space="preserve">В: А вам ребята нравится избушка? А трудно было её делать? </w:t>
      </w:r>
      <w:r w:rsidRPr="002F3153">
        <w:rPr>
          <w:rFonts w:ascii="Times New Roman" w:hAnsi="Times New Roman"/>
          <w:i/>
          <w:sz w:val="30"/>
          <w:szCs w:val="30"/>
        </w:rPr>
        <w:t>Ответы детей</w:t>
      </w:r>
      <w:r w:rsidRPr="002F3153">
        <w:rPr>
          <w:rFonts w:ascii="Times New Roman" w:hAnsi="Times New Roman"/>
          <w:sz w:val="30"/>
          <w:szCs w:val="30"/>
        </w:rPr>
        <w:t>.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 xml:space="preserve">В: Молодцы ребята, все старались сделать  для лисички избушку!  И как аккуратно вы это сделали. </w:t>
      </w:r>
    </w:p>
    <w:p w:rsidR="00463BB1" w:rsidRPr="002F3153" w:rsidRDefault="00463BB1" w:rsidP="002F3153">
      <w:pPr>
        <w:jc w:val="both"/>
        <w:rPr>
          <w:rFonts w:ascii="Times New Roman" w:hAnsi="Times New Roman"/>
          <w:i/>
          <w:sz w:val="30"/>
          <w:szCs w:val="30"/>
        </w:rPr>
      </w:pPr>
      <w:r w:rsidRPr="002F3153">
        <w:rPr>
          <w:rFonts w:ascii="Times New Roman" w:hAnsi="Times New Roman"/>
          <w:sz w:val="30"/>
          <w:szCs w:val="30"/>
        </w:rPr>
        <w:t>Лиса: Как я рада, большое вам спасибо ребята за помощь. Теперь у меня будет избушка, в которой я буду жить.</w:t>
      </w:r>
    </w:p>
    <w:p w:rsidR="00463BB1" w:rsidRPr="002F3153" w:rsidRDefault="00463BB1" w:rsidP="002F3153">
      <w:pPr>
        <w:jc w:val="both"/>
        <w:rPr>
          <w:rFonts w:ascii="Times New Roman" w:hAnsi="Times New Roman"/>
          <w:sz w:val="30"/>
          <w:szCs w:val="30"/>
        </w:rPr>
      </w:pPr>
    </w:p>
    <w:sectPr w:rsidR="00463BB1" w:rsidRPr="002F3153" w:rsidSect="00F5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A6B"/>
    <w:rsid w:val="0002215D"/>
    <w:rsid w:val="000C79DC"/>
    <w:rsid w:val="00145359"/>
    <w:rsid w:val="00187265"/>
    <w:rsid w:val="002164C1"/>
    <w:rsid w:val="002F3153"/>
    <w:rsid w:val="00310838"/>
    <w:rsid w:val="00376652"/>
    <w:rsid w:val="003860D9"/>
    <w:rsid w:val="003D449F"/>
    <w:rsid w:val="0045058A"/>
    <w:rsid w:val="00463BB1"/>
    <w:rsid w:val="00473BED"/>
    <w:rsid w:val="004F510D"/>
    <w:rsid w:val="005141DD"/>
    <w:rsid w:val="00524897"/>
    <w:rsid w:val="005873A0"/>
    <w:rsid w:val="00595A37"/>
    <w:rsid w:val="00656FDB"/>
    <w:rsid w:val="006A4EA9"/>
    <w:rsid w:val="006A7F65"/>
    <w:rsid w:val="00777317"/>
    <w:rsid w:val="00794B0A"/>
    <w:rsid w:val="007C7A6B"/>
    <w:rsid w:val="008237C1"/>
    <w:rsid w:val="00830033"/>
    <w:rsid w:val="008C786E"/>
    <w:rsid w:val="0091375F"/>
    <w:rsid w:val="00945BF1"/>
    <w:rsid w:val="009544FD"/>
    <w:rsid w:val="009D3DCD"/>
    <w:rsid w:val="009F618D"/>
    <w:rsid w:val="00A17F8B"/>
    <w:rsid w:val="00A90E51"/>
    <w:rsid w:val="00AA1312"/>
    <w:rsid w:val="00AC313C"/>
    <w:rsid w:val="00AD33F3"/>
    <w:rsid w:val="00AD5F38"/>
    <w:rsid w:val="00B1130A"/>
    <w:rsid w:val="00B54DE4"/>
    <w:rsid w:val="00BA0546"/>
    <w:rsid w:val="00BA5C63"/>
    <w:rsid w:val="00C3275A"/>
    <w:rsid w:val="00C46F3D"/>
    <w:rsid w:val="00CB3FD4"/>
    <w:rsid w:val="00CD320F"/>
    <w:rsid w:val="00CF17C6"/>
    <w:rsid w:val="00D543F4"/>
    <w:rsid w:val="00D57EC6"/>
    <w:rsid w:val="00E3724C"/>
    <w:rsid w:val="00F5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0C9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1375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1375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C7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1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331</TotalTime>
  <Pages>5</Pages>
  <Words>915</Words>
  <Characters>5220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31</cp:revision>
  <cp:lastPrinted>2021-11-05T08:57:00Z</cp:lastPrinted>
  <dcterms:created xsi:type="dcterms:W3CDTF">2021-10-21T13:15:00Z</dcterms:created>
  <dcterms:modified xsi:type="dcterms:W3CDTF">2022-01-24T12:41:00Z</dcterms:modified>
</cp:coreProperties>
</file>