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2B" w:rsidRDefault="004C6B2B" w:rsidP="00806D41">
      <w:pPr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52"/>
          <w:szCs w:val="52"/>
          <w:lang w:eastAsia="ru-RU"/>
        </w:rPr>
      </w:pPr>
    </w:p>
    <w:p w:rsidR="004C6B2B" w:rsidRDefault="004C6B2B" w:rsidP="00806D41">
      <w:pPr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52"/>
          <w:szCs w:val="52"/>
          <w:lang w:eastAsia="ru-RU"/>
        </w:rPr>
      </w:pPr>
    </w:p>
    <w:p w:rsidR="004C6B2B" w:rsidRDefault="004C6B2B" w:rsidP="00851285">
      <w:pPr>
        <w:spacing w:after="150" w:line="315" w:lineRule="atLeast"/>
        <w:rPr>
          <w:rFonts w:ascii="Times New Roman" w:hAnsi="Times New Roman"/>
          <w:b/>
          <w:bCs/>
          <w:color w:val="CC0066"/>
          <w:sz w:val="52"/>
          <w:szCs w:val="52"/>
          <w:lang w:eastAsia="ru-RU"/>
        </w:rPr>
      </w:pPr>
    </w:p>
    <w:p w:rsidR="004C6B2B" w:rsidRPr="00A87E9C" w:rsidRDefault="004C6B2B" w:rsidP="00806D41">
      <w:pPr>
        <w:spacing w:after="150" w:line="315" w:lineRule="atLeast"/>
        <w:jc w:val="center"/>
        <w:rPr>
          <w:rFonts w:ascii="Times New Roman" w:hAnsi="Times New Roman"/>
          <w:b/>
          <w:bCs/>
          <w:color w:val="008000"/>
          <w:sz w:val="72"/>
          <w:szCs w:val="72"/>
          <w:lang w:eastAsia="ru-RU"/>
        </w:rPr>
      </w:pPr>
      <w:r w:rsidRPr="00A87E9C">
        <w:rPr>
          <w:rFonts w:ascii="Times New Roman" w:hAnsi="Times New Roman"/>
          <w:b/>
          <w:bCs/>
          <w:color w:val="008000"/>
          <w:sz w:val="72"/>
          <w:szCs w:val="72"/>
          <w:lang w:eastAsia="ru-RU"/>
        </w:rPr>
        <w:t xml:space="preserve">Новогодний утренник </w:t>
      </w:r>
    </w:p>
    <w:p w:rsidR="004C6B2B" w:rsidRPr="00A87E9C" w:rsidRDefault="004C6B2B" w:rsidP="00806D41">
      <w:pPr>
        <w:spacing w:after="150" w:line="315" w:lineRule="atLeast"/>
        <w:jc w:val="center"/>
        <w:rPr>
          <w:rFonts w:ascii="Times New Roman" w:hAnsi="Times New Roman"/>
          <w:b/>
          <w:bCs/>
          <w:color w:val="008000"/>
          <w:sz w:val="72"/>
          <w:szCs w:val="72"/>
          <w:lang w:eastAsia="ru-RU"/>
        </w:rPr>
      </w:pPr>
      <w:r w:rsidRPr="00A87E9C">
        <w:rPr>
          <w:rFonts w:ascii="Times New Roman" w:hAnsi="Times New Roman"/>
          <w:b/>
          <w:bCs/>
          <w:color w:val="008000"/>
          <w:sz w:val="72"/>
          <w:szCs w:val="72"/>
          <w:lang w:eastAsia="ru-RU"/>
        </w:rPr>
        <w:t xml:space="preserve"> «Чудеса под Новый год» </w:t>
      </w:r>
    </w:p>
    <w:p w:rsidR="004C6B2B" w:rsidRPr="00A87E9C" w:rsidRDefault="004C6B2B" w:rsidP="00806D41">
      <w:pPr>
        <w:spacing w:after="150" w:line="315" w:lineRule="atLeast"/>
        <w:jc w:val="center"/>
        <w:rPr>
          <w:rFonts w:ascii="Times New Roman" w:hAnsi="Times New Roman"/>
          <w:b/>
          <w:bCs/>
          <w:color w:val="008000"/>
          <w:sz w:val="40"/>
          <w:szCs w:val="40"/>
          <w:lang w:eastAsia="ru-RU"/>
        </w:rPr>
      </w:pPr>
      <w:r w:rsidRPr="00A87E9C">
        <w:rPr>
          <w:rFonts w:ascii="Times New Roman" w:hAnsi="Times New Roman"/>
          <w:b/>
          <w:bCs/>
          <w:color w:val="008000"/>
          <w:sz w:val="40"/>
          <w:szCs w:val="40"/>
          <w:lang w:eastAsia="ru-RU"/>
        </w:rPr>
        <w:t>(для детей 1-6 классов)</w:t>
      </w:r>
    </w:p>
    <w:p w:rsidR="004C6B2B" w:rsidRDefault="004C6B2B" w:rsidP="00851285">
      <w:pPr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36"/>
          <w:szCs w:val="3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5.8pt;height:255pt">
            <v:imagedata r:id="rId4" r:href="rId5"/>
          </v:shape>
        </w:pict>
      </w:r>
    </w:p>
    <w:p w:rsidR="004C6B2B" w:rsidRPr="00851285" w:rsidRDefault="004C6B2B" w:rsidP="00851285">
      <w:pPr>
        <w:spacing w:after="150" w:line="315" w:lineRule="atLeast"/>
        <w:jc w:val="center"/>
        <w:rPr>
          <w:rFonts w:ascii="Times New Roman" w:hAnsi="Times New Roman"/>
          <w:b/>
          <w:bCs/>
          <w:color w:val="CC0066"/>
          <w:sz w:val="36"/>
          <w:szCs w:val="36"/>
          <w:lang w:eastAsia="ru-RU"/>
        </w:rPr>
      </w:pPr>
    </w:p>
    <w:p w:rsidR="004C6B2B" w:rsidRPr="00851285" w:rsidRDefault="004C6B2B" w:rsidP="00A87E9C">
      <w:pPr>
        <w:spacing w:after="150" w:line="315" w:lineRule="atLeast"/>
        <w:ind w:left="5040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51285">
        <w:rPr>
          <w:rFonts w:ascii="Times New Roman" w:hAnsi="Times New Roman"/>
          <w:bCs/>
          <w:i/>
          <w:sz w:val="28"/>
          <w:szCs w:val="28"/>
          <w:lang w:eastAsia="ru-RU"/>
        </w:rPr>
        <w:t>Хохрянская Анастасия Викторовна                                                             Педагог-организатор                                                                                                      ГУО «Танежицкая средняя школа»</w:t>
      </w:r>
    </w:p>
    <w:p w:rsidR="004C6B2B" w:rsidRPr="00A87E9C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Создать праздничную атмосферу, доставить радость детям и родителям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-формирование эстетического вкуса, эмоциональной отзывчивости, импровизации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-воспитание чувства справедливости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-развитие творческих способностей, приобщение детей к культуре общения и исполнительской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</w:t>
      </w:r>
      <w:r w:rsidRPr="00806D4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едущая, Дед Мороз, Снегурочка, пес Шарик, космические пираты Крыс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06D4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и Весельчак У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(Лёша)</w:t>
      </w:r>
      <w:r w:rsidRPr="00806D4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, Баба-Яга, негритенок.</w:t>
      </w:r>
    </w:p>
    <w:p w:rsidR="004C6B2B" w:rsidRDefault="004C6B2B" w:rsidP="001D37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6D4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праздника:</w:t>
      </w:r>
    </w:p>
    <w:p w:rsidR="004C6B2B" w:rsidRDefault="004C6B2B" w:rsidP="001D378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D3780">
        <w:rPr>
          <w:rFonts w:ascii="Times New Roman" w:hAnsi="Times New Roman"/>
          <w:i/>
          <w:color w:val="000000"/>
          <w:sz w:val="28"/>
          <w:szCs w:val="28"/>
          <w:lang w:eastAsia="ru-RU"/>
        </w:rPr>
        <w:t>звучит песня «Новогоднее настроение»,</w:t>
      </w:r>
    </w:p>
    <w:p w:rsidR="004C6B2B" w:rsidRPr="001D3780" w:rsidRDefault="004C6B2B" w:rsidP="001D378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D378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дети проходят в зал и рассаживаются</w:t>
      </w:r>
    </w:p>
    <w:p w:rsidR="004C6B2B" w:rsidRPr="001D3780" w:rsidRDefault="004C6B2B" w:rsidP="001D37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Морозный воздух свеж и чист,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 снегом занесло.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Словно бумажный чистый лист,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Вокруг белым-бело.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Снежком укрытые холмы,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речке крепкий лед!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И знаем точно с вами мы,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скоро Новый год!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Здравствуйте, ребята! 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 готовы к новогодним чудесам? 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проверим все ли готово к встрече Нового года? 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Елка украшена, гости в сборе. Только мои помощники что-то 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аздывают.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Давайте пока поиграем, и подождём их. 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буду вам задавать вопросы, а вы громко отвечайте: «да» или «нет».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 Вот идет к нам Новый год (да)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2. Много радостей несет (да)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3. И спешит к нам Дед Мороз (да)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4. У него зеленый нос (нет)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5. А в руках большой сачок (нет)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6. Он веселый добрячок (да)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7. Все пруды сковал во льды (да)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8. Не боится он воды (да)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9. Любит внучку – знает всяк (да)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10. Ее имя Шапокляк (нет)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11. Он мешок взвалил на санки (да)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12. А в мешке пустые банки (нет)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13. Вместо лошадей – змея (нет)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14. С Новым годом вас, друзья!</w:t>
      </w:r>
      <w:r w:rsidRPr="001D378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Молодцы! Хорошо поиграли.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(Звучит космическая музыка, появляются космические пираты, 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ходят вокруг елки и изучающе рассматривают детей)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О-о. Кумалис-мамалис.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Тури-мури. Мамбы-вамба,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Тари-бари, кукарамба.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Стоп, машина,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Стоп, ракета,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Вот и новая планета!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Здр-др-дравствуйте, дет-т-ти! 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(Настраивает антенны)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Здравствуйте, дети!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06D41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что, не узнали знаменитых космических пиратов Крыса и Весельчака У? Вы не хотите с нами познакомится? Наверное, не умеете? Давай, Крыс, их научим. Здороваться можно по-разному. На планете Шум-шум во время приветствия нужно громко хлопать в ладоши и шипеть: «Ш-ш-ш». Давайте попробуем. Здравствуйте!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806D41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(Дети приветствуют, как было предложено)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D4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 теперь поздороваемся по-крысиному – так , как приветствуют друг друга на родной планете Крыса. Все берутся за руки, поднимают их вверх, кланяются и при этом говорят слово «Крыс-с-с».. Здравствуйте!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(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повторяют движения и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здороваются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Сегодня в этот жаркий летний день я рад приветствовать вас на самом интересном празднике – Дне Нептуна. В нашей программе – купание в реке, загорание на пляже, игры с русалками и многое-многое другое.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6218">
        <w:rPr>
          <w:rFonts w:ascii="Times New Roman" w:hAnsi="Times New Roman"/>
          <w:i/>
          <w:color w:val="000000"/>
          <w:sz w:val="28"/>
          <w:szCs w:val="28"/>
          <w:lang w:eastAsia="ru-RU"/>
        </w:rPr>
        <w:t>(закрывает ему рот)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ты говоришь, глупый космический пират! Какой летний праздник?! Забыл, что сто лет назад, когда мы прилетали на планету Земля, День Нептуна отмечали летом, а зимой радуются празднику Новый год. Наряжают елку, кладут под елку подарки.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 кто ж кладет под елку подарочки?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Старый добрый зимний дед. Как же его зовут? Дед…Мазай? Дед Банзай? Ну как же его зовут, ребята? (ответы детей)Правильно – Дед Мороз! Дед Мороз такой большой и добрый, что дарит все, что пожелаешь.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Все что пожелаешь! Мне бы хотелось завладеть всей Галактикой, всеми планетами, но вряд ли это сможет сделать какой-то там дед.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(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Слышится лай собаки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Прячься, кто-то идет!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(Крыс и Весельчак прячутся.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Выходит пес Шарик, за спиной у него ружье. 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Начинает делать гимнастику).</w:t>
      </w:r>
    </w:p>
    <w:p w:rsidR="004C6B2B" w:rsidRDefault="004C6B2B" w:rsidP="00B662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Делай раз, делай два! Чтобы быть здоровым, необходимо делать гимнастику! Тогда никакие болезни не страшны, даже в зимние морозы! Знаете в нашей деревне Зверушкино одни зверята живут дружно, мирно, и никогда не ссорятся. А я у них сторож! Служба моя такая – деревню охранять. Зовут меня Шарик. Я хоть и собака, но не бойтесь, не гавкаю и не кусаюсь! Разве что злоумышленник какой нагрянет. Хорошо-то как! Ведь скоро Новый год, а это значит… Постойте, да вы ведь не знаете, что много-много лет назад нашим жителям Дед Мороз подарил волшебный сундучок. Представляете себе, под Новый год в нем чудесным образом появляются подарки для всех зверят.</w:t>
      </w:r>
    </w:p>
    <w:p w:rsidR="004C6B2B" w:rsidRDefault="004C6B2B" w:rsidP="00806D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06D41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(Незаметно за спиной Шарика появляются инопланетяне)</w:t>
      </w:r>
    </w:p>
    <w:p w:rsidR="004C6B2B" w:rsidRPr="00616FAF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6D4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(оборачивается) Ой, кто вы такие?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Мы – космические пираты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Мы, Шарик – твой ужасный сон!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Не понял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Какой непонятливый!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 ну, руки вверх!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 у меня нет рук, у меня лапы!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Он еще тявкает, собака бесхвостая!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Неправда, хвост у меня есть. Что вы хотите? 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Мы хотим захватить волшебный сундук и стать самыми могущественными в Галактике!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 ну, гони свой сундук!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Понятно. Вы хотите его украсть?! Только ничего у вас не выйдет!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Это почему?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Вот почему! (Снимает с плеча ружье и наводит его на космических пиратов) Учтите, оно заряжено!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Да врет он всё! Это у него деревянное ружье, для виду, ворон пугать! Кто же этому Барбосу настоящее оружие доверит?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Так бы сразу и сказал! Ну Шарик-Бобик, держись!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(Шарик поднимает ружье вверх, звучит звук выстрела)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О-о! Кумалис-мамалис! Бежим! Пока нас этот не укокошил! 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(убегают)</w:t>
      </w:r>
    </w:p>
    <w:p w:rsidR="004C6B2B" w:rsidRDefault="004C6B2B" w:rsidP="00B662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Вот так-то лучше! Ребята, вы слышали что затевают космические пришельцы? Нужно их остановить, предупредить Деда Мороза и Снегурочку (уходит).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</w:t>
      </w: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t>(Выползают космические пираты с мешком в руках)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Дожили! Собаки, и те с ружьями ходят!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Может домой улетим? Мне страшно и холодно.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Нет уж! Мы хитростью одолеем Шарика и сундук украдем!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Это как?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Будем маскироваться! Переоденемся в бедных, несчастных, голодных котят. Скажем, что сбились с пути, того и гляди околеем от холода! </w:t>
      </w:r>
    </w:p>
    <w:p w:rsidR="004C6B2B" w:rsidRDefault="004C6B2B" w:rsidP="002F076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(Достают из мешка костюмы котят, </w:t>
      </w:r>
    </w:p>
    <w:p w:rsidR="004C6B2B" w:rsidRDefault="004C6B2B" w:rsidP="002F076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переодеваются и начинают жалобно мяукать)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</w:t>
      </w: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t>(Выходит Шарик с сундуком в руках)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Кто это тут мяукает?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Пираты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Мы несчастные котята!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Голодные, холодные…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Всеми брошенные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Сбились мы с дороги, забрели сюда, лапки совсем не держат!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Всё, простуда меня одолела. Прощайте братцы, счастливо оставаться!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.....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Ой, кажется я падаю в обморок! 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(падает)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Ай-ай-ай! Что делать-то?! 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Известно что, давай дуй за горячим молоком и вызывай скорую, пока Мурзик совсем не околел! А я ему лапки разотру снегом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Я сейчас, я быстро </w:t>
      </w:r>
      <w:r w:rsidRPr="00B66218">
        <w:rPr>
          <w:rFonts w:ascii="Times New Roman" w:hAnsi="Times New Roman"/>
          <w:i/>
          <w:color w:val="000000"/>
          <w:sz w:val="28"/>
          <w:szCs w:val="28"/>
          <w:lang w:eastAsia="ru-RU"/>
        </w:rPr>
        <w:t>(оставляет сундук, убегает).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(Инопланетяне забирают сундук и скрываются)</w:t>
      </w:r>
    </w:p>
    <w:p w:rsidR="004C6B2B" w:rsidRDefault="004C6B2B" w:rsidP="002F076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t>(Вбегают Ведущая и Шарик с баночкой в руках, оглядываются, смотрят под елочку, где стоял сундук)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Простите меня, пожалуйста! Не оправдал я вашего доверия, не сумел сберечь волшебный сундучок!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Ты вот что, рыданиями и причитаниями тут не поможешь. Лучше расскажи, не появлялся ли кто из посторонних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Точно, были. Сначала космические пираты, а затем…котята.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Ой, доверчивый ты, Шарик. Пока ты бегал за молоком, эти пираты-котята сундучок наш и утащили. Нужно срочно на помощь звать Деда Мороза и Снегурочку!</w:t>
      </w:r>
    </w:p>
    <w:p w:rsidR="004C6B2B" w:rsidRDefault="004C6B2B" w:rsidP="00B662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Ребята, давайте все вместе позовём Дедушку Мороза и Снегурочку.</w:t>
      </w:r>
    </w:p>
    <w:p w:rsidR="004C6B2B" w:rsidRDefault="004C6B2B" w:rsidP="00B6621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t>(Зовут все вместе. Выходят Дед Мороз и Снегурочка)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Слышу, слышу, иду, иду!</w:t>
      </w:r>
    </w:p>
    <w:p w:rsidR="004C6B2B" w:rsidRPr="00616FAF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Здравствуйте, ребята! Какие вы красивые и нарядные! Давайте начитать праздник. Давайте петь и танцевать!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Дед Мороз, Снегурочка! Не время сейчас веселиться. Я совершил ошибку, доверился двум очень подозрительным типам, и они украли волшебный сундучок.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Мои маленькие разведчицы, искристые снежинки, доложили, что это проделки космических пиратов Крыса и Весельчака У.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Ай-ай-ай! Как я мог быть таким доверчивым!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Еще не все потеряно, мы их обязательно найдем. В пути нам будет помогать дружба, а освещать дорогу – елочка. Дедушка, елочка стоит грустная, огоньки на ней не светятся.</w:t>
      </w:r>
    </w:p>
    <w:p w:rsidR="004C6B2B" w:rsidRPr="00B66218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А мы все вместе скажем волшебные слова: «Ну-ка чудо сотвори – огнями, елочка, гори!» </w:t>
      </w:r>
      <w:r w:rsidRPr="00B6621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(зажигается елочка). </w:t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приглашаю вас всех к ёлочке. Поиграем мы сейчас в интересную игру и запутаем пиратов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«Что за народ?»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идут по кругу и выполняют указания Снегурочки)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 Это что же за народ так смешно себя ведет?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Уши словно паруса, вот такие чудеса.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(Дети идут по кругу, держась за уши)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2. Это что же за народ так смешно себя ведет?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Мчится весело вприпрыжку. Только задом наперед.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3. Это что же за народ так смешно себя ведет?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Головою он кивает, по коленям себя бьет.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4. Это что же за народ так смешно себя ведет?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Ухватился он за носик и вперед себя ведет.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5. Это что же за народ так смешно себя ведет?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  <w:t>Правою рукою пилит, а другою – гвозди бьет.</w:t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D37D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Следы запутали славно, а пиратов не догнали. Придется, дедушка, применить самое твое хитрое средство – телепатию 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остаются в кругу)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C6B2B" w:rsidRPr="00616FAF" w:rsidRDefault="004C6B2B" w:rsidP="00806D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Ты права, внученька. Когда все наши мысли соединяться, получится одна огромная мысль, пираты ее обязательно услышат и появятся здесь. Для этого колдовства всем нужно присесть закрыть глаза, наклонить голову к коленям, а руки поднять над головой. Ручки будут нашими антеннами. Тихонько шевелите пальчиками и повторяйте шепотом: «Крыс, Весельчак, придите к нам, принесите сундук». И прибавляйте вежливое слово «пожалуйста»!</w:t>
      </w:r>
    </w:p>
    <w:p w:rsidR="004C6B2B" w:rsidRDefault="004C6B2B" w:rsidP="002F076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C6B2B" w:rsidRDefault="004C6B2B" w:rsidP="002F076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(Дед Мороз, Снегурочка, Ведущая уходят. Заходят космические пираты и с удовольствием рассматривают сундучок)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Давай приятель, загадывай желание, пусть сундучок его исполнит.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Хочу стать властелином Галактики! 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(Открывает сундук, ничего не происходит)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Нет, дай сначала мне. По старшинству положено. Я старше тебя на триста лет. Хочу завоевать все звезды и стать звездным господином. (После паузы) Почему ничего не получается ? Бракованный сундучок подсунули!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Стой, я кажется догадался! Сундук-то волшебный! И просить надо по-волшебному!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Да, но мы то этих слов не знаем.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Не беда! Буду Бабу-Ягу вызывать! Она столько волшебных слов знает. Алле! Бабка ты меня слышишь?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Слышу, слышу!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 ты к нам не желаешь заглянуть? Мы тут сундук волшебный раздобыли, хотели тебя позвать на раздачу подарков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 ты не врешь про сундучок-то?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Я старушек не обманываю.</w:t>
      </w:r>
    </w:p>
    <w:p w:rsidR="004C6B2B" w:rsidRDefault="004C6B2B" w:rsidP="002F076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t>(На сцене появляется Баба-Яга )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760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 ведь точно, сундучок-то волшебный, из Зверушкина украли! Ай да пираты, ай да молодцы! Ну говори зоркий сокол, чего от бабушки желаешь?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Помоги, Ягуля, нам всякими заклинаниями и волшебными словами с этим сундучком справиться.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Ладно, уговорили. Только вы мне за это избушку мою почините, а то она скоро развалится.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Пираты: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Будет сделано!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Отойдите-ка пока от сундучка! Как бы ненароком на вас волшебство мое не подействовало. Чего бы такого пожелать. Придумала! Желаю что из сундука появился Иван Царевич. Пущай он у меня в избушке живет, по хозяйству помогает. Хватит ему по всяким принцессам шастать! Нужно сосредоточить всю свою магическую силу!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Иван-Царевич нужен мне!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Сундук, эй, не тяни!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В подарок Бабушке-Яге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Царевича яви!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музыка,. Баба-Яга достает оттуда пугало).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Тьфу, тоже мне волшебница!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Это пугало ей в хозяйстве поможет, ворон отпугивать! Ха-ха-ха!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Чего хохочете. Видно сундук поломанный, раз на него мое заклинание не подействовало.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Я понял, он подарки только этим гадким зверушкам дарит, а над нами этот ящик просто издевается!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Ломай его, братцы-пиратцы! Пусть он никому не достанется!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(голос за сценой): Только попробуйте тронуть мой волшебный сундучок!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Кто это мне угрожать вздумал, Дед Мороз что ли?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Пираты 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 мы чихать хотели на твои угрозы, дедуля. 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6B2B" w:rsidRDefault="004C6B2B" w:rsidP="00947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(По очереди, а затем и вместе нападают на сундук, но каждый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отскакивает в разные стороны)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Ах так! Сейчас мы всех заколдуем, заморозим и сделаем страшно невоспитанными и грубыми. Сейчас я всех в тараканов превращу, дихлофосом угощу!!!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Да что за безобразие творят эти космические разбойники! Немедленно верните сундучок!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Это наш сундучок!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Сейчас я буду кусаться!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Пираты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Только попробуй! Баба-Яга тебя в кошку превратит!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За нас Дед Мороз заступится!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Стоит мне захотеть, я своим колдовством вас в Африку отправлю, чтобы там Дед Мороз растаял, а зверушки плакали и рыдали!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Не говори глупостей Яга! Где тебе против меня волшебством тягаться?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Посмотрим! Со мной все злые силы!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 со мной все добрые!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Ну держись, Морозище! </w:t>
      </w: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(начинает колдовать).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Настоящие кошмары,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Колдовские мои чары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Я решила, так и знай,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Дед, скорее улетай!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В очень дальнюю одну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Африканскую страну!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В общем, там тебе – не тут,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И растаешь в пять минут! 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6B2B" w:rsidRDefault="004C6B2B" w:rsidP="00947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(Дед Мороз и его компания, Баба-Яга и инопланетяне вертятся на месте, появляются пальмы)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Куда мы попали!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О, гладите, пальмы!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Что-то мне жарковато стало!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Ты же хотела отправить в Африку только Деда Мороза и его друзей. 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И на старуху бывает проруха! Видно с колдовством что-то напутала.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Ой-ой-ой! Мне этот климат совсем не подходит! И голова начинает кружиться…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Дедушка, мы сейчас что-нибудь придумаем.</w:t>
      </w:r>
    </w:p>
    <w:p w:rsidR="004C6B2B" w:rsidRPr="0094763E" w:rsidRDefault="004C6B2B" w:rsidP="00947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t>(Выбегает негритенок со змеей на руках и нежно гладит его, видит незнакомцев и изучающе смотрит на них) </w:t>
      </w: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Кажется местное население пожаловало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Негритенок: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Хаба-баба, курагамба!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Крыс: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Слышь, Яга, он что-то про тебя говорит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Почему про меня!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Ты что, не слышала: «Хаба-баба», а баба у нас только одна, да и то Яга.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Тоже мне переводчик выискался! </w:t>
      </w:r>
      <w:r w:rsidRPr="00D37DC5">
        <w:rPr>
          <w:rFonts w:ascii="Times New Roman" w:hAnsi="Times New Roman"/>
          <w:i/>
          <w:color w:val="000000"/>
          <w:sz w:val="28"/>
          <w:szCs w:val="28"/>
          <w:lang w:eastAsia="ru-RU"/>
        </w:rPr>
        <w:t>(обращается к Шарику)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Эй, Шарик, ты, говорят, ученый. Может быть разберешь что этот абориген лопочет! 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Попробую (</w:t>
      </w:r>
      <w:r w:rsidRPr="00D37DC5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подходит к негритенку, показывает на себя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). Я – Шарик! А ты кто?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Негритенок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Бурбунда!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Спроси его, далеко ли тут до нашего леса? И нет ли у них в племени какого-нибудь шамана, который бы нас домой вернул.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Негритенок: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Лулумба бананада!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Что он сказал?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Говорит, что племя его недалеко, вот-вот сюда пожалует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Ой-ой-ой мне страшно, климат африканский мне совсем не подходит! </w:t>
      </w:r>
    </w:p>
    <w:p w:rsidR="004C6B2B" w:rsidRPr="0094763E" w:rsidRDefault="004C6B2B" w:rsidP="00947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(Негритенок подходит к Бабе-Яге и подозрительно рассматривает)</w:t>
      </w: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Негритенок: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Зубамба! 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Чего ему надо?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Говорит, есть тебя будут. 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Что?! За что?! Да я же… Да как же! Шарик, может ты его не так понял? Спроси, может он пошутил?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Ананасас макакас?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Негритенок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37DC5">
        <w:rPr>
          <w:rFonts w:ascii="Times New Roman" w:hAnsi="Times New Roman"/>
          <w:i/>
          <w:color w:val="000000"/>
          <w:sz w:val="28"/>
          <w:szCs w:val="28"/>
          <w:lang w:eastAsia="ru-RU"/>
        </w:rPr>
        <w:t>(обрадованно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): Бананас бананас!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Никакой ошибки нет. Говорит, надоели нам бананы, хочется чего-нибудь жирненького.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Прощайте, братцы! Сожрут меня и не подавятся!</w:t>
      </w:r>
    </w:p>
    <w:p w:rsidR="004C6B2B" w:rsidRPr="0094763E" w:rsidRDefault="004C6B2B" w:rsidP="00947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t>(Негритенок подходит к Деду Морозу и дует на него)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Шарик: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Точно, правильно! Надо на дедушку подуть, может ему это поможет! Он единственная наша надежда вернуться домой! Давайте все дунем на дедушку, может от прохлады ему полегчает! </w:t>
      </w:r>
      <w:r w:rsidRPr="00D37DC5">
        <w:rPr>
          <w:rFonts w:ascii="Times New Roman" w:hAnsi="Times New Roman"/>
          <w:i/>
          <w:color w:val="000000"/>
          <w:sz w:val="28"/>
          <w:szCs w:val="28"/>
          <w:lang w:eastAsia="ru-RU"/>
        </w:rPr>
        <w:t>(К Бабе-Яге)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старая, помогай давай, раз из-за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тебя все в беду попали.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Да я с радостью!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947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t>Все дружно дуют на Деда Мороза, он постепенно приходит в себя, ему помогают подняться)</w:t>
      </w: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Прости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ня, Мороз. Помоги, верни нас домой!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Попробую, пока силы мои вновь не иссякли. А вы дуйте, дуйте! Да посильнее!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Pr="0094763E" w:rsidRDefault="004C6B2B" w:rsidP="00947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t>(Все дуют на Деда Мороза)</w:t>
      </w: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Силы добрые, спасите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Тех, кто с Дедушкой сейчас!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И скорей перенесите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В зимний лес всех вместе нас!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Pr="0094763E" w:rsidRDefault="004C6B2B" w:rsidP="00947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4763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(Все персонажи оказываются у елки)</w:t>
      </w: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Вот мы и дома!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Дед Мороз, прости нас, ты наш добрый спаситель. Я могла всех нас погубить. Прости нас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пожалуйста. Разреши нам остаться на празднике.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Хорошо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ты это поняла. Ребята, простим Бабу-Ягу и пиратов? (дети отвечают «да»)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Ну а теперь, д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петь и танцевать. Приглашаем всех к ёлочке.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D37DC5">
        <w:rPr>
          <w:rFonts w:ascii="Times New Roman" w:hAnsi="Times New Roman"/>
          <w:i/>
          <w:color w:val="000000"/>
          <w:sz w:val="28"/>
          <w:szCs w:val="28"/>
          <w:lang w:eastAsia="ru-RU"/>
        </w:rPr>
        <w:t>(Хороводы, танцы)</w:t>
      </w:r>
    </w:p>
    <w:p w:rsidR="004C6B2B" w:rsidRPr="00D37DC5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D37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Давайте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ещё 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поиграем в игру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«Мышеловка»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называется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. Крыс! Весельчак! Несите сюда нашу супермегамышехватательную машину. Я буду катать машину по кругу, стараясь задеть вас, кто попадется – тот станет «замороженной мышкой». В конце игры ведущая вас будет размораживать.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800B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t>(Проводится игра «мышеловка», в конце игры ведущая дает смешные задания замороженным мышкам. Например: изобразить мышку, объевшуюся сыром, занимающуюся бодибилдингом, которая любит делать селфи, которая получила звание «Мисс мышь»).</w:t>
      </w: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Весельчак: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Крыс, давай научим ребят танцевать наш космический танец.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Pr="0094763E" w:rsidRDefault="004C6B2B" w:rsidP="0094763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4763E">
        <w:rPr>
          <w:rFonts w:ascii="Times New Roman" w:hAnsi="Times New Roman"/>
          <w:i/>
          <w:color w:val="000000"/>
          <w:sz w:val="28"/>
          <w:szCs w:val="28"/>
          <w:lang w:eastAsia="ru-RU"/>
        </w:rPr>
        <w:t>(Танец «Веселые лунатики» флеш-моб)</w:t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Ах, как рада я друзья, чудо-превращенью! Стали добрыми пираты и Баба-Яга всем на удивленье.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2F0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: Веселились и играли,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Даже чуточку устали. 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Старый Дед Мороз, ах-ах,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Не стоит уж на ногах.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Дед Мороз, садись удобней,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Рядом ставь большой мешок.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Кто, ребята, знает песни? Или выучил стишок?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800B4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00B4B">
        <w:rPr>
          <w:rFonts w:ascii="Times New Roman" w:hAnsi="Times New Roman"/>
          <w:i/>
          <w:color w:val="000000"/>
          <w:sz w:val="28"/>
          <w:szCs w:val="28"/>
          <w:lang w:eastAsia="ru-RU"/>
        </w:rPr>
        <w:t>(Стихи  для Деда Мороза)</w:t>
      </w:r>
    </w:p>
    <w:p w:rsidR="004C6B2B" w:rsidRPr="00800B4B" w:rsidRDefault="004C6B2B" w:rsidP="00800B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01820">
        <w:rPr>
          <w:rFonts w:ascii="Times New Roman" w:hAnsi="Times New Roman"/>
          <w:sz w:val="28"/>
          <w:szCs w:val="28"/>
        </w:rPr>
        <w:t xml:space="preserve">Молодцы, ребята, хорошо умеете веселиться. Ну, а теперь </w:t>
      </w:r>
      <w:r>
        <w:rPr>
          <w:rFonts w:ascii="Times New Roman" w:hAnsi="Times New Roman"/>
          <w:sz w:val="28"/>
          <w:szCs w:val="28"/>
        </w:rPr>
        <w:t>нам</w:t>
      </w:r>
      <w:r w:rsidRPr="00E01820">
        <w:rPr>
          <w:rFonts w:ascii="Times New Roman" w:hAnsi="Times New Roman"/>
          <w:sz w:val="28"/>
          <w:szCs w:val="28"/>
        </w:rPr>
        <w:t>нужно уходить.</w:t>
      </w:r>
      <w:r w:rsidRPr="00E01820">
        <w:rPr>
          <w:rFonts w:ascii="Times New Roman" w:hAnsi="Times New Roman"/>
          <w:sz w:val="28"/>
          <w:szCs w:val="28"/>
        </w:rPr>
        <w:br/>
      </w: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E01820">
        <w:rPr>
          <w:rFonts w:ascii="Times New Roman" w:hAnsi="Times New Roman"/>
          <w:sz w:val="28"/>
          <w:szCs w:val="28"/>
          <w:lang w:eastAsia="ru-RU"/>
        </w:rPr>
        <w:t> С Новым Годом! С Новым счастьем!</w:t>
      </w:r>
      <w:bookmarkStart w:id="0" w:name="_GoBack"/>
      <w:bookmarkEnd w:id="0"/>
      <w:r w:rsidRPr="00E01820">
        <w:rPr>
          <w:rFonts w:ascii="Times New Roman" w:hAnsi="Times New Roman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Быть добру в любом дому!</w:t>
      </w: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Пусть звучат повсюду песни,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Веселится весь народ!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82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E01820">
        <w:rPr>
          <w:rFonts w:ascii="Times New Roman" w:hAnsi="Times New Roman"/>
          <w:sz w:val="28"/>
          <w:szCs w:val="28"/>
          <w:lang w:eastAsia="ru-RU"/>
        </w:rPr>
        <w:t> </w:t>
      </w:r>
      <w:r w:rsidRPr="00E01820">
        <w:rPr>
          <w:rFonts w:ascii="Times New Roman" w:hAnsi="Times New Roman"/>
          <w:sz w:val="28"/>
          <w:szCs w:val="28"/>
        </w:rPr>
        <w:t>Жела</w:t>
      </w:r>
      <w:r>
        <w:rPr>
          <w:rFonts w:ascii="Times New Roman" w:hAnsi="Times New Roman"/>
          <w:sz w:val="28"/>
          <w:szCs w:val="28"/>
        </w:rPr>
        <w:t>ем</w:t>
      </w:r>
      <w:r w:rsidRPr="00E01820">
        <w:rPr>
          <w:rFonts w:ascii="Times New Roman" w:hAnsi="Times New Roman"/>
          <w:sz w:val="28"/>
          <w:szCs w:val="28"/>
        </w:rPr>
        <w:t xml:space="preserve"> вам расти и не скучать,</w:t>
      </w:r>
      <w:r w:rsidRPr="00E01820">
        <w:rPr>
          <w:rFonts w:ascii="Times New Roman" w:hAnsi="Times New Roman"/>
          <w:sz w:val="28"/>
          <w:szCs w:val="28"/>
        </w:rPr>
        <w:br/>
        <w:t>Мам и бабушек не очень огорчать.</w:t>
      </w:r>
      <w:r w:rsidRPr="00E01820">
        <w:rPr>
          <w:rFonts w:ascii="Times New Roman" w:hAnsi="Times New Roman"/>
          <w:sz w:val="28"/>
          <w:szCs w:val="28"/>
        </w:rPr>
        <w:br/>
        <w:t>И всегда просить прощенья</w:t>
      </w:r>
      <w:r w:rsidRPr="00E01820">
        <w:rPr>
          <w:rFonts w:ascii="Times New Roman" w:hAnsi="Times New Roman"/>
          <w:sz w:val="28"/>
          <w:szCs w:val="28"/>
        </w:rPr>
        <w:br/>
        <w:t>За любые огорченья.</w:t>
      </w:r>
      <w:r w:rsidRPr="00E01820">
        <w:rPr>
          <w:rFonts w:ascii="Times New Roman" w:hAnsi="Times New Roman"/>
          <w:sz w:val="28"/>
          <w:szCs w:val="28"/>
        </w:rPr>
        <w:br/>
        <w:t>Закаляться всем жела</w:t>
      </w:r>
      <w:r>
        <w:rPr>
          <w:rFonts w:ascii="Times New Roman" w:hAnsi="Times New Roman"/>
          <w:sz w:val="28"/>
          <w:szCs w:val="28"/>
        </w:rPr>
        <w:t>ем</w:t>
      </w:r>
      <w:r w:rsidRPr="00E01820">
        <w:rPr>
          <w:rFonts w:ascii="Times New Roman" w:hAnsi="Times New Roman"/>
          <w:sz w:val="28"/>
          <w:szCs w:val="28"/>
        </w:rPr>
        <w:t xml:space="preserve"> и умнеть,</w:t>
      </w:r>
      <w:r w:rsidRPr="00E01820">
        <w:rPr>
          <w:rFonts w:ascii="Times New Roman" w:hAnsi="Times New Roman"/>
          <w:sz w:val="28"/>
          <w:szCs w:val="28"/>
        </w:rPr>
        <w:br/>
        <w:t>И за целый год ни разу не болеть.</w:t>
      </w:r>
      <w:r w:rsidRPr="00E01820">
        <w:rPr>
          <w:rFonts w:ascii="Times New Roman" w:hAnsi="Times New Roman"/>
          <w:sz w:val="28"/>
          <w:szCs w:val="28"/>
        </w:rPr>
        <w:br/>
        <w:t>Никогда не зазнаваться</w:t>
      </w:r>
      <w:r w:rsidRPr="00E01820">
        <w:rPr>
          <w:rFonts w:ascii="Times New Roman" w:hAnsi="Times New Roman"/>
          <w:sz w:val="28"/>
          <w:szCs w:val="28"/>
        </w:rPr>
        <w:br/>
        <w:t>И от лени избавляться.</w:t>
      </w:r>
      <w:r w:rsidRPr="00E01820">
        <w:rPr>
          <w:rFonts w:ascii="Times New Roman" w:hAnsi="Times New Roman"/>
          <w:sz w:val="28"/>
          <w:szCs w:val="28"/>
        </w:rPr>
        <w:br/>
        <w:t>Ну, а в будущем году</w:t>
      </w:r>
      <w:r w:rsidRPr="00E01820">
        <w:rPr>
          <w:rFonts w:ascii="Times New Roman" w:hAnsi="Times New Roman"/>
          <w:sz w:val="28"/>
          <w:szCs w:val="28"/>
        </w:rPr>
        <w:br/>
        <w:t xml:space="preserve">Я на праздник к вам приду. </w:t>
      </w:r>
    </w:p>
    <w:p w:rsidR="004C6B2B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B2B" w:rsidRPr="00E01820" w:rsidRDefault="004C6B2B" w:rsidP="00E01820">
      <w:pPr>
        <w:pStyle w:val="NormalWeb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E01820">
        <w:rPr>
          <w:i/>
          <w:iCs/>
          <w:sz w:val="28"/>
          <w:szCs w:val="28"/>
        </w:rPr>
        <w:t>(Под музыку и аплодисменты уходит Дед Мороз и Снегурочка.</w:t>
      </w:r>
      <w:r>
        <w:rPr>
          <w:i/>
          <w:iCs/>
          <w:sz w:val="28"/>
          <w:szCs w:val="28"/>
        </w:rPr>
        <w:t>)</w:t>
      </w:r>
    </w:p>
    <w:p w:rsidR="004C6B2B" w:rsidRDefault="004C6B2B" w:rsidP="00E0182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C6B2B" w:rsidRPr="00616FAF" w:rsidRDefault="004C6B2B" w:rsidP="00616F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Пусть живут на радость людям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  <w:t>Вера, счастье и добро!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16FA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616FAF">
        <w:rPr>
          <w:rFonts w:ascii="Times New Roman" w:hAnsi="Times New Roman"/>
          <w:color w:val="000000"/>
          <w:sz w:val="28"/>
          <w:szCs w:val="28"/>
          <w:lang w:eastAsia="ru-RU"/>
        </w:rPr>
        <w:t> С Новым Годом!</w:t>
      </w:r>
    </w:p>
    <w:p w:rsidR="004C6B2B" w:rsidRPr="00616FAF" w:rsidRDefault="004C6B2B" w:rsidP="00616FAF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6B2B" w:rsidRDefault="004C6B2B" w:rsidP="00E01820">
      <w:pPr>
        <w:rPr>
          <w:rFonts w:ascii="Times New Roman" w:hAnsi="Times New Roman"/>
          <w:sz w:val="28"/>
          <w:szCs w:val="28"/>
        </w:rPr>
      </w:pPr>
      <w:r w:rsidRPr="00E01820">
        <w:rPr>
          <w:rFonts w:ascii="Times New Roman" w:hAnsi="Times New Roman"/>
          <w:b/>
          <w:bCs/>
          <w:iCs/>
          <w:sz w:val="28"/>
          <w:szCs w:val="28"/>
        </w:rPr>
        <w:t>Весельчак: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1820">
        <w:rPr>
          <w:rFonts w:ascii="Times New Roman" w:hAnsi="Times New Roman"/>
          <w:sz w:val="28"/>
          <w:szCs w:val="28"/>
        </w:rPr>
        <w:t>Славно повеселились мы у вас! Но время наше вышло.</w:t>
      </w:r>
    </w:p>
    <w:p w:rsidR="004C6B2B" w:rsidRPr="00E01820" w:rsidRDefault="004C6B2B" w:rsidP="00E01820">
      <w:pPr>
        <w:rPr>
          <w:rFonts w:ascii="Times New Roman" w:hAnsi="Times New Roman"/>
          <w:sz w:val="28"/>
          <w:szCs w:val="28"/>
        </w:rPr>
      </w:pPr>
      <w:r w:rsidRPr="00E01820">
        <w:rPr>
          <w:rFonts w:ascii="Times New Roman" w:hAnsi="Times New Roman"/>
          <w:sz w:val="28"/>
          <w:szCs w:val="28"/>
        </w:rPr>
        <w:t xml:space="preserve"> Пора и нам в путь!</w:t>
      </w:r>
      <w:r w:rsidRPr="00E01820">
        <w:rPr>
          <w:rFonts w:ascii="Times New Roman" w:hAnsi="Times New Roman"/>
          <w:sz w:val="28"/>
          <w:szCs w:val="28"/>
        </w:rPr>
        <w:br/>
        <w:t>Бой часов плывет над небосводом,</w:t>
      </w:r>
      <w:r w:rsidRPr="00E01820">
        <w:rPr>
          <w:rFonts w:ascii="Times New Roman" w:hAnsi="Times New Roman"/>
          <w:sz w:val="28"/>
          <w:szCs w:val="28"/>
        </w:rPr>
        <w:br/>
        <w:t>В окнах свет не гасят города!</w:t>
      </w:r>
      <w:r w:rsidRPr="00E01820">
        <w:rPr>
          <w:rFonts w:ascii="Times New Roman" w:hAnsi="Times New Roman"/>
          <w:sz w:val="28"/>
          <w:szCs w:val="28"/>
        </w:rPr>
        <w:br/>
        <w:t xml:space="preserve">Всех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E01820">
        <w:rPr>
          <w:rFonts w:ascii="Times New Roman" w:hAnsi="Times New Roman"/>
          <w:sz w:val="28"/>
          <w:szCs w:val="28"/>
        </w:rPr>
        <w:t>поздравля</w:t>
      </w:r>
      <w:r>
        <w:rPr>
          <w:rFonts w:ascii="Times New Roman" w:hAnsi="Times New Roman"/>
          <w:sz w:val="28"/>
          <w:szCs w:val="28"/>
        </w:rPr>
        <w:t>ем</w:t>
      </w:r>
      <w:r w:rsidRPr="00E01820">
        <w:rPr>
          <w:rFonts w:ascii="Times New Roman" w:hAnsi="Times New Roman"/>
          <w:sz w:val="28"/>
          <w:szCs w:val="28"/>
        </w:rPr>
        <w:t xml:space="preserve"> с Новым годом!</w:t>
      </w:r>
      <w:r w:rsidRPr="00E01820">
        <w:rPr>
          <w:rFonts w:ascii="Times New Roman" w:hAnsi="Times New Roman"/>
          <w:sz w:val="28"/>
          <w:szCs w:val="28"/>
        </w:rPr>
        <w:br/>
        <w:t>Будьте в жизни счастливы всегда!..</w:t>
      </w:r>
    </w:p>
    <w:p w:rsidR="004C6B2B" w:rsidRPr="00E01820" w:rsidRDefault="004C6B2B" w:rsidP="00E0182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01820">
        <w:rPr>
          <w:i/>
          <w:iCs/>
          <w:color w:val="484848"/>
          <w:sz w:val="28"/>
          <w:szCs w:val="28"/>
        </w:rPr>
        <w:br/>
      </w:r>
      <w:r w:rsidRPr="00E01820">
        <w:rPr>
          <w:i/>
          <w:iCs/>
          <w:sz w:val="28"/>
          <w:szCs w:val="28"/>
        </w:rPr>
        <w:t>Звучит музыка. Все сказочные герои уходят</w:t>
      </w:r>
      <w:r w:rsidRPr="00E01820">
        <w:rPr>
          <w:sz w:val="28"/>
          <w:szCs w:val="28"/>
        </w:rPr>
        <w:br w:type="textWrapping" w:clear="all"/>
      </w:r>
    </w:p>
    <w:p w:rsidR="004C6B2B" w:rsidRPr="00616FAF" w:rsidRDefault="004C6B2B" w:rsidP="00616FAF">
      <w:pPr>
        <w:rPr>
          <w:rFonts w:ascii="Times New Roman" w:hAnsi="Times New Roman"/>
          <w:sz w:val="28"/>
          <w:szCs w:val="28"/>
        </w:rPr>
      </w:pPr>
    </w:p>
    <w:sectPr w:rsidR="004C6B2B" w:rsidRPr="00616FAF" w:rsidSect="001D3780">
      <w:pgSz w:w="11906" w:h="16838"/>
      <w:pgMar w:top="1134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FAF"/>
    <w:rsid w:val="001826CC"/>
    <w:rsid w:val="001D3780"/>
    <w:rsid w:val="002F0760"/>
    <w:rsid w:val="004C6B2B"/>
    <w:rsid w:val="00616FAF"/>
    <w:rsid w:val="006D5CF7"/>
    <w:rsid w:val="0072306D"/>
    <w:rsid w:val="00800B4B"/>
    <w:rsid w:val="00806D41"/>
    <w:rsid w:val="00851285"/>
    <w:rsid w:val="0094763E"/>
    <w:rsid w:val="009B1F71"/>
    <w:rsid w:val="00A218F7"/>
    <w:rsid w:val="00A87E9C"/>
    <w:rsid w:val="00AB72BC"/>
    <w:rsid w:val="00B66218"/>
    <w:rsid w:val="00C26DFD"/>
    <w:rsid w:val="00C45732"/>
    <w:rsid w:val="00D37DC5"/>
    <w:rsid w:val="00DA4F22"/>
    <w:rsid w:val="00DB7D7F"/>
    <w:rsid w:val="00E0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7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16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F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616FA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01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0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2.goodfon.ru/original/1920x1200/7/ec/art-prazdnik-noch-santa-klau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13</Pages>
  <Words>2728</Words>
  <Characters>15556</Characters>
  <Application>Microsoft Office Outlook</Application>
  <DocSecurity>0</DocSecurity>
  <Lines>0</Lines>
  <Paragraphs>0</Paragraphs>
  <ScaleCrop>false</ScaleCrop>
  <Company>Танежицкая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праздника для детей 1-6 классов</dc:title>
  <dc:subject/>
  <dc:creator>Ученик</dc:creator>
  <cp:keywords/>
  <dc:description/>
  <cp:lastModifiedBy>admin</cp:lastModifiedBy>
  <cp:revision>4</cp:revision>
  <dcterms:created xsi:type="dcterms:W3CDTF">2020-12-19T20:51:00Z</dcterms:created>
  <dcterms:modified xsi:type="dcterms:W3CDTF">2020-12-20T06:00:00Z</dcterms:modified>
</cp:coreProperties>
</file>