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38" w:rsidRPr="004451C1" w:rsidRDefault="003E2538" w:rsidP="00BA1096">
      <w:pPr>
        <w:ind w:firstLine="709"/>
        <w:jc w:val="both"/>
        <w:rPr>
          <w:color w:val="000000"/>
          <w:sz w:val="28"/>
          <w:szCs w:val="28"/>
        </w:rPr>
      </w:pPr>
      <w:r w:rsidRPr="00596EAE">
        <w:rPr>
          <w:b/>
          <w:color w:val="000000"/>
          <w:sz w:val="28"/>
          <w:szCs w:val="28"/>
        </w:rPr>
        <w:t xml:space="preserve">Урок: </w:t>
      </w:r>
      <w:r w:rsidRPr="00596EAE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и изменение готовых программ</w:t>
      </w:r>
    </w:p>
    <w:p w:rsidR="003E2538" w:rsidRPr="004451C1" w:rsidRDefault="003E2538" w:rsidP="0018310A">
      <w:pPr>
        <w:ind w:firstLine="709"/>
        <w:jc w:val="both"/>
        <w:rPr>
          <w:b/>
          <w:color w:val="000000"/>
          <w:sz w:val="28"/>
          <w:szCs w:val="28"/>
        </w:rPr>
      </w:pPr>
    </w:p>
    <w:p w:rsidR="003E2538" w:rsidRPr="004451C1" w:rsidRDefault="003E2538" w:rsidP="0018310A">
      <w:pPr>
        <w:ind w:firstLine="709"/>
        <w:jc w:val="both"/>
        <w:rPr>
          <w:b/>
          <w:color w:val="000000"/>
          <w:sz w:val="28"/>
          <w:szCs w:val="28"/>
        </w:rPr>
      </w:pPr>
      <w:r w:rsidRPr="004451C1">
        <w:rPr>
          <w:b/>
          <w:color w:val="000000"/>
          <w:sz w:val="28"/>
          <w:szCs w:val="28"/>
        </w:rPr>
        <w:t>Цели урока:  </w:t>
      </w:r>
    </w:p>
    <w:p w:rsidR="003E2538" w:rsidRPr="004451C1" w:rsidRDefault="003E2538" w:rsidP="0018310A">
      <w:pPr>
        <w:ind w:firstLine="709"/>
        <w:jc w:val="both"/>
        <w:rPr>
          <w:i/>
          <w:color w:val="000000"/>
          <w:sz w:val="28"/>
          <w:szCs w:val="28"/>
        </w:rPr>
      </w:pPr>
    </w:p>
    <w:p w:rsidR="003E2538" w:rsidRPr="004451C1" w:rsidRDefault="003E2538" w:rsidP="004451C1">
      <w:pPr>
        <w:ind w:firstLine="709"/>
        <w:jc w:val="both"/>
        <w:rPr>
          <w:i/>
          <w:color w:val="000000"/>
          <w:sz w:val="28"/>
          <w:szCs w:val="28"/>
        </w:rPr>
      </w:pPr>
      <w:r w:rsidRPr="004451C1">
        <w:rPr>
          <w:i/>
          <w:color w:val="000000"/>
          <w:sz w:val="28"/>
          <w:szCs w:val="28"/>
        </w:rPr>
        <w:t>Образовательные:</w:t>
      </w:r>
    </w:p>
    <w:p w:rsidR="003E2538" w:rsidRPr="004451C1" w:rsidRDefault="003E2538" w:rsidP="00343B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повторить основные команды исполнителя Чертёжник и его среду обитания</w:t>
      </w:r>
      <w:r>
        <w:rPr>
          <w:color w:val="000000"/>
          <w:sz w:val="28"/>
          <w:szCs w:val="28"/>
        </w:rPr>
        <w:t>;</w:t>
      </w:r>
    </w:p>
    <w:p w:rsidR="003E2538" w:rsidRPr="004451C1" w:rsidRDefault="003E2538" w:rsidP="004451C1">
      <w:pPr>
        <w:ind w:left="708" w:firstLine="1"/>
        <w:jc w:val="both"/>
        <w:rPr>
          <w:i/>
          <w:color w:val="000000"/>
          <w:sz w:val="28"/>
          <w:szCs w:val="28"/>
        </w:rPr>
      </w:pPr>
      <w:r w:rsidRPr="004451C1">
        <w:rPr>
          <w:i/>
          <w:color w:val="000000"/>
          <w:sz w:val="28"/>
          <w:szCs w:val="28"/>
        </w:rPr>
        <w:t>Развивающие:</w:t>
      </w:r>
    </w:p>
    <w:p w:rsidR="003E2538" w:rsidRPr="004451C1" w:rsidRDefault="003E2538" w:rsidP="004451C1">
      <w:pPr>
        <w:ind w:firstLine="709"/>
        <w:jc w:val="both"/>
        <w:rPr>
          <w:color w:val="000000"/>
          <w:sz w:val="28"/>
          <w:szCs w:val="28"/>
        </w:rPr>
      </w:pPr>
      <w:r w:rsidRPr="004451C1">
        <w:rPr>
          <w:color w:val="000000"/>
          <w:sz w:val="28"/>
          <w:szCs w:val="28"/>
        </w:rPr>
        <w:t>развитие логического и алгоритмического мышления;  познавательного интереса</w:t>
      </w:r>
      <w:r>
        <w:rPr>
          <w:color w:val="000000"/>
          <w:sz w:val="28"/>
          <w:szCs w:val="28"/>
        </w:rPr>
        <w:t>;</w:t>
      </w:r>
    </w:p>
    <w:p w:rsidR="003E2538" w:rsidRPr="004451C1" w:rsidRDefault="003E2538" w:rsidP="004451C1">
      <w:pPr>
        <w:ind w:firstLine="709"/>
        <w:jc w:val="both"/>
        <w:rPr>
          <w:i/>
          <w:color w:val="000000"/>
          <w:sz w:val="28"/>
          <w:szCs w:val="28"/>
        </w:rPr>
      </w:pPr>
      <w:r w:rsidRPr="004451C1">
        <w:rPr>
          <w:i/>
          <w:color w:val="000000"/>
          <w:sz w:val="28"/>
          <w:szCs w:val="28"/>
        </w:rPr>
        <w:t>Воспитательные:</w:t>
      </w:r>
    </w:p>
    <w:p w:rsidR="003E2538" w:rsidRPr="004451C1" w:rsidRDefault="003E2538" w:rsidP="004451C1">
      <w:pPr>
        <w:ind w:firstLine="709"/>
        <w:jc w:val="both"/>
        <w:rPr>
          <w:color w:val="000000"/>
          <w:sz w:val="28"/>
          <w:szCs w:val="28"/>
        </w:rPr>
      </w:pPr>
      <w:r w:rsidRPr="004451C1">
        <w:rPr>
          <w:color w:val="000000"/>
          <w:sz w:val="28"/>
          <w:szCs w:val="28"/>
        </w:rPr>
        <w:t>воспитание самостоятельности, трудолюбия, внимания; воспитание чувства ответственности за свои знания и выполненную работу.</w:t>
      </w:r>
    </w:p>
    <w:p w:rsidR="003E2538" w:rsidRDefault="003E2538" w:rsidP="00343BB9">
      <w:pPr>
        <w:jc w:val="both"/>
        <w:rPr>
          <w:sz w:val="28"/>
          <w:szCs w:val="28"/>
        </w:rPr>
      </w:pPr>
      <w:r w:rsidRPr="004451C1">
        <w:rPr>
          <w:b/>
          <w:color w:val="000000"/>
          <w:sz w:val="28"/>
          <w:szCs w:val="28"/>
        </w:rPr>
        <w:t>Предполагаемый результат:</w:t>
      </w:r>
      <w:r w:rsidRPr="004451C1">
        <w:rPr>
          <w:color w:val="000000"/>
          <w:sz w:val="28"/>
          <w:szCs w:val="28"/>
        </w:rPr>
        <w:t xml:space="preserve"> Учащиеся должны знать: </w:t>
      </w:r>
      <w:r>
        <w:rPr>
          <w:sz w:val="28"/>
          <w:szCs w:val="28"/>
        </w:rPr>
        <w:t xml:space="preserve">основные команды исполнителя Чертежник, структуру написания программы в среде программирования </w:t>
      </w:r>
      <w:r>
        <w:rPr>
          <w:sz w:val="28"/>
          <w:szCs w:val="28"/>
          <w:lang w:val="en-US"/>
        </w:rPr>
        <w:t>Pascal</w:t>
      </w:r>
      <w:r w:rsidRPr="00AC5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АВС. </w:t>
      </w:r>
      <w:r w:rsidRPr="004451C1">
        <w:rPr>
          <w:color w:val="000000"/>
          <w:sz w:val="28"/>
          <w:szCs w:val="28"/>
        </w:rPr>
        <w:t xml:space="preserve">Учащиеся должны уметь: </w:t>
      </w:r>
      <w:r>
        <w:rPr>
          <w:sz w:val="28"/>
          <w:szCs w:val="28"/>
        </w:rPr>
        <w:t xml:space="preserve">составлять программы на языке программирования АВС </w:t>
      </w:r>
      <w:r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>, находить и устранять ошибки при выполнении программы.</w:t>
      </w:r>
    </w:p>
    <w:p w:rsidR="003E2538" w:rsidRPr="00560143" w:rsidRDefault="003E2538" w:rsidP="0018310A">
      <w:pPr>
        <w:ind w:firstLine="709"/>
        <w:jc w:val="both"/>
        <w:rPr>
          <w:color w:val="000000"/>
          <w:sz w:val="28"/>
          <w:szCs w:val="28"/>
        </w:rPr>
      </w:pPr>
      <w:r w:rsidRPr="00560143">
        <w:rPr>
          <w:b/>
          <w:color w:val="000000"/>
          <w:sz w:val="28"/>
          <w:szCs w:val="28"/>
        </w:rPr>
        <w:t>Тип урока: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проверки усвоения изученного материала</w:t>
      </w:r>
    </w:p>
    <w:p w:rsidR="003E2538" w:rsidRDefault="003E2538" w:rsidP="0018310A">
      <w:pPr>
        <w:ind w:firstLine="709"/>
        <w:jc w:val="both"/>
        <w:rPr>
          <w:b/>
          <w:color w:val="000000"/>
          <w:sz w:val="28"/>
          <w:szCs w:val="28"/>
        </w:rPr>
      </w:pPr>
    </w:p>
    <w:p w:rsidR="003E2538" w:rsidRDefault="003E2538" w:rsidP="0018310A">
      <w:pPr>
        <w:ind w:firstLine="709"/>
        <w:jc w:val="both"/>
        <w:rPr>
          <w:b/>
          <w:color w:val="000000"/>
          <w:sz w:val="28"/>
          <w:szCs w:val="28"/>
        </w:rPr>
      </w:pPr>
      <w:r w:rsidRPr="00560143">
        <w:rPr>
          <w:b/>
          <w:color w:val="000000"/>
          <w:sz w:val="28"/>
          <w:szCs w:val="28"/>
        </w:rPr>
        <w:t>Ход урока</w:t>
      </w:r>
    </w:p>
    <w:p w:rsidR="003E2538" w:rsidRDefault="003E2538" w:rsidP="001C1D10">
      <w:pPr>
        <w:numPr>
          <w:ilvl w:val="0"/>
          <w:numId w:val="9"/>
        </w:numPr>
        <w:jc w:val="both"/>
        <w:rPr>
          <w:color w:val="000000"/>
          <w:sz w:val="28"/>
          <w:szCs w:val="28"/>
          <w:lang w:val="en-US"/>
        </w:rPr>
      </w:pPr>
      <w:r w:rsidRPr="00560143">
        <w:rPr>
          <w:color w:val="000000"/>
          <w:sz w:val="28"/>
          <w:szCs w:val="28"/>
        </w:rPr>
        <w:t>Организационный момент.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left="708"/>
        <w:jc w:val="both"/>
        <w:rPr>
          <w:sz w:val="28"/>
          <w:szCs w:val="28"/>
        </w:rPr>
      </w:pPr>
      <w:r w:rsidRPr="009A7D11">
        <w:rPr>
          <w:b/>
          <w:sz w:val="28"/>
          <w:szCs w:val="28"/>
        </w:rPr>
        <w:t xml:space="preserve">- </w:t>
      </w:r>
      <w:r w:rsidRPr="0002799B">
        <w:rPr>
          <w:sz w:val="28"/>
          <w:szCs w:val="28"/>
        </w:rPr>
        <w:t xml:space="preserve">Сегодня на уроке мы с вами </w:t>
      </w:r>
      <w:r>
        <w:rPr>
          <w:sz w:val="28"/>
          <w:szCs w:val="28"/>
        </w:rPr>
        <w:t>будем трудится: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>
        <w:rPr>
          <w:sz w:val="28"/>
          <w:szCs w:val="28"/>
        </w:rPr>
        <w:tab/>
        <w:t>тетрадь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ab/>
        <w:t>ручка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tab/>
        <w:t>учебник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ab/>
        <w:t>дневник</w:t>
      </w:r>
    </w:p>
    <w:p w:rsidR="003E2538" w:rsidRDefault="003E2538" w:rsidP="001C1D10">
      <w:pPr>
        <w:pStyle w:val="NormalWeb"/>
        <w:shd w:val="clear" w:color="auto" w:fill="FFFFFF"/>
        <w:spacing w:before="0" w:beforeAutospacing="0" w:after="80" w:afterAutospacing="0"/>
        <w:ind w:firstLine="708"/>
        <w:jc w:val="both"/>
        <w:rPr>
          <w:sz w:val="28"/>
          <w:szCs w:val="28"/>
        </w:rPr>
      </w:pPr>
      <w:r w:rsidRPr="0002799B">
        <w:rPr>
          <w:sz w:val="28"/>
          <w:szCs w:val="28"/>
        </w:rPr>
        <w:t xml:space="preserve">Подвести итоги сегодняшнего урока поможет оценочный лист. Подпишите свои листы и ответьте на первый вопрос «Настроение в начале </w:t>
      </w:r>
      <w:r w:rsidRPr="00C64DAB">
        <w:rPr>
          <w:sz w:val="28"/>
          <w:szCs w:val="28"/>
        </w:rPr>
        <w:t>урока», выбрав один из смайликов.</w:t>
      </w:r>
    </w:p>
    <w:p w:rsidR="003E2538" w:rsidRDefault="003E2538" w:rsidP="00F00233">
      <w:pPr>
        <w:ind w:firstLine="708"/>
        <w:jc w:val="both"/>
        <w:rPr>
          <w:color w:val="000000"/>
          <w:sz w:val="28"/>
          <w:szCs w:val="28"/>
        </w:rPr>
      </w:pPr>
    </w:p>
    <w:p w:rsidR="003E2538" w:rsidRDefault="003E2538" w:rsidP="00F00233">
      <w:pPr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</w:rPr>
        <w:t xml:space="preserve">2. </w:t>
      </w:r>
      <w:r w:rsidRPr="00560143">
        <w:rPr>
          <w:color w:val="000000"/>
          <w:sz w:val="28"/>
          <w:szCs w:val="28"/>
        </w:rPr>
        <w:t>Сообщение темы урока, постановка целей.</w:t>
      </w:r>
    </w:p>
    <w:p w:rsidR="003E2538" w:rsidRPr="0024469A" w:rsidRDefault="003E2538" w:rsidP="00F00233">
      <w:pPr>
        <w:ind w:firstLine="708"/>
        <w:jc w:val="both"/>
        <w:rPr>
          <w:color w:val="000000"/>
          <w:sz w:val="28"/>
          <w:szCs w:val="28"/>
        </w:rPr>
      </w:pPr>
      <w:r w:rsidRPr="0024469A">
        <w:rPr>
          <w:color w:val="000000"/>
          <w:sz w:val="28"/>
          <w:szCs w:val="28"/>
          <w:shd w:val="clear" w:color="auto" w:fill="FFFFFF"/>
        </w:rPr>
        <w:t>Тема сегодняшнего урока «</w:t>
      </w:r>
      <w:r w:rsidRPr="00596EAE">
        <w:rPr>
          <w:color w:val="000000"/>
          <w:sz w:val="28"/>
          <w:szCs w:val="28"/>
        </w:rPr>
        <w:t>Изучение</w:t>
      </w:r>
      <w:r>
        <w:rPr>
          <w:color w:val="000000"/>
          <w:sz w:val="28"/>
          <w:szCs w:val="28"/>
        </w:rPr>
        <w:t xml:space="preserve"> и изменение готовых программ</w:t>
      </w:r>
      <w:r w:rsidRPr="0024469A">
        <w:rPr>
          <w:color w:val="000000"/>
          <w:sz w:val="28"/>
          <w:szCs w:val="28"/>
          <w:shd w:val="clear" w:color="auto" w:fill="FFFFFF"/>
        </w:rPr>
        <w:t>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4469A">
        <w:rPr>
          <w:color w:val="000000"/>
          <w:sz w:val="28"/>
          <w:szCs w:val="28"/>
          <w:shd w:val="clear" w:color="auto" w:fill="FFFFFF"/>
        </w:rPr>
        <w:t xml:space="preserve">Целью сегодняшнего урока будет </w:t>
      </w:r>
      <w:r>
        <w:rPr>
          <w:sz w:val="28"/>
          <w:szCs w:val="28"/>
        </w:rPr>
        <w:t xml:space="preserve">повторение основных команды исполнителя Чертёжник; составление программы на языке программирования АВС </w:t>
      </w:r>
      <w:r>
        <w:rPr>
          <w:sz w:val="28"/>
          <w:szCs w:val="28"/>
          <w:lang w:val="en-US"/>
        </w:rPr>
        <w:t>Pascal</w:t>
      </w:r>
      <w:r>
        <w:rPr>
          <w:sz w:val="28"/>
          <w:szCs w:val="28"/>
        </w:rPr>
        <w:t>, нахождение и устранение ошибок при выполнении программы.</w:t>
      </w:r>
    </w:p>
    <w:p w:rsidR="003E2538" w:rsidRDefault="003E2538" w:rsidP="00F00233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Проверка усвоения изученного материала</w:t>
      </w:r>
    </w:p>
    <w:p w:rsidR="003E2538" w:rsidRPr="00833386" w:rsidRDefault="003E2538" w:rsidP="00152B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«Морской бой», за каждый правильный ответ один балл в оценочный </w:t>
      </w:r>
      <w:r w:rsidRPr="00833386">
        <w:rPr>
          <w:color w:val="000000"/>
          <w:sz w:val="28"/>
          <w:szCs w:val="28"/>
        </w:rPr>
        <w:t xml:space="preserve">лист </w:t>
      </w:r>
    </w:p>
    <w:tbl>
      <w:tblPr>
        <w:tblpPr w:leftFromText="180" w:rightFromText="180" w:vertAnchor="text" w:horzAnchor="page" w:tblpX="1917" w:tblpY="18"/>
        <w:tblW w:w="2568" w:type="dxa"/>
        <w:tblLook w:val="00A0"/>
      </w:tblPr>
      <w:tblGrid>
        <w:gridCol w:w="500"/>
        <w:gridCol w:w="516"/>
        <w:gridCol w:w="516"/>
        <w:gridCol w:w="516"/>
        <w:gridCol w:w="520"/>
      </w:tblGrid>
      <w:tr w:rsidR="003E2538" w:rsidRPr="00833386" w:rsidTr="006F2D23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center"/>
              <w:rPr>
                <w:color w:val="000000"/>
              </w:rPr>
            </w:pPr>
            <w:r w:rsidRPr="00833386">
              <w:rPr>
                <w:color w:val="00000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center"/>
              <w:rPr>
                <w:color w:val="000000"/>
              </w:rPr>
            </w:pPr>
            <w:r w:rsidRPr="00833386">
              <w:rPr>
                <w:color w:val="000000"/>
              </w:rPr>
              <w:t>A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center"/>
              <w:rPr>
                <w:color w:val="000000"/>
              </w:rPr>
            </w:pPr>
            <w:r w:rsidRPr="00833386">
              <w:rPr>
                <w:color w:val="000000"/>
              </w:rPr>
              <w:t>B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center"/>
              <w:rPr>
                <w:color w:val="000000"/>
              </w:rPr>
            </w:pPr>
            <w:r w:rsidRPr="00833386">
              <w:rPr>
                <w:color w:val="000000"/>
              </w:rPr>
              <w:t>C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center"/>
              <w:rPr>
                <w:color w:val="000000"/>
              </w:rPr>
            </w:pPr>
            <w:r w:rsidRPr="00833386">
              <w:rPr>
                <w:color w:val="000000"/>
              </w:rPr>
              <w:t>D</w:t>
            </w:r>
          </w:p>
        </w:tc>
      </w:tr>
      <w:tr w:rsidR="003E2538" w:rsidRPr="00833386" w:rsidTr="006F2D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right"/>
              <w:rPr>
                <w:color w:val="000000"/>
              </w:rPr>
            </w:pPr>
            <w:r w:rsidRPr="00833386">
              <w:rPr>
                <w:color w:val="000000"/>
              </w:rPr>
              <w:t xml:space="preserve">  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</w:tr>
      <w:tr w:rsidR="003E2538" w:rsidRPr="00833386" w:rsidTr="006F2D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right"/>
              <w:rPr>
                <w:color w:val="000000"/>
              </w:rPr>
            </w:pPr>
            <w:r w:rsidRPr="00833386">
              <w:rPr>
                <w:color w:val="000000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</w:tr>
      <w:tr w:rsidR="003E2538" w:rsidRPr="00833386" w:rsidTr="006F2D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right"/>
              <w:rPr>
                <w:color w:val="000000"/>
              </w:rPr>
            </w:pPr>
            <w:r w:rsidRPr="00833386">
              <w:rPr>
                <w:color w:val="000000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</w:tr>
      <w:tr w:rsidR="003E2538" w:rsidRPr="00833386" w:rsidTr="006F2D23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833386" w:rsidRDefault="003E2538" w:rsidP="0085370D">
            <w:pPr>
              <w:jc w:val="right"/>
              <w:rPr>
                <w:color w:val="000000"/>
              </w:rPr>
            </w:pPr>
            <w:r w:rsidRPr="00833386">
              <w:rPr>
                <w:color w:val="00000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EE6E1F" w:rsidRDefault="003E2538" w:rsidP="0085370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?</w:t>
            </w:r>
          </w:p>
        </w:tc>
      </w:tr>
    </w:tbl>
    <w:p w:rsidR="003E2538" w:rsidRPr="00833386" w:rsidRDefault="003E2538" w:rsidP="00335236">
      <w:pPr>
        <w:ind w:firstLine="708"/>
        <w:jc w:val="both"/>
        <w:rPr>
          <w:color w:val="000000"/>
          <w:sz w:val="28"/>
          <w:szCs w:val="28"/>
        </w:rPr>
      </w:pPr>
    </w:p>
    <w:p w:rsidR="003E2538" w:rsidRPr="00833386" w:rsidRDefault="003E2538" w:rsidP="0085370D">
      <w:pPr>
        <w:rPr>
          <w:sz w:val="28"/>
          <w:szCs w:val="28"/>
        </w:rPr>
      </w:pPr>
    </w:p>
    <w:p w:rsidR="003E2538" w:rsidRPr="00833386" w:rsidRDefault="003E2538" w:rsidP="0085370D">
      <w:pPr>
        <w:rPr>
          <w:sz w:val="28"/>
          <w:szCs w:val="28"/>
        </w:rPr>
      </w:pPr>
    </w:p>
    <w:p w:rsidR="003E2538" w:rsidRPr="00833386" w:rsidRDefault="003E2538" w:rsidP="0085370D">
      <w:pPr>
        <w:rPr>
          <w:sz w:val="28"/>
          <w:szCs w:val="28"/>
        </w:rPr>
      </w:pPr>
    </w:p>
    <w:p w:rsidR="003E2538" w:rsidRPr="00833386" w:rsidRDefault="003E2538" w:rsidP="0085370D">
      <w:pPr>
        <w:rPr>
          <w:sz w:val="28"/>
          <w:szCs w:val="28"/>
        </w:rPr>
      </w:pPr>
    </w:p>
    <w:p w:rsidR="003E2538" w:rsidRDefault="003E2538" w:rsidP="008333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3E2538" w:rsidRPr="00833386" w:rsidRDefault="003E2538" w:rsidP="00833386">
      <w:pPr>
        <w:spacing w:line="360" w:lineRule="auto"/>
        <w:jc w:val="both"/>
        <w:rPr>
          <w:sz w:val="28"/>
          <w:szCs w:val="28"/>
        </w:rPr>
      </w:pPr>
      <w:r w:rsidRPr="00833386">
        <w:rPr>
          <w:sz w:val="28"/>
          <w:szCs w:val="28"/>
        </w:rPr>
        <w:t>1 – Для чего предназначен исполнитель Чертежник? (для построения рисунков и чертежей на плоскости с координатами)</w:t>
      </w:r>
    </w:p>
    <w:p w:rsidR="003E2538" w:rsidRPr="00833386" w:rsidRDefault="003E2538" w:rsidP="00833386">
      <w:pPr>
        <w:spacing w:line="360" w:lineRule="auto"/>
        <w:jc w:val="both"/>
        <w:rPr>
          <w:sz w:val="28"/>
          <w:szCs w:val="28"/>
        </w:rPr>
      </w:pPr>
      <w:r w:rsidRPr="00833386">
        <w:rPr>
          <w:sz w:val="28"/>
          <w:szCs w:val="28"/>
        </w:rPr>
        <w:t>2- Какой инструмент имеет исполнитель Чертежник? (Исполнитель имеет перо, которое может поднимать и опускать и перемещать)</w:t>
      </w:r>
    </w:p>
    <w:p w:rsidR="003E2538" w:rsidRPr="00833386" w:rsidRDefault="003E2538" w:rsidP="00833386">
      <w:pPr>
        <w:spacing w:line="360" w:lineRule="auto"/>
        <w:jc w:val="both"/>
        <w:rPr>
          <w:sz w:val="28"/>
          <w:szCs w:val="28"/>
        </w:rPr>
      </w:pPr>
      <w:r w:rsidRPr="00833386">
        <w:rPr>
          <w:sz w:val="28"/>
          <w:szCs w:val="28"/>
        </w:rPr>
        <w:t>3 – Среда обитания исполнителя Чертежник? (координатная плоскость)</w:t>
      </w:r>
    </w:p>
    <w:p w:rsidR="003E2538" w:rsidRPr="00833386" w:rsidRDefault="003E2538" w:rsidP="00833386">
      <w:pPr>
        <w:spacing w:line="360" w:lineRule="auto"/>
        <w:jc w:val="both"/>
        <w:rPr>
          <w:sz w:val="28"/>
          <w:szCs w:val="28"/>
        </w:rPr>
      </w:pPr>
      <w:r w:rsidRPr="00833386">
        <w:rPr>
          <w:sz w:val="28"/>
          <w:szCs w:val="28"/>
        </w:rPr>
        <w:t>4 – Исходное положение пера (поднято и  находится над точкой (0,0)</w:t>
      </w:r>
      <w:r w:rsidRPr="00833386">
        <w:rPr>
          <w:i/>
          <w:sz w:val="28"/>
          <w:szCs w:val="28"/>
        </w:rPr>
        <w:t xml:space="preserve">).  </w:t>
      </w:r>
    </w:p>
    <w:p w:rsidR="003E2538" w:rsidRPr="00833386" w:rsidRDefault="003E2538" w:rsidP="00833386">
      <w:pPr>
        <w:spacing w:line="360" w:lineRule="auto"/>
        <w:rPr>
          <w:sz w:val="28"/>
          <w:szCs w:val="28"/>
        </w:rPr>
      </w:pPr>
      <w:r w:rsidRPr="00833386">
        <w:rPr>
          <w:sz w:val="28"/>
          <w:szCs w:val="28"/>
        </w:rPr>
        <w:t>5 – Создание поля размером (</w:t>
      </w:r>
      <w:r w:rsidRPr="00833386">
        <w:rPr>
          <w:sz w:val="28"/>
          <w:szCs w:val="28"/>
          <w:lang w:val="en-US"/>
        </w:rPr>
        <w:t>x</w:t>
      </w:r>
      <w:r w:rsidRPr="00833386">
        <w:rPr>
          <w:sz w:val="28"/>
          <w:szCs w:val="28"/>
        </w:rPr>
        <w:t>,</w:t>
      </w:r>
      <w:r w:rsidRPr="00833386">
        <w:rPr>
          <w:sz w:val="28"/>
          <w:szCs w:val="28"/>
          <w:lang w:val="en-US"/>
        </w:rPr>
        <w:t>y</w:t>
      </w:r>
      <w:r w:rsidRPr="00833386">
        <w:rPr>
          <w:sz w:val="28"/>
          <w:szCs w:val="28"/>
        </w:rPr>
        <w:t>) (field(х,у))</w:t>
      </w:r>
    </w:p>
    <w:p w:rsidR="003E2538" w:rsidRPr="00833386" w:rsidRDefault="003E2538" w:rsidP="00833386">
      <w:pPr>
        <w:spacing w:line="360" w:lineRule="auto"/>
        <w:jc w:val="both"/>
        <w:rPr>
          <w:sz w:val="28"/>
          <w:szCs w:val="28"/>
        </w:rPr>
      </w:pPr>
      <w:r w:rsidRPr="00833386">
        <w:rPr>
          <w:sz w:val="28"/>
          <w:szCs w:val="28"/>
        </w:rPr>
        <w:t>6 –  Отгадай пословицу: Дареному компьютеру в системный блок не заглядывают (Дареному коню в зубы не смотрят)</w:t>
      </w:r>
    </w:p>
    <w:p w:rsidR="003E2538" w:rsidRPr="00833386" w:rsidRDefault="003E2538" w:rsidP="00833386">
      <w:pPr>
        <w:spacing w:line="360" w:lineRule="auto"/>
        <w:rPr>
          <w:sz w:val="28"/>
          <w:szCs w:val="28"/>
        </w:rPr>
      </w:pPr>
      <w:r w:rsidRPr="00833386">
        <w:rPr>
          <w:sz w:val="28"/>
          <w:szCs w:val="28"/>
        </w:rPr>
        <w:t>7 –  Поднять перо (</w:t>
      </w:r>
      <w:r w:rsidRPr="00833386">
        <w:rPr>
          <w:sz w:val="28"/>
          <w:szCs w:val="28"/>
          <w:lang w:val="en-US"/>
        </w:rPr>
        <w:t>PenUp</w:t>
      </w:r>
      <w:r w:rsidRPr="00833386">
        <w:rPr>
          <w:sz w:val="28"/>
          <w:szCs w:val="28"/>
        </w:rPr>
        <w:t>)</w:t>
      </w:r>
    </w:p>
    <w:p w:rsidR="003E2538" w:rsidRPr="00833386" w:rsidRDefault="003E2538" w:rsidP="00833386">
      <w:pPr>
        <w:spacing w:line="360" w:lineRule="auto"/>
        <w:rPr>
          <w:sz w:val="28"/>
          <w:szCs w:val="28"/>
        </w:rPr>
      </w:pPr>
      <w:r w:rsidRPr="00833386">
        <w:rPr>
          <w:sz w:val="28"/>
          <w:szCs w:val="28"/>
        </w:rPr>
        <w:t>8 –  Переместить перо в точку(</w:t>
      </w:r>
      <w:r w:rsidRPr="00833386">
        <w:rPr>
          <w:sz w:val="28"/>
          <w:szCs w:val="28"/>
          <w:lang w:val="en-US"/>
        </w:rPr>
        <w:t>x</w:t>
      </w:r>
      <w:r w:rsidRPr="00833386">
        <w:rPr>
          <w:sz w:val="28"/>
          <w:szCs w:val="28"/>
        </w:rPr>
        <w:t>,</w:t>
      </w:r>
      <w:r w:rsidRPr="00833386">
        <w:rPr>
          <w:sz w:val="28"/>
          <w:szCs w:val="28"/>
          <w:lang w:val="en-US"/>
        </w:rPr>
        <w:t>y</w:t>
      </w:r>
      <w:r w:rsidRPr="00833386">
        <w:rPr>
          <w:sz w:val="28"/>
          <w:szCs w:val="28"/>
        </w:rPr>
        <w:t>)    (</w:t>
      </w:r>
      <w:r w:rsidRPr="00833386">
        <w:rPr>
          <w:sz w:val="28"/>
          <w:szCs w:val="28"/>
          <w:lang w:val="en-US"/>
        </w:rPr>
        <w:t>Topoint</w:t>
      </w:r>
      <w:r w:rsidRPr="00833386">
        <w:rPr>
          <w:sz w:val="28"/>
          <w:szCs w:val="28"/>
        </w:rPr>
        <w:t>(</w:t>
      </w:r>
      <w:r w:rsidRPr="00833386">
        <w:rPr>
          <w:sz w:val="28"/>
          <w:szCs w:val="28"/>
          <w:lang w:val="en-US"/>
        </w:rPr>
        <w:t>x</w:t>
      </w:r>
      <w:r w:rsidRPr="00833386">
        <w:rPr>
          <w:sz w:val="28"/>
          <w:szCs w:val="28"/>
        </w:rPr>
        <w:t>,</w:t>
      </w:r>
      <w:r w:rsidRPr="00833386">
        <w:rPr>
          <w:sz w:val="28"/>
          <w:szCs w:val="28"/>
          <w:lang w:val="en-US"/>
        </w:rPr>
        <w:t>y</w:t>
      </w:r>
      <w:r w:rsidRPr="00833386">
        <w:rPr>
          <w:sz w:val="28"/>
          <w:szCs w:val="28"/>
        </w:rPr>
        <w:t>))</w:t>
      </w:r>
    </w:p>
    <w:p w:rsidR="003E2538" w:rsidRPr="00833386" w:rsidRDefault="003E2538" w:rsidP="00833386">
      <w:pPr>
        <w:spacing w:line="360" w:lineRule="auto"/>
        <w:rPr>
          <w:sz w:val="28"/>
          <w:szCs w:val="28"/>
        </w:rPr>
      </w:pPr>
      <w:r w:rsidRPr="00833386">
        <w:rPr>
          <w:sz w:val="28"/>
          <w:szCs w:val="28"/>
        </w:rPr>
        <w:t>9  –  Отгадай пословицу: Скажи мне, какой у тебя компьютер, и я скажу, кто ты (Скажи мне, кто твой друг, и я скажу, кто ты)</w:t>
      </w:r>
    </w:p>
    <w:p w:rsidR="003E2538" w:rsidRPr="00833386" w:rsidRDefault="003E2538" w:rsidP="00833386">
      <w:pPr>
        <w:spacing w:line="360" w:lineRule="auto"/>
        <w:rPr>
          <w:sz w:val="28"/>
          <w:szCs w:val="28"/>
        </w:rPr>
      </w:pPr>
      <w:r w:rsidRPr="00833386">
        <w:rPr>
          <w:sz w:val="28"/>
          <w:szCs w:val="28"/>
        </w:rPr>
        <w:t>10 – Опустить перо (</w:t>
      </w:r>
      <w:r w:rsidRPr="00833386">
        <w:rPr>
          <w:sz w:val="28"/>
          <w:szCs w:val="28"/>
          <w:lang w:val="en-US"/>
        </w:rPr>
        <w:t>PenDown</w:t>
      </w:r>
      <w:r w:rsidRPr="00833386">
        <w:rPr>
          <w:sz w:val="28"/>
          <w:szCs w:val="28"/>
        </w:rPr>
        <w:t>)</w:t>
      </w:r>
    </w:p>
    <w:p w:rsidR="003E2538" w:rsidRPr="00833386" w:rsidRDefault="003E2538" w:rsidP="00833386">
      <w:pPr>
        <w:spacing w:line="360" w:lineRule="auto"/>
        <w:jc w:val="both"/>
        <w:rPr>
          <w:color w:val="000000"/>
          <w:sz w:val="28"/>
          <w:szCs w:val="28"/>
        </w:rPr>
      </w:pPr>
      <w:r w:rsidRPr="00833386">
        <w:rPr>
          <w:sz w:val="28"/>
          <w:szCs w:val="28"/>
        </w:rPr>
        <w:t>11 – Заголовок программы (</w:t>
      </w:r>
      <w:r w:rsidRPr="00833386">
        <w:rPr>
          <w:sz w:val="28"/>
          <w:szCs w:val="28"/>
          <w:lang w:val="en-US"/>
        </w:rPr>
        <w:t>Progpam</w:t>
      </w:r>
      <w:r w:rsidRPr="00833386">
        <w:rPr>
          <w:sz w:val="28"/>
          <w:szCs w:val="28"/>
        </w:rPr>
        <w:t xml:space="preserve">  имя;)</w:t>
      </w:r>
    </w:p>
    <w:p w:rsidR="003E2538" w:rsidRPr="00833386" w:rsidRDefault="003E2538" w:rsidP="00833386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 w:rsidRPr="00833386">
        <w:rPr>
          <w:rFonts w:ascii="Times New Roman" w:hAnsi="Times New Roman"/>
          <w:sz w:val="28"/>
          <w:szCs w:val="28"/>
        </w:rPr>
        <w:t xml:space="preserve">12 </w:t>
      </w:r>
      <w:r w:rsidRPr="00833386">
        <w:rPr>
          <w:sz w:val="28"/>
          <w:szCs w:val="28"/>
        </w:rPr>
        <w:t xml:space="preserve"> </w:t>
      </w:r>
      <w:r w:rsidRPr="00833386">
        <w:rPr>
          <w:rFonts w:ascii="Times New Roman" w:hAnsi="Times New Roman"/>
          <w:sz w:val="28"/>
          <w:szCs w:val="28"/>
        </w:rPr>
        <w:t>–Вирусов бояться – в Интернет не ходить.  (Волков бояться в лес не ходить)</w:t>
      </w:r>
    </w:p>
    <w:p w:rsidR="003E2538" w:rsidRPr="00833386" w:rsidRDefault="003E2538" w:rsidP="00833386">
      <w:pPr>
        <w:spacing w:line="360" w:lineRule="auto"/>
        <w:rPr>
          <w:color w:val="000000"/>
          <w:sz w:val="28"/>
          <w:szCs w:val="28"/>
        </w:rPr>
      </w:pPr>
      <w:r w:rsidRPr="00833386">
        <w:rPr>
          <w:sz w:val="28"/>
          <w:szCs w:val="28"/>
        </w:rPr>
        <w:t>13</w:t>
      </w:r>
      <w:r w:rsidRPr="00833386">
        <w:rPr>
          <w:color w:val="000000"/>
          <w:sz w:val="28"/>
          <w:szCs w:val="28"/>
        </w:rPr>
        <w:t xml:space="preserve"> </w:t>
      </w:r>
      <w:r w:rsidRPr="00833386">
        <w:rPr>
          <w:sz w:val="28"/>
          <w:szCs w:val="28"/>
        </w:rPr>
        <w:t>– Какие символы не входят в имя программы (русские буквы)</w:t>
      </w:r>
    </w:p>
    <w:p w:rsidR="003E2538" w:rsidRPr="00833386" w:rsidRDefault="003E2538" w:rsidP="00833386">
      <w:pPr>
        <w:spacing w:line="360" w:lineRule="auto"/>
        <w:jc w:val="both"/>
        <w:rPr>
          <w:color w:val="000000"/>
          <w:sz w:val="28"/>
          <w:szCs w:val="28"/>
        </w:rPr>
      </w:pPr>
      <w:r w:rsidRPr="00833386">
        <w:rPr>
          <w:color w:val="000000"/>
          <w:sz w:val="28"/>
          <w:szCs w:val="28"/>
        </w:rPr>
        <w:t xml:space="preserve">14 </w:t>
      </w:r>
      <w:r w:rsidRPr="00833386">
        <w:rPr>
          <w:sz w:val="28"/>
          <w:szCs w:val="28"/>
        </w:rPr>
        <w:t>– Подключение Чертежника (</w:t>
      </w:r>
      <w:r w:rsidRPr="00833386">
        <w:rPr>
          <w:sz w:val="28"/>
          <w:szCs w:val="28"/>
          <w:lang w:val="en-US"/>
        </w:rPr>
        <w:t>uses</w:t>
      </w:r>
      <w:r w:rsidRPr="00833386">
        <w:rPr>
          <w:sz w:val="28"/>
          <w:szCs w:val="28"/>
        </w:rPr>
        <w:t xml:space="preserve"> </w:t>
      </w:r>
      <w:r w:rsidRPr="00833386">
        <w:rPr>
          <w:sz w:val="28"/>
          <w:szCs w:val="28"/>
          <w:lang w:val="en-US"/>
        </w:rPr>
        <w:t>Drawman</w:t>
      </w:r>
      <w:r w:rsidRPr="00833386">
        <w:rPr>
          <w:sz w:val="28"/>
          <w:szCs w:val="28"/>
        </w:rPr>
        <w:t>)</w:t>
      </w:r>
    </w:p>
    <w:p w:rsidR="003E2538" w:rsidRPr="00833386" w:rsidRDefault="003E2538" w:rsidP="00833386">
      <w:pPr>
        <w:spacing w:line="360" w:lineRule="auto"/>
        <w:jc w:val="both"/>
        <w:rPr>
          <w:color w:val="000000"/>
          <w:sz w:val="28"/>
          <w:szCs w:val="28"/>
        </w:rPr>
      </w:pPr>
      <w:r w:rsidRPr="00833386">
        <w:rPr>
          <w:color w:val="000000"/>
          <w:sz w:val="28"/>
          <w:szCs w:val="28"/>
        </w:rPr>
        <w:t xml:space="preserve">15 </w:t>
      </w:r>
      <w:r w:rsidRPr="00833386">
        <w:rPr>
          <w:sz w:val="28"/>
          <w:szCs w:val="28"/>
        </w:rPr>
        <w:t>– Отгадай пословицу: В Силиконовую долину со своим компьютером не ездят (В Тулу со своим самоваром не ездят)</w:t>
      </w:r>
    </w:p>
    <w:p w:rsidR="003E2538" w:rsidRPr="00032F5F" w:rsidRDefault="003E2538" w:rsidP="00833386">
      <w:pPr>
        <w:spacing w:line="360" w:lineRule="auto"/>
        <w:jc w:val="both"/>
        <w:rPr>
          <w:color w:val="000000"/>
          <w:sz w:val="28"/>
          <w:szCs w:val="28"/>
        </w:rPr>
      </w:pPr>
      <w:r w:rsidRPr="00833386">
        <w:rPr>
          <w:color w:val="000000"/>
          <w:sz w:val="28"/>
          <w:szCs w:val="28"/>
        </w:rPr>
        <w:t xml:space="preserve">16 </w:t>
      </w:r>
      <w:r w:rsidRPr="00833386">
        <w:rPr>
          <w:sz w:val="28"/>
          <w:szCs w:val="28"/>
        </w:rPr>
        <w:t>– Отгадай пословицу: Всяк Web-дизайнер свой сайт хвалит (Всяк кулик свое болото хвалит)</w:t>
      </w:r>
    </w:p>
    <w:p w:rsidR="003E2538" w:rsidRDefault="003E2538" w:rsidP="009C634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Раздаточный материал 1.</w:t>
      </w:r>
    </w:p>
    <w:tbl>
      <w:tblPr>
        <w:tblW w:w="7020" w:type="dxa"/>
        <w:tblInd w:w="93" w:type="dxa"/>
        <w:tblLook w:val="00A0"/>
      </w:tblPr>
      <w:tblGrid>
        <w:gridCol w:w="480"/>
        <w:gridCol w:w="500"/>
        <w:gridCol w:w="420"/>
        <w:gridCol w:w="460"/>
        <w:gridCol w:w="480"/>
        <w:gridCol w:w="420"/>
        <w:gridCol w:w="520"/>
        <w:gridCol w:w="420"/>
        <w:gridCol w:w="440"/>
        <w:gridCol w:w="460"/>
        <w:gridCol w:w="460"/>
        <w:gridCol w:w="500"/>
        <w:gridCol w:w="460"/>
        <w:gridCol w:w="480"/>
        <w:gridCol w:w="520"/>
      </w:tblGrid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E25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</w:tbl>
    <w:p w:rsidR="003E2538" w:rsidRDefault="003E2538" w:rsidP="00161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Давайте мы с вами вспомним координаты. Я буду называть вам координату, а вы будете в карточках их  отмечать.  (1 балл)</w:t>
      </w:r>
    </w:p>
    <w:p w:rsidR="003E2538" w:rsidRDefault="003E2538" w:rsidP="0016181D">
      <w:pPr>
        <w:rPr>
          <w:sz w:val="28"/>
          <w:szCs w:val="28"/>
        </w:rPr>
      </w:pPr>
      <w:r>
        <w:rPr>
          <w:sz w:val="28"/>
          <w:szCs w:val="28"/>
        </w:rPr>
        <w:t>(1,3)  (11,3)  (9,1)   (3,1)   (1,3)</w:t>
      </w:r>
    </w:p>
    <w:p w:rsidR="003E2538" w:rsidRDefault="003E2538" w:rsidP="0016181D">
      <w:pPr>
        <w:rPr>
          <w:sz w:val="28"/>
          <w:szCs w:val="28"/>
        </w:rPr>
      </w:pPr>
      <w:r>
        <w:rPr>
          <w:sz w:val="28"/>
          <w:szCs w:val="28"/>
        </w:rPr>
        <w:t>(3,3)  (3,5)  (9,5)  (9,3)</w:t>
      </w:r>
    </w:p>
    <w:tbl>
      <w:tblPr>
        <w:tblW w:w="6996" w:type="dxa"/>
        <w:tblLook w:val="00A0"/>
      </w:tblPr>
      <w:tblGrid>
        <w:gridCol w:w="456"/>
        <w:gridCol w:w="500"/>
        <w:gridCol w:w="420"/>
        <w:gridCol w:w="460"/>
        <w:gridCol w:w="480"/>
        <w:gridCol w:w="420"/>
        <w:gridCol w:w="520"/>
        <w:gridCol w:w="420"/>
        <w:gridCol w:w="440"/>
        <w:gridCol w:w="460"/>
        <w:gridCol w:w="460"/>
        <w:gridCol w:w="500"/>
        <w:gridCol w:w="460"/>
        <w:gridCol w:w="480"/>
        <w:gridCol w:w="520"/>
      </w:tblGrid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85pt;margin-top:-.75pt;width:.5pt;height:31.5pt;z-index:251649024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27" type="#_x0000_t32" style="position:absolute;margin-left:16.85pt;margin-top:-.75pt;width:.5pt;height:31.5pt;flip:y;z-index:251646976;mso-position-horizontal-relative:text;mso-position-vertical-relative:text" o:connectortype="straigh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28" type="#_x0000_t32" style="position:absolute;margin-left:-5.65pt;margin-top:-1.9pt;width:136.25pt;height:0;z-index:251650048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29" type="#_x0000_t32" style="position:absolute;margin-left:16.6pt;margin-top:-.75pt;width:0;height:31.5pt;flip:y;z-index:251648000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0" type="#_x0000_t32" style="position:absolute;margin-left:18.6pt;margin-top:-.35pt;width:226.5pt;height:.05pt;z-index:251645952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31" type="#_x0000_t32" style="position:absolute;margin-left:18.6pt;margin-top:-.25pt;width:230.25pt;height:0;z-index:2516449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8.6pt;margin-top:-.25pt;width:230.25pt;height:0;z-index:2516439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3" type="#_x0000_t32" style="position:absolute;margin-left:18.6pt;margin-top:-.25pt;width:44.25pt;height:31.5pt;flip:x y;z-index:251640832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4" type="#_x0000_t32" style="position:absolute;margin-left:16.6pt;margin-top:-.25pt;width:49.25pt;height:31.5pt;flip:x;z-index:251642880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5" type="#_x0000_t32" style="position:absolute;margin-left:17.35pt;margin-top:-1.6pt;width:136.25pt;height:0;z-index:251641856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E25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F16712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</w:tbl>
    <w:p w:rsidR="003E2538" w:rsidRDefault="003E2538" w:rsidP="00833386">
      <w:pPr>
        <w:ind w:firstLine="708"/>
        <w:jc w:val="both"/>
        <w:rPr>
          <w:color w:val="000000"/>
          <w:sz w:val="28"/>
          <w:szCs w:val="28"/>
        </w:rPr>
      </w:pPr>
      <w:r w:rsidRPr="00EE6E1F">
        <w:rPr>
          <w:color w:val="000000"/>
          <w:sz w:val="28"/>
          <w:szCs w:val="28"/>
        </w:rPr>
        <w:t>5.Физкультминутка</w:t>
      </w:r>
    </w:p>
    <w:p w:rsidR="003E2538" w:rsidRDefault="003E2538" w:rsidP="00F167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Продолжаем работу с раздаточным материалом.</w:t>
      </w:r>
    </w:p>
    <w:p w:rsidR="003E2538" w:rsidRPr="009D30CF" w:rsidRDefault="003E2538" w:rsidP="00F16712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Чтобы наш корабль поплыл,  мы должны с вами подставить нужные координаты в команды исполнителя Чертежник. </w:t>
      </w:r>
      <w:r w:rsidRPr="009D30CF">
        <w:rPr>
          <w:sz w:val="28"/>
          <w:szCs w:val="28"/>
          <w:lang w:val="en-US"/>
        </w:rPr>
        <w:t xml:space="preserve">(10 </w:t>
      </w:r>
      <w:r>
        <w:rPr>
          <w:sz w:val="28"/>
          <w:szCs w:val="28"/>
        </w:rPr>
        <w:t>баллов</w:t>
      </w:r>
      <w:r w:rsidRPr="009D30CF">
        <w:rPr>
          <w:sz w:val="28"/>
          <w:szCs w:val="28"/>
          <w:lang w:val="en-US"/>
        </w:rPr>
        <w:t>)</w:t>
      </w:r>
    </w:p>
    <w:p w:rsidR="003E2538" w:rsidRPr="00596EAE" w:rsidRDefault="003E2538" w:rsidP="00E2509E">
      <w:pPr>
        <w:rPr>
          <w:lang w:val="en-US"/>
        </w:rPr>
      </w:pPr>
      <w:r w:rsidRPr="00655B89">
        <w:rPr>
          <w:lang w:val="en-US"/>
        </w:rPr>
        <w:t>program</w:t>
      </w:r>
      <w:r w:rsidRPr="00596EAE">
        <w:rPr>
          <w:lang w:val="en-US"/>
        </w:rPr>
        <w:t xml:space="preserve"> </w:t>
      </w:r>
      <w:r w:rsidRPr="00655B89">
        <w:rPr>
          <w:lang w:val="en-US"/>
        </w:rPr>
        <w:t>Corabl</w:t>
      </w:r>
      <w:r w:rsidRPr="00596EAE">
        <w:rPr>
          <w:lang w:val="en-US"/>
        </w:rPr>
        <w:t>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>uses Drawman;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>begin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field(1</w:t>
      </w:r>
      <w:r w:rsidRPr="00596EAE">
        <w:rPr>
          <w:lang w:val="en-US"/>
        </w:rPr>
        <w:t>3</w:t>
      </w:r>
      <w:r w:rsidRPr="00655B89">
        <w:rPr>
          <w:lang w:val="en-US"/>
        </w:rPr>
        <w:t>,1</w:t>
      </w:r>
      <w:r w:rsidRPr="00833386">
        <w:rPr>
          <w:lang w:val="en-US"/>
        </w:rPr>
        <w:t>0</w:t>
      </w:r>
      <w:r w:rsidRPr="00655B89">
        <w:rPr>
          <w:lang w:val="en-US"/>
        </w:rPr>
        <w:t>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Topoint(1,3);</w:t>
      </w:r>
    </w:p>
    <w:p w:rsidR="003E2538" w:rsidRPr="00833386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PenDown;</w:t>
      </w:r>
      <w:r w:rsidRPr="00833386">
        <w:rPr>
          <w:lang w:val="en-US"/>
        </w:rPr>
        <w:t xml:space="preserve">                                            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Topoint(11,3);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Topoint(9,1);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Topoint(3,1);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Topoint(1,3);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PenUp;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Topoint(3,3) 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PenDown;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Topoint(3,5);</w:t>
      </w:r>
    </w:p>
    <w:p w:rsidR="003E2538" w:rsidRPr="00655B89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Topoint(9,5);</w:t>
      </w:r>
    </w:p>
    <w:p w:rsidR="003E2538" w:rsidRPr="00833386" w:rsidRDefault="003E2538" w:rsidP="00E2509E">
      <w:pPr>
        <w:rPr>
          <w:lang w:val="en-US"/>
        </w:rPr>
      </w:pPr>
      <w:r w:rsidRPr="00655B89">
        <w:rPr>
          <w:lang w:val="en-US"/>
        </w:rPr>
        <w:t xml:space="preserve">      Topoint(9,3) ;</w:t>
      </w:r>
    </w:p>
    <w:p w:rsidR="003E2538" w:rsidRPr="00833386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 PenUp;</w:t>
      </w:r>
      <w:r w:rsidRPr="00833386">
        <w:rPr>
          <w:b/>
          <w:lang w:val="en-US"/>
        </w:rPr>
        <w:t xml:space="preserve">              </w:t>
      </w:r>
    </w:p>
    <w:p w:rsidR="003E2538" w:rsidRPr="00655B89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Topoint(1,0) ;</w:t>
      </w:r>
    </w:p>
    <w:p w:rsidR="003E2538" w:rsidRPr="00655B89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  PenDown;</w:t>
      </w:r>
    </w:p>
    <w:p w:rsidR="003E2538" w:rsidRPr="00655B89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   Topoint(3,2) ;</w:t>
      </w:r>
    </w:p>
    <w:p w:rsidR="003E2538" w:rsidRPr="00655B89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    Topoint(5,0) ;</w:t>
      </w:r>
    </w:p>
    <w:p w:rsidR="003E2538" w:rsidRPr="00655B89" w:rsidRDefault="003E2538" w:rsidP="00E2509E">
      <w:pPr>
        <w:rPr>
          <w:b/>
          <w:lang w:val="en-US"/>
        </w:rPr>
      </w:pPr>
      <w:r w:rsidRPr="00655B89">
        <w:rPr>
          <w:b/>
          <w:lang w:val="en-US"/>
        </w:rPr>
        <w:t xml:space="preserve">           Topoint(7,2) ;</w:t>
      </w:r>
    </w:p>
    <w:p w:rsidR="003E2538" w:rsidRPr="009D30CF" w:rsidRDefault="003E2538" w:rsidP="00E2509E">
      <w:pPr>
        <w:rPr>
          <w:b/>
        </w:rPr>
      </w:pPr>
      <w:r w:rsidRPr="00655B89">
        <w:rPr>
          <w:b/>
          <w:lang w:val="en-US"/>
        </w:rPr>
        <w:t xml:space="preserve">            Topoint</w:t>
      </w:r>
      <w:r w:rsidRPr="009D30CF">
        <w:rPr>
          <w:b/>
        </w:rPr>
        <w:t>(9,0) ;</w:t>
      </w:r>
    </w:p>
    <w:p w:rsidR="003E2538" w:rsidRPr="009D30CF" w:rsidRDefault="003E2538" w:rsidP="00E2509E">
      <w:pPr>
        <w:rPr>
          <w:b/>
        </w:rPr>
      </w:pPr>
      <w:r w:rsidRPr="009D30CF">
        <w:rPr>
          <w:b/>
        </w:rPr>
        <w:t xml:space="preserve">             </w:t>
      </w:r>
      <w:r w:rsidRPr="00655B89">
        <w:rPr>
          <w:b/>
          <w:lang w:val="en-US"/>
        </w:rPr>
        <w:t>Topoint</w:t>
      </w:r>
      <w:r w:rsidRPr="009D30CF">
        <w:rPr>
          <w:b/>
        </w:rPr>
        <w:t>(11,2) ;</w:t>
      </w:r>
    </w:p>
    <w:p w:rsidR="003E2538" w:rsidRPr="009D30CF" w:rsidRDefault="003E2538" w:rsidP="00E2509E">
      <w:pPr>
        <w:rPr>
          <w:b/>
        </w:rPr>
      </w:pPr>
      <w:r w:rsidRPr="009D30CF">
        <w:rPr>
          <w:b/>
        </w:rPr>
        <w:t xml:space="preserve">       </w:t>
      </w:r>
    </w:p>
    <w:p w:rsidR="003E2538" w:rsidRPr="00833386" w:rsidRDefault="003E2538" w:rsidP="00E2509E">
      <w:r w:rsidRPr="00655B89">
        <w:rPr>
          <w:lang w:val="en-US"/>
        </w:rPr>
        <w:t>end</w:t>
      </w:r>
      <w:r w:rsidRPr="00833386">
        <w:t>.</w:t>
      </w:r>
    </w:p>
    <w:p w:rsidR="003E2538" w:rsidRDefault="003E2538" w:rsidP="006F28E5">
      <w:pPr>
        <w:ind w:firstLine="708"/>
        <w:jc w:val="both"/>
        <w:rPr>
          <w:sz w:val="28"/>
          <w:szCs w:val="28"/>
        </w:rPr>
      </w:pPr>
      <w:r w:rsidRPr="0087657B">
        <w:rPr>
          <w:sz w:val="28"/>
          <w:szCs w:val="28"/>
        </w:rPr>
        <w:t>А теперь  посмотрим,  как реализуется эта программа за компьютером</w:t>
      </w:r>
      <w:r>
        <w:rPr>
          <w:sz w:val="28"/>
          <w:szCs w:val="28"/>
        </w:rPr>
        <w:t>.</w:t>
      </w:r>
    </w:p>
    <w:p w:rsidR="003E2538" w:rsidRDefault="003E2538" w:rsidP="006F28E5">
      <w:pPr>
        <w:ind w:firstLine="708"/>
        <w:jc w:val="both"/>
        <w:rPr>
          <w:sz w:val="28"/>
          <w:szCs w:val="28"/>
        </w:rPr>
      </w:pPr>
    </w:p>
    <w:p w:rsidR="003E2538" w:rsidRDefault="003E2538" w:rsidP="006F2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Дополнительное задание: д</w:t>
      </w:r>
      <w:r w:rsidRPr="0087657B">
        <w:rPr>
          <w:sz w:val="28"/>
          <w:szCs w:val="28"/>
        </w:rPr>
        <w:t>опи</w:t>
      </w:r>
      <w:r>
        <w:rPr>
          <w:sz w:val="28"/>
          <w:szCs w:val="28"/>
        </w:rPr>
        <w:t>сать</w:t>
      </w:r>
      <w:r w:rsidRPr="0087657B">
        <w:rPr>
          <w:sz w:val="28"/>
          <w:szCs w:val="28"/>
        </w:rPr>
        <w:t xml:space="preserve"> данную про</w:t>
      </w:r>
      <w:r>
        <w:rPr>
          <w:sz w:val="28"/>
          <w:szCs w:val="28"/>
        </w:rPr>
        <w:t>грамму, чтобы получились «волны»,</w:t>
      </w:r>
      <w:r w:rsidRPr="00BD6E08">
        <w:rPr>
          <w:sz w:val="28"/>
          <w:szCs w:val="28"/>
        </w:rPr>
        <w:t xml:space="preserve"> </w:t>
      </w:r>
      <w:r>
        <w:rPr>
          <w:sz w:val="28"/>
          <w:szCs w:val="28"/>
        </w:rPr>
        <w:t>«флаг» и «труба». (10 баллов)</w:t>
      </w:r>
    </w:p>
    <w:tbl>
      <w:tblPr>
        <w:tblW w:w="6980" w:type="dxa"/>
        <w:tblInd w:w="337" w:type="dxa"/>
        <w:tblLook w:val="00A0"/>
      </w:tblPr>
      <w:tblGrid>
        <w:gridCol w:w="456"/>
        <w:gridCol w:w="500"/>
        <w:gridCol w:w="420"/>
        <w:gridCol w:w="460"/>
        <w:gridCol w:w="480"/>
        <w:gridCol w:w="420"/>
        <w:gridCol w:w="520"/>
        <w:gridCol w:w="420"/>
        <w:gridCol w:w="440"/>
        <w:gridCol w:w="460"/>
        <w:gridCol w:w="460"/>
        <w:gridCol w:w="500"/>
        <w:gridCol w:w="460"/>
        <w:gridCol w:w="480"/>
        <w:gridCol w:w="520"/>
      </w:tblGrid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center"/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6" type="#_x0000_t32" style="position:absolute;margin-left:-5.4pt;margin-top:14pt;width:26.25pt;height:0;z-index:251652096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37" type="#_x0000_t32" style="position:absolute;margin-left:-5.4pt;margin-top:14pt;width:0;height:47.65pt;flip:y;z-index:251651072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8" type="#_x0000_t32" style="position:absolute;margin-left:-5.15pt;margin-top:14pt;width:0;height:17.25pt;z-index:251653120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39" type="#_x0000_t32" style="position:absolute;margin-left:-5.4pt;margin-top:-1.15pt;width:26.25pt;height:0;z-index:251654144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0" type="#_x0000_t32" style="position:absolute;margin-left:15.85pt;margin-top:-.25pt;width:0;height:15.4pt;z-index:251659264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41" type="#_x0000_t32" style="position:absolute;margin-left:-5.15pt;margin-top:-.25pt;width:21pt;height:0;z-index:251658240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42" type="#_x0000_t32" style="position:absolute;margin-left:15.85pt;margin-top:-.25pt;width:0;height:15pt;z-index:2516572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3" type="#_x0000_t32" style="position:absolute;margin-left:-5.15pt;margin-top:-.25pt;width:21pt;height:0;z-index:25165619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-5.15pt;margin-top:-.25pt;width:0;height:15.4pt;flip:y;z-index:251655168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5" type="#_x0000_t32" style="position:absolute;margin-left:16.85pt;margin-top:-.75pt;width:.5pt;height:31.5pt;z-index:251662336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46" type="#_x0000_t32" style="position:absolute;margin-left:16.85pt;margin-top:-.75pt;width:.5pt;height:31.5pt;flip:y;z-index:251660288;mso-position-horizontal-relative:text;mso-position-vertical-relative:text" o:connectortype="straigh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7" type="#_x0000_t32" style="position:absolute;margin-left:-5.65pt;margin-top:-1.9pt;width:136.25pt;height:0;z-index:251663360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8" type="#_x0000_t32" style="position:absolute;margin-left:16.6pt;margin-top:-.75pt;width:0;height:31.5pt;flip:y;z-index:251661312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49" type="#_x0000_t32" style="position:absolute;margin-left:18.6pt;margin-top:-.35pt;width:226.5pt;height:.05pt;z-index:251668480;mso-position-horizontal-relative:text;mso-position-vertical-relative:text" o:connectortype="straight" strokeweight="2.25pt"/>
              </w:pict>
            </w:r>
            <w:r>
              <w:rPr>
                <w:noProof/>
              </w:rPr>
              <w:pict>
                <v:shape id="_x0000_s1050" type="#_x0000_t32" style="position:absolute;margin-left:18.6pt;margin-top:-.25pt;width:230.25pt;height:0;z-index:25166745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1" type="#_x0000_t32" style="position:absolute;margin-left:18.6pt;margin-top:-.25pt;width:230.25pt;height:0;z-index:25166643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2" type="#_x0000_t32" style="position:absolute;margin-left:18.6pt;margin-top:-.25pt;width:44.25pt;height:31.5pt;flip:x y;z-index:251664384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3" type="#_x0000_t32" style="position:absolute;margin-left:16.6pt;margin-top:-.25pt;width:49.25pt;height:31.5pt;flip:x;z-index:251665408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4" type="#_x0000_t32" style="position:absolute;margin-left:18.6pt;margin-top:1.2pt;width:44.75pt;height:30.7pt;flip:y;z-index:251669504;mso-position-horizontal-relative:text;mso-position-vertical-relative:text" o:connectortype="straight" strokeweight="3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5" type="#_x0000_t32" style="position:absolute;margin-left:16.85pt;margin-top:1.2pt;width:45.75pt;height:30.7pt;z-index:251670528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6" type="#_x0000_t32" style="position:absolute;margin-left:-5.4pt;margin-top:1.2pt;width:47.25pt;height:30.7pt;flip:y;z-index:251671552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7" type="#_x0000_t32" style="position:absolute;margin-left:-5.15pt;margin-top:1.2pt;width:43.75pt;height:30.7pt;z-index:251672576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8" type="#_x0000_t32" style="position:absolute;margin-left:16.6pt;margin-top:1.2pt;width:49.25pt;height:30.7pt;flip:y;z-index:251673600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 w:rsidRPr="00DF2C0F">
              <w:rPr>
                <w:color w:val="00000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>
              <w:rPr>
                <w:noProof/>
              </w:rPr>
              <w:pict>
                <v:shape id="_x0000_s1059" type="#_x0000_t32" style="position:absolute;margin-left:17.35pt;margin-top:-1.6pt;width:136.25pt;height:0;z-index:251674624;mso-position-horizontal-relative:text;mso-position-vertical-relative:text" o:connectortype="straight" strokeweight="2.25pt"/>
              </w:pict>
            </w: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  <w:r w:rsidRPr="00DF2C0F">
              <w:rPr>
                <w:color w:val="000000"/>
              </w:rPr>
              <w:t> </w:t>
            </w: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1    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  <w:tr w:rsidR="003E2538" w:rsidRPr="00F27108" w:rsidTr="00137D39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2538" w:rsidRPr="00DF2C0F" w:rsidRDefault="003E2538" w:rsidP="00137D39">
            <w:pPr>
              <w:rPr>
                <w:color w:val="000000"/>
              </w:rPr>
            </w:pPr>
          </w:p>
        </w:tc>
      </w:tr>
    </w:tbl>
    <w:p w:rsidR="003E2538" w:rsidRDefault="003E2538" w:rsidP="00D15C8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2799B">
        <w:rPr>
          <w:sz w:val="28"/>
          <w:szCs w:val="28"/>
        </w:rPr>
        <w:t>. Подведение итогов урока. Выставление оценок.</w:t>
      </w:r>
    </w:p>
    <w:p w:rsidR="003E2538" w:rsidRDefault="003E2538" w:rsidP="00D15C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4B7ADC">
        <w:rPr>
          <w:sz w:val="28"/>
          <w:szCs w:val="28"/>
        </w:rPr>
        <w:t>— </w:t>
      </w:r>
      <w:r w:rsidRPr="004B7ADC">
        <w:rPr>
          <w:bCs/>
          <w:iCs/>
          <w:sz w:val="28"/>
          <w:szCs w:val="28"/>
        </w:rPr>
        <w:t xml:space="preserve">Сегодня мы </w:t>
      </w:r>
      <w:r>
        <w:rPr>
          <w:sz w:val="28"/>
          <w:szCs w:val="28"/>
        </w:rPr>
        <w:t>повторить основные команды исполнителя Чертёжник и его среду обитания</w:t>
      </w:r>
      <w:r>
        <w:rPr>
          <w:bCs/>
          <w:iCs/>
          <w:sz w:val="28"/>
          <w:szCs w:val="28"/>
        </w:rPr>
        <w:t xml:space="preserve">. </w:t>
      </w:r>
      <w:r w:rsidRPr="003B0EB5">
        <w:rPr>
          <w:bCs/>
          <w:iCs/>
          <w:sz w:val="28"/>
          <w:szCs w:val="28"/>
        </w:rPr>
        <w:t>Все работали плодотворно, активно и коллективно в течени</w:t>
      </w:r>
      <w:r>
        <w:rPr>
          <w:bCs/>
          <w:iCs/>
          <w:sz w:val="28"/>
          <w:szCs w:val="28"/>
        </w:rPr>
        <w:t>и</w:t>
      </w:r>
      <w:r w:rsidRPr="003B0EB5">
        <w:rPr>
          <w:bCs/>
          <w:iCs/>
          <w:sz w:val="28"/>
          <w:szCs w:val="28"/>
        </w:rPr>
        <w:t xml:space="preserve"> урока.</w:t>
      </w:r>
    </w:p>
    <w:p w:rsidR="003E2538" w:rsidRDefault="003E2538" w:rsidP="00D15C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Вопросы:</w:t>
      </w:r>
    </w:p>
    <w:p w:rsidR="003E2538" w:rsidRPr="000927A7" w:rsidRDefault="003E2538" w:rsidP="000927A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927A7">
        <w:rPr>
          <w:sz w:val="28"/>
          <w:szCs w:val="28"/>
        </w:rPr>
        <w:t>Какая тема нашего урока?</w:t>
      </w:r>
    </w:p>
    <w:p w:rsidR="003E2538" w:rsidRPr="000927A7" w:rsidRDefault="003E2538" w:rsidP="000927A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927A7">
        <w:rPr>
          <w:sz w:val="28"/>
          <w:szCs w:val="28"/>
        </w:rPr>
        <w:t>Что мы узнали на уроке?</w:t>
      </w:r>
    </w:p>
    <w:p w:rsidR="003E2538" w:rsidRPr="000927A7" w:rsidRDefault="003E2538" w:rsidP="000927A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927A7">
        <w:rPr>
          <w:sz w:val="28"/>
          <w:szCs w:val="28"/>
        </w:rPr>
        <w:t>Назовите основные команды исполнителя?</w:t>
      </w:r>
    </w:p>
    <w:p w:rsidR="003E2538" w:rsidRPr="000927A7" w:rsidRDefault="003E2538" w:rsidP="000927A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927A7">
        <w:rPr>
          <w:sz w:val="28"/>
          <w:szCs w:val="28"/>
        </w:rPr>
        <w:t>Чему научились на уроке?</w:t>
      </w:r>
    </w:p>
    <w:p w:rsidR="003E2538" w:rsidRPr="000927A7" w:rsidRDefault="003E2538" w:rsidP="000927A7">
      <w:pPr>
        <w:pStyle w:val="ListParagraph"/>
        <w:numPr>
          <w:ilvl w:val="0"/>
          <w:numId w:val="13"/>
        </w:numPr>
        <w:spacing w:after="200" w:line="276" w:lineRule="auto"/>
        <w:rPr>
          <w:sz w:val="28"/>
          <w:szCs w:val="28"/>
        </w:rPr>
      </w:pPr>
      <w:r w:rsidRPr="000927A7">
        <w:rPr>
          <w:sz w:val="28"/>
          <w:szCs w:val="28"/>
        </w:rPr>
        <w:t>Для чего необходимы эти знания?</w:t>
      </w:r>
    </w:p>
    <w:p w:rsidR="003E2538" w:rsidRDefault="003E2538" w:rsidP="00D15C8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Заполните до конца оценочный лист.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1560"/>
      </w:tblGrid>
      <w:tr w:rsidR="003E2538" w:rsidRPr="00B67E72" w:rsidTr="00E91705">
        <w:tc>
          <w:tcPr>
            <w:tcW w:w="1809" w:type="dxa"/>
            <w:vAlign w:val="center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Количество баллов</w:t>
            </w:r>
          </w:p>
        </w:tc>
        <w:tc>
          <w:tcPr>
            <w:tcW w:w="1560" w:type="dxa"/>
            <w:vAlign w:val="center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Оценка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22 и выше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10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20-21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9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17-19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8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14-16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7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11-13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6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8-10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5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5-7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4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3-4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3</w:t>
            </w:r>
          </w:p>
        </w:tc>
      </w:tr>
      <w:tr w:rsidR="003E2538" w:rsidRPr="00B67E72" w:rsidTr="00E91705">
        <w:tc>
          <w:tcPr>
            <w:tcW w:w="1809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1-2</w:t>
            </w:r>
          </w:p>
        </w:tc>
        <w:tc>
          <w:tcPr>
            <w:tcW w:w="1560" w:type="dxa"/>
          </w:tcPr>
          <w:p w:rsidR="003E2538" w:rsidRPr="00B67E72" w:rsidRDefault="003E2538" w:rsidP="00E91705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67E72">
              <w:rPr>
                <w:sz w:val="28"/>
                <w:szCs w:val="28"/>
              </w:rPr>
              <w:t>2</w:t>
            </w:r>
          </w:p>
        </w:tc>
      </w:tr>
    </w:tbl>
    <w:p w:rsidR="003E2538" w:rsidRDefault="003E2538" w:rsidP="004451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E3EFC">
        <w:rPr>
          <w:color w:val="000000"/>
          <w:sz w:val="28"/>
          <w:szCs w:val="28"/>
        </w:rPr>
        <w:t xml:space="preserve">. Домашнее задание: § </w:t>
      </w:r>
      <w:r w:rsidRPr="00EE6E1F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,</w:t>
      </w:r>
      <w:r w:rsidRPr="00EE6E1F">
        <w:rPr>
          <w:color w:val="000000"/>
          <w:sz w:val="28"/>
          <w:szCs w:val="28"/>
        </w:rPr>
        <w:t xml:space="preserve"> упр. 1б</w:t>
      </w: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</w:p>
    <w:p w:rsidR="003E2538" w:rsidRDefault="003E2538" w:rsidP="009D30CF">
      <w:pPr>
        <w:rPr>
          <w:sz w:val="28"/>
          <w:szCs w:val="28"/>
        </w:rPr>
      </w:pPr>
      <w:r>
        <w:rPr>
          <w:sz w:val="28"/>
          <w:szCs w:val="28"/>
        </w:rPr>
        <w:t>Оценочный лист</w:t>
      </w:r>
    </w:p>
    <w:p w:rsidR="003E2538" w:rsidRPr="00CE258F" w:rsidRDefault="003E2538" w:rsidP="009D30CF">
      <w:pPr>
        <w:rPr>
          <w:sz w:val="28"/>
          <w:szCs w:val="28"/>
        </w:rPr>
      </w:pPr>
      <w:r w:rsidRPr="00CE258F">
        <w:rPr>
          <w:sz w:val="28"/>
          <w:szCs w:val="28"/>
        </w:rPr>
        <w:t>Фамилия Имя__________________________________________________</w:t>
      </w:r>
    </w:p>
    <w:p w:rsidR="003E2538" w:rsidRPr="00CE258F" w:rsidRDefault="003E2538" w:rsidP="009D30CF">
      <w:pPr>
        <w:rPr>
          <w:sz w:val="28"/>
          <w:szCs w:val="28"/>
        </w:rPr>
      </w:pPr>
      <w:r w:rsidRPr="00CE258F">
        <w:rPr>
          <w:sz w:val="28"/>
          <w:szCs w:val="28"/>
        </w:rPr>
        <w:t>1. Настроение в начале урока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botan.cc/prepod/_bloks/pic/el7c2ov-001.jpg" style="width:368.25pt;height:125.25pt;visibility:visible">
            <v:imagedata r:id="rId5" o:title=""/>
          </v:shape>
        </w:pic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</w:p>
    <w:p w:rsidR="003E2538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2. </w:t>
      </w:r>
      <w:r>
        <w:rPr>
          <w:sz w:val="28"/>
          <w:szCs w:val="28"/>
        </w:rPr>
        <w:t>Морской бой</w:t>
      </w:r>
      <w:r w:rsidRPr="00CE258F">
        <w:rPr>
          <w:sz w:val="28"/>
          <w:szCs w:val="28"/>
        </w:rPr>
        <w:t>___________</w:t>
      </w:r>
    </w:p>
    <w:p w:rsidR="003E2538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Рисунок </w:t>
      </w:r>
      <w:bookmarkStart w:id="0" w:name="_GoBack"/>
      <w:bookmarkEnd w:id="0"/>
      <w:r>
        <w:rPr>
          <w:sz w:val="28"/>
          <w:szCs w:val="28"/>
        </w:rPr>
        <w:t>______________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CE258F">
        <w:rPr>
          <w:sz w:val="28"/>
          <w:szCs w:val="28"/>
        </w:rPr>
        <w:t>.</w:t>
      </w:r>
      <w:r>
        <w:rPr>
          <w:sz w:val="28"/>
          <w:szCs w:val="28"/>
        </w:rPr>
        <w:t>Работа за компьютером</w:t>
      </w:r>
      <w:r w:rsidRPr="00CE258F">
        <w:rPr>
          <w:sz w:val="28"/>
          <w:szCs w:val="28"/>
        </w:rPr>
        <w:t>:________</w:t>
      </w:r>
    </w:p>
    <w:p w:rsidR="003E2538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Дополнительное задание________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E258F">
        <w:rPr>
          <w:sz w:val="28"/>
          <w:szCs w:val="28"/>
        </w:rPr>
        <w:t> </w:t>
      </w:r>
      <w:r w:rsidRPr="00CE258F">
        <w:rPr>
          <w:sz w:val="28"/>
          <w:szCs w:val="28"/>
        </w:rPr>
        <w:tab/>
      </w:r>
      <w:r w:rsidRPr="00CE258F">
        <w:rPr>
          <w:sz w:val="28"/>
          <w:szCs w:val="28"/>
        </w:rPr>
        <w:tab/>
      </w:r>
      <w:r w:rsidRPr="00CE258F">
        <w:rPr>
          <w:b/>
          <w:sz w:val="28"/>
          <w:szCs w:val="28"/>
        </w:rPr>
        <w:t>Общее количество набранных баллов________________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Pr="00CE258F">
        <w:rPr>
          <w:sz w:val="28"/>
          <w:szCs w:val="28"/>
        </w:rPr>
        <w:t>. Мое восприятие темы урока: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а) усвоил(а) все; 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б) усвоил(а) почти все; 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>в) усвоил(а) частично, нуждаюсь в помощи.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Pr="00CE258F">
        <w:rPr>
          <w:sz w:val="28"/>
          <w:szCs w:val="28"/>
        </w:rPr>
        <w:t>. Я работал(а) на уроке: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а)  отлично; 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б) хорошо; 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 xml:space="preserve">в) удовлетворительно; 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258F">
        <w:rPr>
          <w:sz w:val="28"/>
          <w:szCs w:val="28"/>
        </w:rPr>
        <w:t>г) неудовлетворительно.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Pr="00CE258F">
        <w:rPr>
          <w:sz w:val="28"/>
          <w:szCs w:val="28"/>
        </w:rPr>
        <w:t>. Я оцениваю свою работу на ______ (поставьте оценку)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Pr="00CE258F">
        <w:rPr>
          <w:sz w:val="28"/>
          <w:szCs w:val="28"/>
        </w:rPr>
        <w:t>. Я оцениваю урок на__________(поставьте оценку).</w:t>
      </w: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2538" w:rsidRPr="00CE258F" w:rsidRDefault="003E2538" w:rsidP="009D30C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E258F">
        <w:rPr>
          <w:sz w:val="28"/>
          <w:szCs w:val="28"/>
        </w:rPr>
        <w:t>. Настроение в конце урока</w:t>
      </w:r>
    </w:p>
    <w:p w:rsidR="003E2538" w:rsidRPr="00CE258F" w:rsidRDefault="003E2538" w:rsidP="009D30CF">
      <w:pPr>
        <w:rPr>
          <w:sz w:val="28"/>
          <w:szCs w:val="28"/>
        </w:rPr>
      </w:pPr>
      <w:r w:rsidRPr="009E0D52">
        <w:rPr>
          <w:noProof/>
          <w:sz w:val="28"/>
          <w:szCs w:val="28"/>
        </w:rPr>
        <w:pict>
          <v:shape id="_x0000_i1026" type="#_x0000_t75" alt="https://botan.cc/prepod/_bloks/pic/el7c2ov-001.jpg" style="width:368.25pt;height:125.25pt;visibility:visible">
            <v:imagedata r:id="rId5" o:title=""/>
          </v:shape>
        </w:pict>
      </w:r>
    </w:p>
    <w:p w:rsidR="003E2538" w:rsidRDefault="003E2538" w:rsidP="004451C1">
      <w:pPr>
        <w:ind w:firstLine="709"/>
        <w:jc w:val="both"/>
        <w:rPr>
          <w:color w:val="000000"/>
          <w:sz w:val="28"/>
          <w:szCs w:val="28"/>
        </w:rPr>
      </w:pPr>
    </w:p>
    <w:p w:rsidR="003E2538" w:rsidRPr="00CE3EFC" w:rsidRDefault="003E2538" w:rsidP="004451C1">
      <w:pPr>
        <w:ind w:firstLine="709"/>
        <w:jc w:val="both"/>
        <w:rPr>
          <w:color w:val="000000"/>
          <w:sz w:val="28"/>
          <w:szCs w:val="28"/>
        </w:rPr>
      </w:pPr>
    </w:p>
    <w:sectPr w:rsidR="003E2538" w:rsidRPr="00CE3EFC" w:rsidSect="00953786">
      <w:pgSz w:w="11906" w:h="16838"/>
      <w:pgMar w:top="737" w:right="851" w:bottom="73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741"/>
    <w:multiLevelType w:val="hybridMultilevel"/>
    <w:tmpl w:val="E67CDEE4"/>
    <w:lvl w:ilvl="0" w:tplc="BA225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1547F99"/>
    <w:multiLevelType w:val="hybridMultilevel"/>
    <w:tmpl w:val="B00E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DD6E13"/>
    <w:multiLevelType w:val="hybridMultilevel"/>
    <w:tmpl w:val="4DB69E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3679"/>
    <w:multiLevelType w:val="hybridMultilevel"/>
    <w:tmpl w:val="76367608"/>
    <w:lvl w:ilvl="0" w:tplc="92680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CC61E72"/>
    <w:multiLevelType w:val="hybridMultilevel"/>
    <w:tmpl w:val="A7304C24"/>
    <w:lvl w:ilvl="0" w:tplc="98EE8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23ACF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F80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3EA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F83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3099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1D6B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7C6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ACF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E9B3572"/>
    <w:multiLevelType w:val="hybridMultilevel"/>
    <w:tmpl w:val="3C969E4C"/>
    <w:lvl w:ilvl="0" w:tplc="AD6A5AD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B75005"/>
    <w:multiLevelType w:val="hybridMultilevel"/>
    <w:tmpl w:val="0B60E708"/>
    <w:lvl w:ilvl="0" w:tplc="24809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C41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DB207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945F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A0EF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D212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A6E9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5A00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CA6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DF5B16"/>
    <w:multiLevelType w:val="hybridMultilevel"/>
    <w:tmpl w:val="C9AC4912"/>
    <w:lvl w:ilvl="0" w:tplc="911A1D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43A2558"/>
    <w:multiLevelType w:val="multilevel"/>
    <w:tmpl w:val="A2EC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175054"/>
    <w:multiLevelType w:val="singleLevel"/>
    <w:tmpl w:val="ECF0391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0">
    <w:nsid w:val="5BB575EE"/>
    <w:multiLevelType w:val="hybridMultilevel"/>
    <w:tmpl w:val="04AC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237748"/>
    <w:multiLevelType w:val="hybridMultilevel"/>
    <w:tmpl w:val="A574F400"/>
    <w:lvl w:ilvl="0" w:tplc="C7D26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B9B5E21"/>
    <w:multiLevelType w:val="hybridMultilevel"/>
    <w:tmpl w:val="479C859C"/>
    <w:lvl w:ilvl="0" w:tplc="C7D26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7AF67D57"/>
    <w:multiLevelType w:val="multilevel"/>
    <w:tmpl w:val="80CC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951"/>
    <w:rsid w:val="00010DCA"/>
    <w:rsid w:val="00015455"/>
    <w:rsid w:val="0002438D"/>
    <w:rsid w:val="0002799B"/>
    <w:rsid w:val="00032F5F"/>
    <w:rsid w:val="000362DF"/>
    <w:rsid w:val="00042DC9"/>
    <w:rsid w:val="000927A7"/>
    <w:rsid w:val="00094820"/>
    <w:rsid w:val="000B2D78"/>
    <w:rsid w:val="0012779D"/>
    <w:rsid w:val="00137D39"/>
    <w:rsid w:val="00152BE0"/>
    <w:rsid w:val="0016181D"/>
    <w:rsid w:val="00163F29"/>
    <w:rsid w:val="00174115"/>
    <w:rsid w:val="0018310A"/>
    <w:rsid w:val="001A1E1B"/>
    <w:rsid w:val="001B631D"/>
    <w:rsid w:val="001C0572"/>
    <w:rsid w:val="001C1D10"/>
    <w:rsid w:val="001C31C6"/>
    <w:rsid w:val="001E4727"/>
    <w:rsid w:val="001F4733"/>
    <w:rsid w:val="002116AD"/>
    <w:rsid w:val="00222C58"/>
    <w:rsid w:val="002268AB"/>
    <w:rsid w:val="0023468B"/>
    <w:rsid w:val="0024469A"/>
    <w:rsid w:val="002506E0"/>
    <w:rsid w:val="00284548"/>
    <w:rsid w:val="00292613"/>
    <w:rsid w:val="002A35EB"/>
    <w:rsid w:val="002D259E"/>
    <w:rsid w:val="002F3287"/>
    <w:rsid w:val="00310A3F"/>
    <w:rsid w:val="00325AA6"/>
    <w:rsid w:val="00335236"/>
    <w:rsid w:val="00343BB9"/>
    <w:rsid w:val="00376C02"/>
    <w:rsid w:val="00380BD4"/>
    <w:rsid w:val="003A25B5"/>
    <w:rsid w:val="003A6089"/>
    <w:rsid w:val="003B0EB5"/>
    <w:rsid w:val="003D0E40"/>
    <w:rsid w:val="003D5D54"/>
    <w:rsid w:val="003E2538"/>
    <w:rsid w:val="003F4658"/>
    <w:rsid w:val="00406D17"/>
    <w:rsid w:val="00407951"/>
    <w:rsid w:val="00425B50"/>
    <w:rsid w:val="004451C1"/>
    <w:rsid w:val="004767F9"/>
    <w:rsid w:val="004975EA"/>
    <w:rsid w:val="004B7ADC"/>
    <w:rsid w:val="004C7C2C"/>
    <w:rsid w:val="00502E5F"/>
    <w:rsid w:val="005112CA"/>
    <w:rsid w:val="00552C71"/>
    <w:rsid w:val="00560143"/>
    <w:rsid w:val="005770B1"/>
    <w:rsid w:val="00587AE7"/>
    <w:rsid w:val="00596EAE"/>
    <w:rsid w:val="005F4B79"/>
    <w:rsid w:val="005F5F6E"/>
    <w:rsid w:val="005F6567"/>
    <w:rsid w:val="005F7634"/>
    <w:rsid w:val="00620098"/>
    <w:rsid w:val="00627437"/>
    <w:rsid w:val="00655B89"/>
    <w:rsid w:val="00655E0B"/>
    <w:rsid w:val="00656094"/>
    <w:rsid w:val="0067505F"/>
    <w:rsid w:val="00686E34"/>
    <w:rsid w:val="006C0C26"/>
    <w:rsid w:val="006C5ABB"/>
    <w:rsid w:val="006E5D83"/>
    <w:rsid w:val="006F28E5"/>
    <w:rsid w:val="006F2D23"/>
    <w:rsid w:val="00716457"/>
    <w:rsid w:val="0073493A"/>
    <w:rsid w:val="00751CE6"/>
    <w:rsid w:val="00773885"/>
    <w:rsid w:val="00790696"/>
    <w:rsid w:val="007C39A0"/>
    <w:rsid w:val="007D1C18"/>
    <w:rsid w:val="007E084D"/>
    <w:rsid w:val="007E44CC"/>
    <w:rsid w:val="00833386"/>
    <w:rsid w:val="00844E46"/>
    <w:rsid w:val="0085370D"/>
    <w:rsid w:val="008537E7"/>
    <w:rsid w:val="00856211"/>
    <w:rsid w:val="008660BD"/>
    <w:rsid w:val="0087657B"/>
    <w:rsid w:val="00880292"/>
    <w:rsid w:val="008B0330"/>
    <w:rsid w:val="008C4E2C"/>
    <w:rsid w:val="008E34E1"/>
    <w:rsid w:val="008E5BD9"/>
    <w:rsid w:val="009117CD"/>
    <w:rsid w:val="00916205"/>
    <w:rsid w:val="00953786"/>
    <w:rsid w:val="00960358"/>
    <w:rsid w:val="00966319"/>
    <w:rsid w:val="00992F64"/>
    <w:rsid w:val="009A28D4"/>
    <w:rsid w:val="009A7D11"/>
    <w:rsid w:val="009C6347"/>
    <w:rsid w:val="009C6883"/>
    <w:rsid w:val="009D0CBC"/>
    <w:rsid w:val="009D30CF"/>
    <w:rsid w:val="009D3B46"/>
    <w:rsid w:val="009E0D52"/>
    <w:rsid w:val="009F2BF5"/>
    <w:rsid w:val="00A2015F"/>
    <w:rsid w:val="00A23248"/>
    <w:rsid w:val="00A97CEC"/>
    <w:rsid w:val="00AB257F"/>
    <w:rsid w:val="00AC37CD"/>
    <w:rsid w:val="00AC5F24"/>
    <w:rsid w:val="00AC66A8"/>
    <w:rsid w:val="00B05782"/>
    <w:rsid w:val="00B26D05"/>
    <w:rsid w:val="00B60AC3"/>
    <w:rsid w:val="00B67E72"/>
    <w:rsid w:val="00B92260"/>
    <w:rsid w:val="00BA1096"/>
    <w:rsid w:val="00BC7BD5"/>
    <w:rsid w:val="00BD30A7"/>
    <w:rsid w:val="00BD61EF"/>
    <w:rsid w:val="00BD6E08"/>
    <w:rsid w:val="00C018F9"/>
    <w:rsid w:val="00C11D24"/>
    <w:rsid w:val="00C1755C"/>
    <w:rsid w:val="00C35E7F"/>
    <w:rsid w:val="00C43F25"/>
    <w:rsid w:val="00C578FF"/>
    <w:rsid w:val="00C64DAB"/>
    <w:rsid w:val="00C66049"/>
    <w:rsid w:val="00C903A4"/>
    <w:rsid w:val="00CB3480"/>
    <w:rsid w:val="00CB3EC9"/>
    <w:rsid w:val="00CC500E"/>
    <w:rsid w:val="00CE258F"/>
    <w:rsid w:val="00CE3EFC"/>
    <w:rsid w:val="00CE442F"/>
    <w:rsid w:val="00CF4C92"/>
    <w:rsid w:val="00CF69F3"/>
    <w:rsid w:val="00D15C86"/>
    <w:rsid w:val="00D23B02"/>
    <w:rsid w:val="00D504C6"/>
    <w:rsid w:val="00D67717"/>
    <w:rsid w:val="00DB3F91"/>
    <w:rsid w:val="00DC05A9"/>
    <w:rsid w:val="00DC0B35"/>
    <w:rsid w:val="00DE4106"/>
    <w:rsid w:val="00DF2C0F"/>
    <w:rsid w:val="00E0376C"/>
    <w:rsid w:val="00E03FBF"/>
    <w:rsid w:val="00E16B18"/>
    <w:rsid w:val="00E2433D"/>
    <w:rsid w:val="00E2509E"/>
    <w:rsid w:val="00E3003B"/>
    <w:rsid w:val="00E50813"/>
    <w:rsid w:val="00E57890"/>
    <w:rsid w:val="00E71042"/>
    <w:rsid w:val="00E83AA3"/>
    <w:rsid w:val="00E91705"/>
    <w:rsid w:val="00EB3923"/>
    <w:rsid w:val="00EB3B85"/>
    <w:rsid w:val="00ED20BC"/>
    <w:rsid w:val="00EE131A"/>
    <w:rsid w:val="00EE2078"/>
    <w:rsid w:val="00EE6E1F"/>
    <w:rsid w:val="00F00233"/>
    <w:rsid w:val="00F050A9"/>
    <w:rsid w:val="00F16712"/>
    <w:rsid w:val="00F2232A"/>
    <w:rsid w:val="00F27108"/>
    <w:rsid w:val="00F34132"/>
    <w:rsid w:val="00F6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079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5B5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97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D30A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57890"/>
    <w:rPr>
      <w:rFonts w:cs="Times New Roman"/>
      <w:b/>
    </w:rPr>
  </w:style>
  <w:style w:type="character" w:styleId="PlaceholderText">
    <w:name w:val="Placeholder Text"/>
    <w:basedOn w:val="DefaultParagraphFont"/>
    <w:uiPriority w:val="99"/>
    <w:semiHidden/>
    <w:rsid w:val="005F7634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24469A"/>
    <w:pPr>
      <w:ind w:left="720"/>
      <w:contextualSpacing/>
    </w:pPr>
  </w:style>
  <w:style w:type="paragraph" w:styleId="NoSpacing">
    <w:name w:val="No Spacing"/>
    <w:uiPriority w:val="99"/>
    <w:qFormat/>
    <w:rsid w:val="00CB3EC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4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1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5</Pages>
  <Words>907</Words>
  <Characters>5170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Правила работы и безопасного поведения в компьютерном классе</dc:title>
  <dc:subject/>
  <dc:creator>геннадий</dc:creator>
  <cp:keywords/>
  <dc:description/>
  <cp:lastModifiedBy>инна</cp:lastModifiedBy>
  <cp:revision>15</cp:revision>
  <cp:lastPrinted>2017-09-11T07:24:00Z</cp:lastPrinted>
  <dcterms:created xsi:type="dcterms:W3CDTF">2019-03-18T16:11:00Z</dcterms:created>
  <dcterms:modified xsi:type="dcterms:W3CDTF">2020-09-19T17:11:00Z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1037190985</vt:i4>
  </property>
</Properties>
</file>