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4" w:rsidRDefault="009D2414" w:rsidP="0067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ПРИРОДА - ДОМ РОДНОЙ»</w:t>
      </w:r>
    </w:p>
    <w:p w:rsidR="009D2414" w:rsidRDefault="009D2414" w:rsidP="0067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2414" w:rsidRDefault="009D2414" w:rsidP="0067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ПО ОБРАЗОВАТЕЛЬНОЙ ОБЛАСТИ « РЕБЕНОК И ПРИРОДА» ДЛЯ ВОСПИТАННИКОВ СРЕДНЕЙ ГРУППЫ (4-5 ЛЕТ)</w:t>
      </w:r>
    </w:p>
    <w:p w:rsidR="009D2414" w:rsidRDefault="009D2414" w:rsidP="00672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2414" w:rsidRPr="00264396" w:rsidRDefault="009D2414" w:rsidP="00264396">
      <w:pPr>
        <w:spacing w:after="0" w:line="24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Программные задачи</w:t>
      </w:r>
      <w:r w:rsidRPr="00264396">
        <w:rPr>
          <w:rFonts w:ascii="Times New Roman" w:hAnsi="Times New Roman"/>
          <w:b/>
          <w:i/>
          <w:sz w:val="28"/>
          <w:szCs w:val="28"/>
        </w:rPr>
        <w:t xml:space="preserve">:    </w:t>
      </w:r>
    </w:p>
    <w:p w:rsidR="009D2414" w:rsidRPr="00264396" w:rsidRDefault="009D2414" w:rsidP="00AF7CDB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18D5">
        <w:rPr>
          <w:rFonts w:ascii="Times New Roman" w:hAnsi="Times New Roman"/>
          <w:sz w:val="28"/>
          <w:szCs w:val="28"/>
        </w:rPr>
        <w:t>-формировать представлени</w:t>
      </w:r>
      <w:r>
        <w:rPr>
          <w:rFonts w:ascii="Times New Roman" w:hAnsi="Times New Roman"/>
          <w:sz w:val="28"/>
          <w:szCs w:val="28"/>
        </w:rPr>
        <w:t xml:space="preserve">я об отличительных свойствах объектов и явлений </w:t>
      </w:r>
      <w:r w:rsidRPr="009B18D5">
        <w:rPr>
          <w:rFonts w:ascii="Times New Roman" w:hAnsi="Times New Roman"/>
          <w:sz w:val="28"/>
          <w:szCs w:val="28"/>
        </w:rPr>
        <w:t>живой и неживой природ</w:t>
      </w:r>
      <w:r>
        <w:rPr>
          <w:rFonts w:ascii="Times New Roman" w:hAnsi="Times New Roman"/>
          <w:sz w:val="28"/>
          <w:szCs w:val="28"/>
        </w:rPr>
        <w:t>ы</w:t>
      </w:r>
      <w:r w:rsidRPr="009B18D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развивать умения называть виды животных, растений, деревьев, птиц; развивать внимание, умение конкретизировать, делать выводы; воспитывать уважение и бережное отношение к природе, желание познавать ее.</w:t>
      </w:r>
    </w:p>
    <w:p w:rsidR="009D2414" w:rsidRDefault="009D2414" w:rsidP="00264396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 и о</w:t>
      </w:r>
      <w:r w:rsidRPr="00264396">
        <w:rPr>
          <w:rFonts w:ascii="Times New Roman" w:hAnsi="Times New Roman"/>
          <w:b/>
          <w:i/>
          <w:sz w:val="28"/>
          <w:szCs w:val="28"/>
        </w:rPr>
        <w:t>борудование: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газета, </w:t>
      </w:r>
      <w:r w:rsidRPr="00BC3648">
        <w:rPr>
          <w:rFonts w:ascii="Times New Roman" w:hAnsi="Times New Roman"/>
          <w:sz w:val="28"/>
          <w:szCs w:val="28"/>
        </w:rPr>
        <w:t>мяч</w:t>
      </w:r>
      <w:r>
        <w:rPr>
          <w:rFonts w:ascii="Times New Roman" w:hAnsi="Times New Roman"/>
          <w:sz w:val="28"/>
          <w:szCs w:val="28"/>
        </w:rPr>
        <w:t>, указка, 2 м</w:t>
      </w:r>
      <w:r w:rsidRPr="00BC3648">
        <w:rPr>
          <w:rFonts w:ascii="Times New Roman" w:hAnsi="Times New Roman"/>
          <w:sz w:val="28"/>
          <w:szCs w:val="28"/>
        </w:rPr>
        <w:t>ольберт</w:t>
      </w:r>
      <w:r>
        <w:rPr>
          <w:rFonts w:ascii="Times New Roman" w:hAnsi="Times New Roman"/>
          <w:sz w:val="28"/>
          <w:szCs w:val="28"/>
        </w:rPr>
        <w:t xml:space="preserve">а, иллюстрации с изображением неживой (песок, небо, вода, камни, солнце, облака) и </w:t>
      </w:r>
      <w:r w:rsidRPr="00BC3648">
        <w:rPr>
          <w:rFonts w:ascii="Times New Roman" w:hAnsi="Times New Roman"/>
          <w:sz w:val="28"/>
          <w:szCs w:val="28"/>
        </w:rPr>
        <w:t>живой природы</w:t>
      </w:r>
      <w:r>
        <w:rPr>
          <w:rFonts w:ascii="Times New Roman" w:hAnsi="Times New Roman"/>
          <w:sz w:val="28"/>
          <w:szCs w:val="28"/>
        </w:rPr>
        <w:t xml:space="preserve"> (животные, птицы, деревья, птицы)</w:t>
      </w:r>
      <w:r w:rsidRPr="00BC3648">
        <w:rPr>
          <w:rFonts w:ascii="Times New Roman" w:hAnsi="Times New Roman"/>
          <w:sz w:val="28"/>
          <w:szCs w:val="28"/>
        </w:rPr>
        <w:t>, картины ситуаций поведения в лесу, медальоны «Юный эколог»</w:t>
      </w:r>
      <w:r>
        <w:rPr>
          <w:rFonts w:ascii="Times New Roman" w:hAnsi="Times New Roman"/>
          <w:sz w:val="28"/>
          <w:szCs w:val="28"/>
        </w:rPr>
        <w:t>.</w:t>
      </w:r>
    </w:p>
    <w:p w:rsidR="009D2414" w:rsidRDefault="009D2414" w:rsidP="00264396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414" w:rsidRDefault="009D2414" w:rsidP="00264396">
      <w:pPr>
        <w:spacing w:after="0" w:line="24" w:lineRule="atLeast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64396"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9D2414" w:rsidRPr="00264396" w:rsidRDefault="009D2414" w:rsidP="009B18D5">
      <w:pPr>
        <w:spacing w:after="0" w:line="24" w:lineRule="atLeast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становятся в круг)</w:t>
      </w: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 (В.)</w:t>
      </w:r>
      <w:r w:rsidRPr="006722A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2A4">
        <w:rPr>
          <w:rFonts w:ascii="Times New Roman" w:hAnsi="Times New Roman"/>
          <w:sz w:val="28"/>
          <w:szCs w:val="28"/>
        </w:rPr>
        <w:t>Ребята, посмотрите друг на друга и подарите свои улыбки!</w:t>
      </w:r>
    </w:p>
    <w:p w:rsidR="009D2414" w:rsidRPr="00264396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</w:t>
      </w:r>
      <w:r w:rsidRPr="00264396">
        <w:rPr>
          <w:rFonts w:ascii="Times New Roman" w:hAnsi="Times New Roman"/>
          <w:i/>
          <w:sz w:val="28"/>
          <w:szCs w:val="28"/>
        </w:rPr>
        <w:t>ети друг другу улыбаются)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2A4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,</w:t>
      </w:r>
      <w:r w:rsidRPr="006722A4">
        <w:rPr>
          <w:rFonts w:ascii="Times New Roman" w:hAnsi="Times New Roman"/>
          <w:sz w:val="28"/>
          <w:szCs w:val="28"/>
        </w:rPr>
        <w:t xml:space="preserve"> по дороге в детский сад</w:t>
      </w:r>
      <w:r>
        <w:rPr>
          <w:rFonts w:ascii="Times New Roman" w:hAnsi="Times New Roman"/>
          <w:sz w:val="28"/>
          <w:szCs w:val="28"/>
        </w:rPr>
        <w:t>,</w:t>
      </w:r>
      <w:r w:rsidRPr="006722A4">
        <w:rPr>
          <w:rFonts w:ascii="Times New Roman" w:hAnsi="Times New Roman"/>
          <w:sz w:val="28"/>
          <w:szCs w:val="28"/>
        </w:rPr>
        <w:t xml:space="preserve"> я купила газету</w:t>
      </w:r>
      <w:r>
        <w:rPr>
          <w:rFonts w:ascii="Times New Roman" w:hAnsi="Times New Roman"/>
          <w:sz w:val="28"/>
          <w:szCs w:val="28"/>
        </w:rPr>
        <w:t xml:space="preserve"> и прочитала в ней объявление «</w:t>
      </w:r>
      <w:r w:rsidRPr="006722A4">
        <w:rPr>
          <w:rFonts w:ascii="Times New Roman" w:hAnsi="Times New Roman"/>
          <w:sz w:val="28"/>
          <w:szCs w:val="28"/>
        </w:rPr>
        <w:t>В Глусскую районную инспекцию природных ресурсов и охраны окружающей среды требуется эколог»</w:t>
      </w:r>
      <w:r>
        <w:rPr>
          <w:rFonts w:ascii="Times New Roman" w:hAnsi="Times New Roman"/>
          <w:sz w:val="28"/>
          <w:szCs w:val="28"/>
        </w:rPr>
        <w:t>.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В:</w:t>
      </w:r>
      <w:r w:rsidRPr="006722A4">
        <w:rPr>
          <w:rFonts w:ascii="Times New Roman" w:hAnsi="Times New Roman"/>
          <w:sz w:val="28"/>
          <w:szCs w:val="28"/>
        </w:rPr>
        <w:t xml:space="preserve"> Как вы думаете, </w:t>
      </w:r>
      <w:r>
        <w:rPr>
          <w:rFonts w:ascii="Times New Roman" w:hAnsi="Times New Roman"/>
          <w:sz w:val="28"/>
          <w:szCs w:val="28"/>
        </w:rPr>
        <w:t>кто такой эколог, и что он делает</w:t>
      </w:r>
      <w:r w:rsidRPr="006722A4">
        <w:rPr>
          <w:rFonts w:ascii="Times New Roman" w:hAnsi="Times New Roman"/>
          <w:sz w:val="28"/>
          <w:szCs w:val="28"/>
        </w:rPr>
        <w:t>?</w:t>
      </w:r>
    </w:p>
    <w:p w:rsidR="009D2414" w:rsidRPr="00264396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</w:t>
      </w:r>
      <w:r w:rsidRPr="00264396">
        <w:rPr>
          <w:rFonts w:ascii="Times New Roman" w:hAnsi="Times New Roman"/>
          <w:i/>
          <w:sz w:val="28"/>
          <w:szCs w:val="28"/>
        </w:rPr>
        <w:t>тветы детей)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В:</w:t>
      </w:r>
      <w:r w:rsidRPr="006722A4">
        <w:rPr>
          <w:rFonts w:ascii="Times New Roman" w:hAnsi="Times New Roman"/>
          <w:sz w:val="28"/>
          <w:szCs w:val="28"/>
        </w:rPr>
        <w:t xml:space="preserve"> Эколог изучает природу, заботится о ней, думает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722A4">
        <w:rPr>
          <w:rFonts w:ascii="Times New Roman" w:hAnsi="Times New Roman"/>
          <w:sz w:val="28"/>
          <w:szCs w:val="28"/>
        </w:rPr>
        <w:t xml:space="preserve"> как защитить окружающею среду от загрязнения, выясняет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22A4">
        <w:rPr>
          <w:rFonts w:ascii="Times New Roman" w:hAnsi="Times New Roman"/>
          <w:sz w:val="28"/>
          <w:szCs w:val="28"/>
        </w:rPr>
        <w:t>почему высыхают реки, гибнут рыбы. Это очень интересная профессия.</w:t>
      </w:r>
      <w:r>
        <w:rPr>
          <w:rFonts w:ascii="Times New Roman" w:hAnsi="Times New Roman"/>
          <w:sz w:val="28"/>
          <w:szCs w:val="28"/>
        </w:rPr>
        <w:t xml:space="preserve"> Но д</w:t>
      </w:r>
      <w:r w:rsidRPr="006722A4">
        <w:rPr>
          <w:rFonts w:ascii="Times New Roman" w:hAnsi="Times New Roman"/>
          <w:sz w:val="28"/>
          <w:szCs w:val="28"/>
        </w:rPr>
        <w:t>ля того</w:t>
      </w:r>
      <w:r>
        <w:rPr>
          <w:rFonts w:ascii="Times New Roman" w:hAnsi="Times New Roman"/>
          <w:sz w:val="28"/>
          <w:szCs w:val="28"/>
        </w:rPr>
        <w:t>, чтобы работать экологом</w:t>
      </w:r>
      <w:r w:rsidRPr="006722A4">
        <w:rPr>
          <w:rFonts w:ascii="Times New Roman" w:hAnsi="Times New Roman"/>
          <w:sz w:val="28"/>
          <w:szCs w:val="28"/>
        </w:rPr>
        <w:t>, нужно много знать о природе.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проверим, возьмут ли нас на работу экологом, для этого нам нужно выполнить задания.</w:t>
      </w:r>
    </w:p>
    <w:p w:rsidR="009D2414" w:rsidRDefault="009D2414" w:rsidP="009B18D5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1) </w:t>
      </w:r>
      <w:r w:rsidRPr="006722A4">
        <w:rPr>
          <w:rFonts w:ascii="Times New Roman" w:hAnsi="Times New Roman"/>
          <w:b/>
          <w:sz w:val="28"/>
          <w:szCs w:val="28"/>
        </w:rPr>
        <w:t>Игра « Три слова»</w:t>
      </w:r>
      <w:r>
        <w:rPr>
          <w:rFonts w:ascii="Times New Roman" w:hAnsi="Times New Roman"/>
          <w:b/>
          <w:sz w:val="28"/>
          <w:szCs w:val="28"/>
        </w:rPr>
        <w:t xml:space="preserve"> (на ковре с мячом) 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Ребята, я называю по очереди понятия, а </w:t>
      </w:r>
      <w:r>
        <w:rPr>
          <w:rFonts w:ascii="Times New Roman" w:hAnsi="Times New Roman"/>
          <w:sz w:val="28"/>
          <w:szCs w:val="28"/>
        </w:rPr>
        <w:t>вы говорите, что входит в эти понятия.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Овощи - … (помидор, свекла, картошка).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Фрукты - … (банан, ананас, апельсин).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Домашние животные - … (свинья, собака, кот).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Дикие животные - … (лиса, заяц, волк).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Птицы - … (воробей, ворона, грач).</w:t>
      </w:r>
    </w:p>
    <w:p w:rsidR="009D2414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Деревья - … (</w:t>
      </w:r>
      <w:r w:rsidRPr="006722A4">
        <w:rPr>
          <w:rFonts w:ascii="Times New Roman" w:hAnsi="Times New Roman"/>
          <w:i/>
          <w:sz w:val="28"/>
          <w:szCs w:val="28"/>
        </w:rPr>
        <w:t>береза, осина, дуб).</w:t>
      </w:r>
    </w:p>
    <w:p w:rsidR="009D2414" w:rsidRPr="006722A4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справились с первым заданием.</w:t>
      </w: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2) </w:t>
      </w:r>
      <w:r w:rsidRPr="006722A4">
        <w:rPr>
          <w:rFonts w:ascii="Times New Roman" w:hAnsi="Times New Roman"/>
          <w:b/>
          <w:sz w:val="28"/>
          <w:szCs w:val="28"/>
        </w:rPr>
        <w:t>« Кто расскажет нам о живой природе?»</w:t>
      </w:r>
    </w:p>
    <w:p w:rsidR="009D2414" w:rsidRPr="00264396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Сейчас поговорим с вами о живой и неживой природе. Давайте послушаем</w:t>
      </w:r>
      <w:r w:rsidRPr="00264396">
        <w:rPr>
          <w:rFonts w:ascii="Times New Roman" w:hAnsi="Times New Roman"/>
          <w:i/>
          <w:sz w:val="28"/>
          <w:szCs w:val="28"/>
        </w:rPr>
        <w:t>… (называю имя ребенка).</w:t>
      </w:r>
      <w:r w:rsidRPr="006722A4">
        <w:rPr>
          <w:rFonts w:ascii="Times New Roman" w:hAnsi="Times New Roman"/>
          <w:sz w:val="28"/>
          <w:szCs w:val="28"/>
        </w:rPr>
        <w:t xml:space="preserve"> Он ра</w:t>
      </w:r>
      <w:r>
        <w:rPr>
          <w:rFonts w:ascii="Times New Roman" w:hAnsi="Times New Roman"/>
          <w:sz w:val="28"/>
          <w:szCs w:val="28"/>
        </w:rPr>
        <w:t xml:space="preserve">сскажет нам о живой природе </w:t>
      </w:r>
      <w:r w:rsidRPr="00264396">
        <w:rPr>
          <w:rFonts w:ascii="Times New Roman" w:hAnsi="Times New Roman"/>
          <w:i/>
          <w:sz w:val="28"/>
          <w:szCs w:val="28"/>
        </w:rPr>
        <w:t>(слушаем ответ ребенка).</w:t>
      </w:r>
    </w:p>
    <w:p w:rsidR="009D2414" w:rsidRPr="006722A4" w:rsidRDefault="009D2414" w:rsidP="00AF7CD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авайте п</w:t>
      </w:r>
      <w:r w:rsidRPr="006722A4">
        <w:rPr>
          <w:rFonts w:ascii="Times New Roman" w:hAnsi="Times New Roman"/>
          <w:sz w:val="28"/>
          <w:szCs w:val="28"/>
        </w:rPr>
        <w:t>ослуш</w:t>
      </w:r>
      <w:r>
        <w:rPr>
          <w:rFonts w:ascii="Times New Roman" w:hAnsi="Times New Roman"/>
          <w:sz w:val="28"/>
          <w:szCs w:val="28"/>
        </w:rPr>
        <w:t xml:space="preserve">аем сообщение о неживой природе </w:t>
      </w:r>
      <w:r w:rsidRPr="006722A4">
        <w:rPr>
          <w:rFonts w:ascii="Times New Roman" w:hAnsi="Times New Roman"/>
          <w:sz w:val="28"/>
          <w:szCs w:val="28"/>
        </w:rPr>
        <w:t>(слушаем ответ ребенка).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F7CDB">
        <w:rPr>
          <w:rFonts w:ascii="Times New Roman" w:hAnsi="Times New Roman"/>
          <w:b/>
          <w:sz w:val="28"/>
          <w:szCs w:val="28"/>
        </w:rPr>
        <w:t>В:</w:t>
      </w:r>
      <w:r w:rsidRPr="006722A4">
        <w:rPr>
          <w:rFonts w:ascii="Times New Roman" w:hAnsi="Times New Roman"/>
          <w:sz w:val="28"/>
          <w:szCs w:val="28"/>
        </w:rPr>
        <w:t xml:space="preserve"> Спасибо, ребята. Мне понравились ваши ответы.</w:t>
      </w:r>
    </w:p>
    <w:p w:rsidR="009D2414" w:rsidRPr="002B0B89" w:rsidRDefault="009D2414" w:rsidP="009B18D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3) </w:t>
      </w:r>
      <w:r w:rsidRPr="006722A4">
        <w:rPr>
          <w:rFonts w:ascii="Times New Roman" w:hAnsi="Times New Roman"/>
          <w:b/>
          <w:sz w:val="28"/>
          <w:szCs w:val="28"/>
        </w:rPr>
        <w:t>Игра « Угадай объявление»</w:t>
      </w: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я прочитала много других интересных объявлений. Давайте узнаем, кто их написал.</w:t>
      </w:r>
    </w:p>
    <w:p w:rsidR="009D2414" w:rsidRPr="002B0B89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2A4">
        <w:rPr>
          <w:rFonts w:ascii="Times New Roman" w:hAnsi="Times New Roman"/>
          <w:sz w:val="28"/>
          <w:szCs w:val="28"/>
        </w:rPr>
        <w:t xml:space="preserve">Приходите ко мне в гости. Адреса не имею. Свой домик ношу на спине </w:t>
      </w:r>
      <w:r w:rsidRPr="006722A4">
        <w:rPr>
          <w:rFonts w:ascii="Times New Roman" w:hAnsi="Times New Roman"/>
          <w:i/>
          <w:sz w:val="28"/>
          <w:szCs w:val="28"/>
        </w:rPr>
        <w:t>(Улитка, черепаха).</w:t>
      </w:r>
      <w:r>
        <w:rPr>
          <w:rFonts w:ascii="Times New Roman" w:hAnsi="Times New Roman"/>
          <w:i/>
          <w:sz w:val="28"/>
          <w:szCs w:val="28"/>
        </w:rPr>
        <w:t>Как вы узнали?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2A4">
        <w:rPr>
          <w:rFonts w:ascii="Times New Roman" w:hAnsi="Times New Roman"/>
          <w:sz w:val="28"/>
          <w:szCs w:val="28"/>
        </w:rPr>
        <w:t xml:space="preserve">Надоело ползать. Хочу </w:t>
      </w:r>
      <w:r>
        <w:rPr>
          <w:rFonts w:ascii="Times New Roman" w:hAnsi="Times New Roman"/>
          <w:sz w:val="28"/>
          <w:szCs w:val="28"/>
        </w:rPr>
        <w:t>взлететь. Кто одолжит крылья? (</w:t>
      </w:r>
      <w:r w:rsidRPr="006722A4">
        <w:rPr>
          <w:rFonts w:ascii="Times New Roman" w:hAnsi="Times New Roman"/>
          <w:sz w:val="28"/>
          <w:szCs w:val="28"/>
        </w:rPr>
        <w:t>гусеница, змея)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B89">
        <w:rPr>
          <w:rFonts w:ascii="Times New Roman" w:hAnsi="Times New Roman"/>
          <w:i/>
          <w:sz w:val="28"/>
          <w:szCs w:val="28"/>
        </w:rPr>
        <w:t>Почему вы так решили?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2A4">
        <w:rPr>
          <w:rFonts w:ascii="Times New Roman" w:hAnsi="Times New Roman"/>
          <w:sz w:val="28"/>
          <w:szCs w:val="28"/>
        </w:rPr>
        <w:t xml:space="preserve">Я самая обаятельная и привлекательная! Зайца с мышкой обману, вокруг пальца обведу! </w:t>
      </w:r>
      <w:r w:rsidRPr="006722A4">
        <w:rPr>
          <w:rFonts w:ascii="Times New Roman" w:hAnsi="Times New Roman"/>
          <w:i/>
          <w:sz w:val="28"/>
          <w:szCs w:val="28"/>
        </w:rPr>
        <w:t>(Лиса).</w:t>
      </w:r>
      <w:r>
        <w:rPr>
          <w:rFonts w:ascii="Times New Roman" w:hAnsi="Times New Roman"/>
          <w:i/>
          <w:sz w:val="28"/>
          <w:szCs w:val="28"/>
        </w:rPr>
        <w:t xml:space="preserve"> Где живет лиса?</w:t>
      </w:r>
    </w:p>
    <w:p w:rsidR="009D2414" w:rsidRPr="002B0B89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2A4">
        <w:rPr>
          <w:rFonts w:ascii="Times New Roman" w:hAnsi="Times New Roman"/>
          <w:sz w:val="28"/>
          <w:szCs w:val="28"/>
        </w:rPr>
        <w:t>Ношу красное платьице в черный горошек. Ползаю, летаю, всех в гости приглашаю</w:t>
      </w:r>
      <w:r w:rsidRPr="006722A4">
        <w:rPr>
          <w:rFonts w:ascii="Times New Roman" w:hAnsi="Times New Roman"/>
          <w:i/>
          <w:sz w:val="28"/>
          <w:szCs w:val="28"/>
        </w:rPr>
        <w:t>. (Божья коровка).</w:t>
      </w:r>
      <w:r>
        <w:rPr>
          <w:rFonts w:ascii="Times New Roman" w:hAnsi="Times New Roman"/>
          <w:i/>
          <w:sz w:val="28"/>
          <w:szCs w:val="28"/>
        </w:rPr>
        <w:t xml:space="preserve"> В какую пору года мы видим божью коровку?</w:t>
      </w:r>
    </w:p>
    <w:p w:rsidR="009D2414" w:rsidRPr="002B0B89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- </w:t>
      </w:r>
      <w:r w:rsidRPr="006722A4">
        <w:rPr>
          <w:rFonts w:ascii="Times New Roman" w:hAnsi="Times New Roman"/>
          <w:sz w:val="28"/>
          <w:szCs w:val="28"/>
        </w:rPr>
        <w:t xml:space="preserve">лесной доктор, лечу деревья. Буду рад помочь. </w:t>
      </w:r>
      <w:r w:rsidRPr="006722A4">
        <w:rPr>
          <w:rFonts w:ascii="Times New Roman" w:hAnsi="Times New Roman"/>
          <w:i/>
          <w:sz w:val="28"/>
          <w:szCs w:val="28"/>
        </w:rPr>
        <w:t>(Дятел).</w:t>
      </w:r>
    </w:p>
    <w:p w:rsidR="009D2414" w:rsidRPr="006722A4" w:rsidRDefault="009D2414" w:rsidP="00AF7CD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>В: Молодцы, ребята! Как хорошо вы справились с заданием!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2A4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Звериная зарядка».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Раз – присядка, два – прыжок.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Это заячья зарядка.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А лисята как проснуться (кулачками потереть глаза)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Любят долго потянуться (потянуться)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Обязательно зевнуть (зевнуть, прикрывая рот ладошкой)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Ну и хвостиком вильнуть</w:t>
      </w:r>
    </w:p>
    <w:p w:rsidR="009D2414" w:rsidRPr="006722A4" w:rsidRDefault="009D2414" w:rsidP="009B18D5">
      <w:pPr>
        <w:pStyle w:val="NoSpacing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722A4">
        <w:rPr>
          <w:rFonts w:ascii="Times New Roman" w:hAnsi="Times New Roman"/>
          <w:i/>
          <w:sz w:val="28"/>
          <w:szCs w:val="28"/>
        </w:rPr>
        <w:t>(движение бедрами в стороны)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4) </w:t>
      </w:r>
      <w:r w:rsidRPr="006722A4">
        <w:rPr>
          <w:rFonts w:ascii="Times New Roman" w:hAnsi="Times New Roman"/>
          <w:b/>
          <w:sz w:val="28"/>
          <w:szCs w:val="28"/>
        </w:rPr>
        <w:t>Загадки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В: Дети, сейчас проверим вашу смекалку </w:t>
      </w:r>
      <w:r>
        <w:rPr>
          <w:rFonts w:ascii="Times New Roman" w:hAnsi="Times New Roman"/>
          <w:sz w:val="28"/>
          <w:szCs w:val="28"/>
        </w:rPr>
        <w:t>и внимание. Послушайте загадки и отгадайте загадки.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Из камней он появился,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Зернами на свет явился: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Желтый, красный,белый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Или светло-серый.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То морской он, то речной.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 xml:space="preserve">Отгадайте, кто такой? ( Песок) 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BC5E8B">
        <w:rPr>
          <w:rFonts w:ascii="Times New Roman" w:hAnsi="Times New Roman"/>
          <w:b/>
          <w:sz w:val="28"/>
          <w:szCs w:val="28"/>
        </w:rPr>
        <w:t>С. Курдюков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Песок – это живая или неживая природа? Почему?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BC5E8B">
        <w:rPr>
          <w:rFonts w:ascii="Times New Roman" w:hAnsi="Times New Roman"/>
          <w:i/>
          <w:sz w:val="28"/>
          <w:szCs w:val="28"/>
        </w:rPr>
        <w:t>(ответы детей)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Кто с листочка на травинку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Быстро скачет вдоль тропинки?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Кто так весело стрекочет,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 xml:space="preserve">Рассказать о чем то хочет? ( Кузнечик) 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BC5E8B">
        <w:rPr>
          <w:rFonts w:ascii="Times New Roman" w:hAnsi="Times New Roman"/>
          <w:b/>
          <w:sz w:val="28"/>
          <w:szCs w:val="28"/>
        </w:rPr>
        <w:t>Н. Шемякин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Кузнечик</w:t>
      </w:r>
      <w:r w:rsidRPr="00BC5E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относится к </w:t>
      </w:r>
      <w:r w:rsidRPr="00BC5E8B">
        <w:rPr>
          <w:rFonts w:ascii="Times New Roman" w:hAnsi="Times New Roman"/>
          <w:sz w:val="28"/>
          <w:szCs w:val="28"/>
        </w:rPr>
        <w:t>жив</w:t>
      </w:r>
      <w:r>
        <w:rPr>
          <w:rFonts w:ascii="Times New Roman" w:hAnsi="Times New Roman"/>
          <w:sz w:val="28"/>
          <w:szCs w:val="28"/>
        </w:rPr>
        <w:t>ой</w:t>
      </w:r>
      <w:r w:rsidRPr="00BC5E8B">
        <w:rPr>
          <w:rFonts w:ascii="Times New Roman" w:hAnsi="Times New Roman"/>
          <w:sz w:val="28"/>
          <w:szCs w:val="28"/>
        </w:rPr>
        <w:t xml:space="preserve"> или нежив</w:t>
      </w:r>
      <w:r>
        <w:rPr>
          <w:rFonts w:ascii="Times New Roman" w:hAnsi="Times New Roman"/>
          <w:sz w:val="28"/>
          <w:szCs w:val="28"/>
        </w:rPr>
        <w:t>ой</w:t>
      </w:r>
      <w:r w:rsidRPr="00BC5E8B">
        <w:rPr>
          <w:rFonts w:ascii="Times New Roman" w:hAnsi="Times New Roman"/>
          <w:sz w:val="28"/>
          <w:szCs w:val="28"/>
        </w:rPr>
        <w:t xml:space="preserve"> природ</w:t>
      </w:r>
      <w:r>
        <w:rPr>
          <w:rFonts w:ascii="Times New Roman" w:hAnsi="Times New Roman"/>
          <w:sz w:val="28"/>
          <w:szCs w:val="28"/>
        </w:rPr>
        <w:t>е</w:t>
      </w:r>
      <w:r w:rsidRPr="00BC5E8B">
        <w:rPr>
          <w:rFonts w:ascii="Times New Roman" w:hAnsi="Times New Roman"/>
          <w:sz w:val="28"/>
          <w:szCs w:val="28"/>
        </w:rPr>
        <w:t>? Почему?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BC5E8B">
        <w:rPr>
          <w:rFonts w:ascii="Times New Roman" w:hAnsi="Times New Roman"/>
          <w:i/>
          <w:sz w:val="28"/>
          <w:szCs w:val="28"/>
        </w:rPr>
        <w:t>(ответы детей)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Колобок, колобок, золотистый бок,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За елки нырнул, там крепко заснул,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 xml:space="preserve">А к утру проснулся- 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весь мир улыбнулся! (</w:t>
      </w:r>
      <w:r w:rsidRPr="00BC5E8B">
        <w:rPr>
          <w:rFonts w:ascii="Times New Roman" w:hAnsi="Times New Roman"/>
          <w:sz w:val="28"/>
          <w:szCs w:val="28"/>
        </w:rPr>
        <w:t>Солнце)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BC5E8B">
        <w:rPr>
          <w:rFonts w:ascii="Times New Roman" w:hAnsi="Times New Roman"/>
          <w:b/>
          <w:sz w:val="28"/>
          <w:szCs w:val="28"/>
        </w:rPr>
        <w:t>Л. Кузьмин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</w:t>
      </w:r>
      <w:r w:rsidRPr="00BC5E8B">
        <w:rPr>
          <w:rFonts w:ascii="Times New Roman" w:hAnsi="Times New Roman"/>
          <w:sz w:val="28"/>
          <w:szCs w:val="28"/>
        </w:rPr>
        <w:t xml:space="preserve"> – это живая или неживая природа? Почему?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BC5E8B">
        <w:rPr>
          <w:rFonts w:ascii="Times New Roman" w:hAnsi="Times New Roman"/>
          <w:i/>
          <w:sz w:val="28"/>
          <w:szCs w:val="28"/>
        </w:rPr>
        <w:t>(ответы детей)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Его весной и летом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Мы видели одетым.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А осенью с бедняжки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Сорвали все рубашки.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Но зимние метели</w:t>
      </w:r>
    </w:p>
    <w:p w:rsidR="009D2414" w:rsidRPr="00BC5E8B" w:rsidRDefault="009D2414" w:rsidP="009B18D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В меха его одели. ( Дерево)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BC5E8B">
        <w:rPr>
          <w:rFonts w:ascii="Times New Roman" w:hAnsi="Times New Roman"/>
          <w:b/>
          <w:sz w:val="28"/>
          <w:szCs w:val="28"/>
        </w:rPr>
        <w:t>С. Маршак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C5E8B">
        <w:rPr>
          <w:rFonts w:ascii="Times New Roman" w:hAnsi="Times New Roman"/>
          <w:sz w:val="28"/>
          <w:szCs w:val="28"/>
        </w:rPr>
        <w:t>Дерево – это живая или неживая природа? Почему?</w:t>
      </w:r>
    </w:p>
    <w:p w:rsidR="009D2414" w:rsidRPr="00BC5E8B" w:rsidRDefault="009D2414" w:rsidP="00BC5E8B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BC5E8B">
        <w:rPr>
          <w:rFonts w:ascii="Times New Roman" w:hAnsi="Times New Roman"/>
          <w:i/>
          <w:sz w:val="28"/>
          <w:szCs w:val="28"/>
        </w:rPr>
        <w:t>(ответы детей)</w:t>
      </w:r>
    </w:p>
    <w:p w:rsidR="009D2414" w:rsidRPr="006722A4" w:rsidRDefault="009D2414" w:rsidP="00BC5E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5) </w:t>
      </w:r>
      <w:r w:rsidRPr="006722A4">
        <w:rPr>
          <w:rFonts w:ascii="Times New Roman" w:hAnsi="Times New Roman"/>
          <w:b/>
          <w:sz w:val="28"/>
          <w:szCs w:val="28"/>
        </w:rPr>
        <w:t>Игра «Дары природы»</w:t>
      </w:r>
    </w:p>
    <w:p w:rsidR="009D2414" w:rsidRPr="006722A4" w:rsidRDefault="009D2414" w:rsidP="00BC5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стали в круг</w:t>
      </w:r>
      <w:r w:rsidRPr="006722A4">
        <w:rPr>
          <w:rFonts w:ascii="Times New Roman" w:hAnsi="Times New Roman"/>
          <w:sz w:val="28"/>
          <w:szCs w:val="28"/>
        </w:rPr>
        <w:t xml:space="preserve">. Я </w:t>
      </w:r>
      <w:r>
        <w:rPr>
          <w:rFonts w:ascii="Times New Roman" w:hAnsi="Times New Roman"/>
          <w:sz w:val="28"/>
          <w:szCs w:val="28"/>
        </w:rPr>
        <w:t xml:space="preserve">вам называю объект  или </w:t>
      </w:r>
      <w:r w:rsidRPr="006722A4">
        <w:rPr>
          <w:rFonts w:ascii="Times New Roman" w:hAnsi="Times New Roman"/>
          <w:sz w:val="28"/>
          <w:szCs w:val="28"/>
        </w:rPr>
        <w:t xml:space="preserve">явление неживой или живой природы. </w:t>
      </w:r>
      <w:r>
        <w:rPr>
          <w:rFonts w:ascii="Times New Roman" w:hAnsi="Times New Roman"/>
          <w:sz w:val="28"/>
          <w:szCs w:val="28"/>
        </w:rPr>
        <w:t>А вы назовите</w:t>
      </w:r>
      <w:r w:rsidRPr="006722A4">
        <w:rPr>
          <w:rFonts w:ascii="Times New Roman" w:hAnsi="Times New Roman"/>
          <w:sz w:val="28"/>
          <w:szCs w:val="28"/>
        </w:rPr>
        <w:t xml:space="preserve"> пользу,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2A4">
        <w:rPr>
          <w:rFonts w:ascii="Times New Roman" w:hAnsi="Times New Roman"/>
          <w:sz w:val="28"/>
          <w:szCs w:val="28"/>
        </w:rPr>
        <w:t>приносит</w:t>
      </w:r>
      <w:r>
        <w:rPr>
          <w:rFonts w:ascii="Times New Roman" w:hAnsi="Times New Roman"/>
          <w:sz w:val="28"/>
          <w:szCs w:val="28"/>
        </w:rPr>
        <w:t xml:space="preserve"> этот объект или </w:t>
      </w:r>
      <w:r w:rsidRPr="006722A4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22A4">
        <w:rPr>
          <w:rFonts w:ascii="Times New Roman" w:hAnsi="Times New Roman"/>
          <w:sz w:val="28"/>
          <w:szCs w:val="28"/>
        </w:rPr>
        <w:t xml:space="preserve">Например, солнце – согревает землю, ветер – дает прохладу и т.д. </w:t>
      </w:r>
    </w:p>
    <w:p w:rsidR="009D2414" w:rsidRDefault="009D2414" w:rsidP="00BC5E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выполнили это задание.</w:t>
      </w:r>
    </w:p>
    <w:p w:rsidR="009D2414" w:rsidRPr="006722A4" w:rsidRDefault="009D2414" w:rsidP="00BC5E8B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Игра</w:t>
      </w:r>
      <w:r w:rsidRPr="006722A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</w:t>
      </w:r>
      <w:r w:rsidRPr="006722A4">
        <w:rPr>
          <w:rFonts w:ascii="Times New Roman" w:hAnsi="Times New Roman"/>
          <w:b/>
          <w:sz w:val="28"/>
          <w:szCs w:val="28"/>
        </w:rPr>
        <w:t xml:space="preserve">равила </w:t>
      </w:r>
      <w:r>
        <w:rPr>
          <w:rFonts w:ascii="Times New Roman" w:hAnsi="Times New Roman"/>
          <w:b/>
          <w:sz w:val="28"/>
          <w:szCs w:val="28"/>
        </w:rPr>
        <w:t>поведения в  лесу</w:t>
      </w:r>
      <w:r w:rsidRPr="006722A4">
        <w:rPr>
          <w:rFonts w:ascii="Times New Roman" w:hAnsi="Times New Roman"/>
          <w:b/>
          <w:sz w:val="28"/>
          <w:szCs w:val="28"/>
        </w:rPr>
        <w:t>»</w:t>
      </w:r>
    </w:p>
    <w:p w:rsidR="009D2414" w:rsidRPr="006722A4" w:rsidRDefault="009D2414" w:rsidP="00BC5E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64396">
        <w:rPr>
          <w:rFonts w:ascii="Times New Roman" w:hAnsi="Times New Roman"/>
          <w:b/>
          <w:sz w:val="28"/>
          <w:szCs w:val="28"/>
        </w:rPr>
        <w:t>В:</w:t>
      </w:r>
      <w:r w:rsidRPr="006722A4">
        <w:rPr>
          <w:rFonts w:ascii="Times New Roman" w:hAnsi="Times New Roman"/>
          <w:sz w:val="28"/>
          <w:szCs w:val="28"/>
        </w:rPr>
        <w:t xml:space="preserve"> Чтобы не навредить лесным жителям, нужно соблюдать правила поведения в лесу.</w:t>
      </w: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65C2A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Возьмите </w:t>
      </w:r>
      <w:r w:rsidRPr="006722A4">
        <w:rPr>
          <w:rFonts w:ascii="Times New Roman" w:hAnsi="Times New Roman"/>
          <w:sz w:val="28"/>
          <w:szCs w:val="28"/>
        </w:rPr>
        <w:t xml:space="preserve">карточки с изображением ситуаций, чего нельзя делать в лесу. </w:t>
      </w:r>
    </w:p>
    <w:p w:rsidR="009D2414" w:rsidRPr="00BC5E8B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5E8B">
        <w:rPr>
          <w:rFonts w:ascii="Times New Roman" w:hAnsi="Times New Roman"/>
          <w:i/>
          <w:sz w:val="28"/>
          <w:szCs w:val="28"/>
        </w:rPr>
        <w:t>Каждый ребёнок берёт карточку с изображением и объясняет, почему нельзя так поступать. Вместе вырабатываем «Правила посещения леса».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65C2A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2A4">
        <w:rPr>
          <w:rFonts w:ascii="Times New Roman" w:hAnsi="Times New Roman"/>
          <w:sz w:val="28"/>
          <w:szCs w:val="28"/>
        </w:rPr>
        <w:t>Молодцы, я надеюсь, что все вы соблюдаете эти правила, приходя в лес.</w:t>
      </w: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Молодцы, дети! Мы справились со всеми заданиями. О чем мы с вами сегодня говорили? </w:t>
      </w:r>
      <w:r>
        <w:rPr>
          <w:rFonts w:ascii="Times New Roman" w:hAnsi="Times New Roman"/>
          <w:sz w:val="28"/>
          <w:szCs w:val="28"/>
        </w:rPr>
        <w:t>Что для вас было трудным? Что вам больше всего понравилось на занятии?</w:t>
      </w:r>
      <w:bookmarkStart w:id="0" w:name="_GoBack"/>
      <w:bookmarkEnd w:id="0"/>
      <w:r w:rsidRPr="00BC5E8B">
        <w:rPr>
          <w:rFonts w:ascii="Times New Roman" w:hAnsi="Times New Roman"/>
          <w:i/>
          <w:sz w:val="28"/>
          <w:szCs w:val="28"/>
        </w:rPr>
        <w:t xml:space="preserve"> (ответы</w:t>
      </w:r>
      <w:r>
        <w:rPr>
          <w:rFonts w:ascii="Times New Roman" w:hAnsi="Times New Roman"/>
          <w:i/>
          <w:sz w:val="28"/>
          <w:szCs w:val="28"/>
        </w:rPr>
        <w:t xml:space="preserve"> детей</w:t>
      </w:r>
      <w:r w:rsidRPr="00BC5E8B">
        <w:rPr>
          <w:rFonts w:ascii="Times New Roman" w:hAnsi="Times New Roman"/>
          <w:i/>
          <w:sz w:val="28"/>
          <w:szCs w:val="28"/>
        </w:rPr>
        <w:t>).</w:t>
      </w:r>
    </w:p>
    <w:p w:rsidR="009D2414" w:rsidRPr="006722A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>Какая интересная и полезная профессия – эколог. Вы показали себя знатоками и защитниками природы. Вам понравилась эта профессия?</w:t>
      </w:r>
    </w:p>
    <w:p w:rsidR="009D2414" w:rsidRDefault="009D2414" w:rsidP="009B18D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722A4">
        <w:rPr>
          <w:rFonts w:ascii="Times New Roman" w:hAnsi="Times New Roman"/>
          <w:sz w:val="28"/>
          <w:szCs w:val="28"/>
        </w:rPr>
        <w:t xml:space="preserve">Может, кто-то из вас, когда вырастет, захочет стать экологом. Благодарю вас и хочу вручить </w:t>
      </w:r>
      <w:r>
        <w:rPr>
          <w:rFonts w:ascii="Times New Roman" w:hAnsi="Times New Roman"/>
          <w:sz w:val="28"/>
          <w:szCs w:val="28"/>
        </w:rPr>
        <w:t xml:space="preserve">каждому </w:t>
      </w:r>
      <w:r w:rsidRPr="006722A4">
        <w:rPr>
          <w:rFonts w:ascii="Times New Roman" w:hAnsi="Times New Roman"/>
          <w:sz w:val="28"/>
          <w:szCs w:val="28"/>
        </w:rPr>
        <w:t>медальон « Юный эколог».</w:t>
      </w:r>
    </w:p>
    <w:p w:rsidR="009D2414" w:rsidRPr="00264396" w:rsidRDefault="009D2414" w:rsidP="009B18D5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264396">
        <w:rPr>
          <w:rFonts w:ascii="Times New Roman" w:hAnsi="Times New Roman"/>
          <w:i/>
          <w:sz w:val="28"/>
          <w:szCs w:val="28"/>
        </w:rPr>
        <w:t>ручаю детям медальоны).</w:t>
      </w:r>
    </w:p>
    <w:p w:rsidR="009D2414" w:rsidRPr="006722A4" w:rsidRDefault="009D2414" w:rsidP="009B18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2414" w:rsidRPr="006722A4" w:rsidSect="00AF7C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74"/>
    <w:rsid w:val="00032B52"/>
    <w:rsid w:val="0003350B"/>
    <w:rsid w:val="000853CF"/>
    <w:rsid w:val="00165C2A"/>
    <w:rsid w:val="00264396"/>
    <w:rsid w:val="002B0B89"/>
    <w:rsid w:val="002F6949"/>
    <w:rsid w:val="0031248A"/>
    <w:rsid w:val="003D3E06"/>
    <w:rsid w:val="0046652D"/>
    <w:rsid w:val="004B4E9A"/>
    <w:rsid w:val="006722A4"/>
    <w:rsid w:val="00857E74"/>
    <w:rsid w:val="008C4827"/>
    <w:rsid w:val="009B18D5"/>
    <w:rsid w:val="009D2414"/>
    <w:rsid w:val="00AF7CDB"/>
    <w:rsid w:val="00B61CCF"/>
    <w:rsid w:val="00B67FC4"/>
    <w:rsid w:val="00B81FFA"/>
    <w:rsid w:val="00B86955"/>
    <w:rsid w:val="00BC3648"/>
    <w:rsid w:val="00BC5E8B"/>
    <w:rsid w:val="00C76A97"/>
    <w:rsid w:val="00C87797"/>
    <w:rsid w:val="00CD793E"/>
    <w:rsid w:val="00CE3AD4"/>
    <w:rsid w:val="00D43101"/>
    <w:rsid w:val="00DB1C28"/>
    <w:rsid w:val="00DE1EA7"/>
    <w:rsid w:val="00E72F48"/>
    <w:rsid w:val="00EB43E5"/>
    <w:rsid w:val="00F06C79"/>
    <w:rsid w:val="00F2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CF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4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396"/>
    <w:rPr>
      <w:rFonts w:ascii="Cambria" w:hAnsi="Cambria" w:cs="Times New Roman"/>
      <w:b/>
      <w:kern w:val="32"/>
      <w:sz w:val="32"/>
      <w:lang w:val="ru-RU"/>
    </w:rPr>
  </w:style>
  <w:style w:type="paragraph" w:styleId="NoSpacing">
    <w:name w:val="No Spacing"/>
    <w:uiPriority w:val="99"/>
    <w:qFormat/>
    <w:rsid w:val="00CD793E"/>
    <w:rPr>
      <w:lang w:val="ru-RU"/>
    </w:rPr>
  </w:style>
  <w:style w:type="paragraph" w:styleId="NormalWeb">
    <w:name w:val="Normal (Web)"/>
    <w:basedOn w:val="Normal"/>
    <w:uiPriority w:val="99"/>
    <w:semiHidden/>
    <w:rsid w:val="00DB1C2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</Pages>
  <Words>767</Words>
  <Characters>4372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2020-11-02T15:18:00Z</dcterms:created>
  <dcterms:modified xsi:type="dcterms:W3CDTF">2022-02-16T06:34:00Z</dcterms:modified>
</cp:coreProperties>
</file>