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AB" w:rsidRPr="00CB1C65" w:rsidRDefault="000439AB" w:rsidP="004A1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C65">
        <w:rPr>
          <w:rFonts w:ascii="Times New Roman" w:hAnsi="Times New Roman"/>
          <w:b/>
          <w:sz w:val="28"/>
          <w:szCs w:val="28"/>
        </w:rPr>
        <w:t>СТРАНА, В КОТОРОЙ ТЫ ЖИВЕШЬ</w:t>
      </w:r>
    </w:p>
    <w:p w:rsidR="000439AB" w:rsidRPr="00CB1C65" w:rsidRDefault="000439AB" w:rsidP="004A1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C65">
        <w:rPr>
          <w:rFonts w:ascii="Times New Roman" w:hAnsi="Times New Roman"/>
          <w:b/>
          <w:sz w:val="28"/>
          <w:szCs w:val="28"/>
        </w:rPr>
        <w:t>Конспект интегрированного занятия по образовательным областям «Ребенок и общество» и «Изобразительное искусство» для воспитанников старшей группы (5-6лет)</w:t>
      </w:r>
    </w:p>
    <w:p w:rsidR="000439AB" w:rsidRDefault="000439AB" w:rsidP="004A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9AB" w:rsidRPr="004A195B" w:rsidRDefault="000439AB" w:rsidP="00384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C65">
        <w:rPr>
          <w:rFonts w:ascii="Times New Roman" w:hAnsi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совершенствовать представление о государственной символик</w:t>
      </w:r>
      <w:r>
        <w:rPr>
          <w:rFonts w:ascii="Times New Roman" w:hAnsi="Times New Roman"/>
          <w:sz w:val="28"/>
          <w:szCs w:val="28"/>
        </w:rPr>
        <w:t>е</w:t>
      </w:r>
      <w:r w:rsidRPr="004A195B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еспублики Беларусь</w:t>
      </w:r>
      <w:r w:rsidRPr="004A195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формировать представление о своей стране, областных городах, городе в котором живешь (узнавать важные объекты окружающего мира);</w:t>
      </w:r>
      <w:r>
        <w:rPr>
          <w:rFonts w:ascii="Times New Roman" w:hAnsi="Times New Roman"/>
          <w:sz w:val="28"/>
          <w:szCs w:val="28"/>
        </w:rPr>
        <w:t xml:space="preserve"> развивать внимание, память</w:t>
      </w:r>
      <w:r w:rsidRPr="004A19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мелкую моторику рук, умение делать открытку, интерес к аппликационной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воспитывать чув</w:t>
      </w:r>
      <w:r>
        <w:rPr>
          <w:rFonts w:ascii="Times New Roman" w:hAnsi="Times New Roman"/>
          <w:sz w:val="28"/>
          <w:szCs w:val="28"/>
        </w:rPr>
        <w:t>ство патриотизма, эмоционально-</w:t>
      </w:r>
      <w:r w:rsidRPr="004A195B">
        <w:rPr>
          <w:rFonts w:ascii="Times New Roman" w:hAnsi="Times New Roman"/>
          <w:sz w:val="28"/>
          <w:szCs w:val="28"/>
        </w:rPr>
        <w:t>позитивное отношение к Родине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195B">
        <w:rPr>
          <w:rFonts w:ascii="Times New Roman" w:hAnsi="Times New Roman"/>
          <w:sz w:val="28"/>
          <w:szCs w:val="28"/>
        </w:rPr>
        <w:t>месту, где родились и живут родные, желание жить в мире</w:t>
      </w:r>
      <w:r>
        <w:rPr>
          <w:rFonts w:ascii="Times New Roman" w:hAnsi="Times New Roman"/>
          <w:sz w:val="28"/>
          <w:szCs w:val="28"/>
        </w:rPr>
        <w:t>.</w:t>
      </w:r>
    </w:p>
    <w:p w:rsidR="000439AB" w:rsidRPr="004A195B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C65">
        <w:rPr>
          <w:rFonts w:ascii="Times New Roman" w:hAnsi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A195B">
        <w:rPr>
          <w:rFonts w:ascii="Times New Roman" w:hAnsi="Times New Roman"/>
          <w:sz w:val="28"/>
          <w:szCs w:val="28"/>
        </w:rPr>
        <w:t>зображение флага, герба, гимн в записи, фото мест Глуска, карта Беларуси.</w:t>
      </w:r>
    </w:p>
    <w:p w:rsidR="000439AB" w:rsidRPr="004A195B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C65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4A195B">
        <w:rPr>
          <w:rFonts w:ascii="Times New Roman" w:hAnsi="Times New Roman"/>
          <w:sz w:val="28"/>
          <w:szCs w:val="28"/>
        </w:rPr>
        <w:t xml:space="preserve">  беседы, чтение стихов, пословиц, посещение музея, рассматривание фотографий </w:t>
      </w:r>
      <w:r>
        <w:rPr>
          <w:rFonts w:ascii="Times New Roman" w:hAnsi="Times New Roman"/>
          <w:sz w:val="28"/>
          <w:szCs w:val="28"/>
        </w:rPr>
        <w:t>поселка</w:t>
      </w:r>
      <w:r w:rsidRPr="004A195B">
        <w:rPr>
          <w:rFonts w:ascii="Times New Roman" w:hAnsi="Times New Roman"/>
          <w:sz w:val="28"/>
          <w:szCs w:val="28"/>
        </w:rPr>
        <w:t>, памятников, природы родного края.</w:t>
      </w:r>
    </w:p>
    <w:p w:rsidR="000439AB" w:rsidRPr="00CB1C65" w:rsidRDefault="000439AB" w:rsidP="00CB1C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1C65">
        <w:rPr>
          <w:rFonts w:ascii="Times New Roman" w:hAnsi="Times New Roman"/>
          <w:b/>
          <w:sz w:val="28"/>
          <w:szCs w:val="28"/>
        </w:rPr>
        <w:t>Ход занятия:</w:t>
      </w:r>
    </w:p>
    <w:p w:rsidR="000439AB" w:rsidRPr="00384CBC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84CBC">
        <w:rPr>
          <w:rFonts w:ascii="Times New Roman" w:hAnsi="Times New Roman"/>
          <w:i/>
          <w:sz w:val="28"/>
          <w:szCs w:val="28"/>
        </w:rPr>
        <w:t>(звучит мелодия «С чего начинается Родина?»)</w:t>
      </w:r>
    </w:p>
    <w:p w:rsidR="000439AB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 xml:space="preserve">Воспитатель: Ребята, с чего начинается Родина? Что такое Родина? </w:t>
      </w:r>
    </w:p>
    <w:p w:rsidR="000439AB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195B">
        <w:rPr>
          <w:rFonts w:ascii="Times New Roman" w:hAnsi="Times New Roman"/>
          <w:i/>
          <w:sz w:val="28"/>
          <w:szCs w:val="28"/>
        </w:rPr>
        <w:t xml:space="preserve">(ответы детей). </w:t>
      </w:r>
    </w:p>
    <w:p w:rsidR="000439AB" w:rsidRPr="004A195B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Давайте вспомним пословицы о Родине!</w:t>
      </w:r>
      <w:r w:rsidRPr="004A195B">
        <w:rPr>
          <w:rFonts w:ascii="Times New Roman" w:hAnsi="Times New Roman"/>
          <w:i/>
          <w:sz w:val="28"/>
          <w:szCs w:val="28"/>
        </w:rPr>
        <w:t xml:space="preserve"> (ответы детей). </w:t>
      </w:r>
    </w:p>
    <w:p w:rsidR="000439AB" w:rsidRPr="004A195B" w:rsidRDefault="000439AB" w:rsidP="004A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Где родился, там и пригодился.</w:t>
      </w:r>
    </w:p>
    <w:p w:rsidR="000439AB" w:rsidRPr="004A195B" w:rsidRDefault="000439AB" w:rsidP="004A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Если народ один, он непобедим.</w:t>
      </w:r>
    </w:p>
    <w:p w:rsidR="000439AB" w:rsidRPr="004A195B" w:rsidRDefault="000439AB" w:rsidP="004A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Родине служить.</w:t>
      </w:r>
    </w:p>
    <w:p w:rsidR="000439AB" w:rsidRPr="004A195B" w:rsidRDefault="000439AB" w:rsidP="004A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Кто за Родину горой, тот истинный герой</w:t>
      </w:r>
    </w:p>
    <w:p w:rsidR="000439AB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Воспитатель: Родина место, где мы родились. Страна</w:t>
      </w:r>
      <w:r>
        <w:rPr>
          <w:rFonts w:ascii="Times New Roman" w:hAnsi="Times New Roman"/>
          <w:sz w:val="28"/>
          <w:szCs w:val="28"/>
        </w:rPr>
        <w:t>,</w:t>
      </w:r>
      <w:r w:rsidRPr="004A195B">
        <w:rPr>
          <w:rFonts w:ascii="Times New Roman" w:hAnsi="Times New Roman"/>
          <w:sz w:val="28"/>
          <w:szCs w:val="28"/>
        </w:rPr>
        <w:t xml:space="preserve"> в которой мы живём. Как называется наша страна? </w:t>
      </w:r>
      <w:r w:rsidRPr="004A195B">
        <w:rPr>
          <w:rFonts w:ascii="Times New Roman" w:hAnsi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/>
          <w:sz w:val="28"/>
          <w:szCs w:val="28"/>
        </w:rPr>
        <w:t>Беларусь -</w:t>
      </w:r>
      <w:r w:rsidRPr="004A195B">
        <w:rPr>
          <w:rFonts w:ascii="Times New Roman" w:hAnsi="Times New Roman"/>
          <w:sz w:val="28"/>
          <w:szCs w:val="28"/>
        </w:rPr>
        <w:t xml:space="preserve"> наша Родина. А что значит любить нашу Родину? </w:t>
      </w:r>
      <w:r w:rsidRPr="004A195B">
        <w:rPr>
          <w:rFonts w:ascii="Times New Roman" w:hAnsi="Times New Roman"/>
          <w:i/>
          <w:sz w:val="28"/>
          <w:szCs w:val="28"/>
        </w:rPr>
        <w:t xml:space="preserve">(ответы детей). </w:t>
      </w:r>
    </w:p>
    <w:p w:rsidR="000439AB" w:rsidRPr="004A195B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 xml:space="preserve">Воспитатель: Почему родную землю называют по-разному? Родина. Отчизна, Отечество? </w:t>
      </w:r>
      <w:r w:rsidRPr="004A195B">
        <w:rPr>
          <w:rFonts w:ascii="Times New Roman" w:hAnsi="Times New Roman"/>
          <w:i/>
          <w:sz w:val="28"/>
          <w:szCs w:val="28"/>
        </w:rPr>
        <w:t>(ответы детей)</w:t>
      </w:r>
      <w:r w:rsidRPr="004A195B">
        <w:rPr>
          <w:rFonts w:ascii="Times New Roman" w:hAnsi="Times New Roman"/>
          <w:sz w:val="28"/>
          <w:szCs w:val="28"/>
        </w:rPr>
        <w:t xml:space="preserve">. </w:t>
      </w:r>
    </w:p>
    <w:p w:rsidR="000439AB" w:rsidRPr="00384CBC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 xml:space="preserve">Воспитатель: Об этом задумывались и рассуждали многие. Вот что думает об этом </w:t>
      </w:r>
      <w:r>
        <w:rPr>
          <w:rFonts w:ascii="Times New Roman" w:hAnsi="Times New Roman"/>
          <w:sz w:val="28"/>
          <w:szCs w:val="28"/>
        </w:rPr>
        <w:t>К.Д.</w:t>
      </w:r>
      <w:r w:rsidRPr="004A195B">
        <w:rPr>
          <w:rFonts w:ascii="Times New Roman" w:hAnsi="Times New Roman"/>
          <w:sz w:val="28"/>
          <w:szCs w:val="28"/>
        </w:rPr>
        <w:t>Ушинский</w:t>
      </w:r>
      <w:r>
        <w:rPr>
          <w:rFonts w:ascii="Times New Roman" w:hAnsi="Times New Roman"/>
          <w:sz w:val="28"/>
          <w:szCs w:val="28"/>
        </w:rPr>
        <w:t>:</w:t>
      </w:r>
      <w:r w:rsidRPr="004A195B">
        <w:rPr>
          <w:rFonts w:ascii="Times New Roman" w:hAnsi="Times New Roman"/>
          <w:sz w:val="28"/>
          <w:szCs w:val="28"/>
        </w:rPr>
        <w:t xml:space="preserve"> </w:t>
      </w:r>
      <w:r w:rsidRPr="00384CBC">
        <w:rPr>
          <w:rFonts w:ascii="Times New Roman" w:hAnsi="Times New Roman"/>
          <w:sz w:val="28"/>
          <w:szCs w:val="28"/>
        </w:rPr>
        <w:t>«Наше Отечество, наша Родина - это Беларусь. Отечеством мы зовём страну, где жили и живут наши отцы и деды. Родиной мы зовём  её потому, что  мы в ней родились, в ней говорят на родном (белорусском) понятном языке и все в ней для нас понятное и родное, а матерью, потому что она вскормила нас своим хлебом, вспоила своими водами, как мать защищает нас от врагов. Много есть  на свете государств  и земель, кроме Беларуси, но одна мать родная у человека - и одна Родина!»</w:t>
      </w:r>
    </w:p>
    <w:p w:rsidR="000439AB" w:rsidRPr="004A195B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Воспитатель:  На каком языке мы разговариваем? Какой язык родной?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i/>
          <w:sz w:val="28"/>
          <w:szCs w:val="28"/>
        </w:rPr>
        <w:t xml:space="preserve">(ответы детей). </w:t>
      </w:r>
    </w:p>
    <w:p w:rsidR="000439AB" w:rsidRPr="00475BCE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75BCE">
        <w:rPr>
          <w:rFonts w:ascii="Times New Roman" w:hAnsi="Times New Roman"/>
          <w:sz w:val="28"/>
          <w:szCs w:val="28"/>
          <w:u w:val="single"/>
        </w:rPr>
        <w:t>Дидактическая игра «Какое слово лишне?»</w:t>
      </w:r>
    </w:p>
    <w:p w:rsidR="000439AB" w:rsidRPr="004A195B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Родина, родители, росинка, родственник.</w:t>
      </w:r>
    </w:p>
    <w:p w:rsidR="000439AB" w:rsidRPr="004A195B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Отец, отечество, отчий дом, отпуск.</w:t>
      </w:r>
    </w:p>
    <w:p w:rsidR="000439AB" w:rsidRPr="004A195B" w:rsidRDefault="000439AB" w:rsidP="004A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Мать, матушка, мастер, мама.</w:t>
      </w:r>
    </w:p>
    <w:p w:rsidR="000439AB" w:rsidRPr="00475BCE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75BCE">
        <w:rPr>
          <w:rFonts w:ascii="Times New Roman" w:hAnsi="Times New Roman"/>
          <w:sz w:val="28"/>
          <w:szCs w:val="28"/>
          <w:u w:val="single"/>
        </w:rPr>
        <w:t>Физкультминутка.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Утром солнышко встаёт,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Всех на улицу зовёт.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Выхожу из дома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здравствуй улица моя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Я пою, и в вышине подпевают птицы мне.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Травы шепчут мне в пути,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Ты скорей, дружок расти!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Подпеваю травам я, подпеваю ветрам я.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Здравствуй Родина моя!</w:t>
      </w:r>
    </w:p>
    <w:p w:rsidR="000439AB" w:rsidRPr="004A195B" w:rsidRDefault="000439AB" w:rsidP="00475B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4A195B">
        <w:rPr>
          <w:rFonts w:ascii="Times New Roman" w:hAnsi="Times New Roman"/>
          <w:sz w:val="28"/>
          <w:szCs w:val="28"/>
        </w:rPr>
        <w:t xml:space="preserve">: Ребята, страну можно узнать не только по названию. </w:t>
      </w:r>
      <w:r>
        <w:rPr>
          <w:rFonts w:ascii="Times New Roman" w:hAnsi="Times New Roman"/>
          <w:sz w:val="28"/>
          <w:szCs w:val="28"/>
        </w:rPr>
        <w:t xml:space="preserve">По чем </w:t>
      </w:r>
      <w:r w:rsidRPr="004A195B">
        <w:rPr>
          <w:rFonts w:ascii="Times New Roman" w:hAnsi="Times New Roman"/>
          <w:sz w:val="28"/>
          <w:szCs w:val="28"/>
        </w:rPr>
        <w:t xml:space="preserve">ещё можно определить название страны </w:t>
      </w:r>
      <w:r>
        <w:rPr>
          <w:rFonts w:ascii="Times New Roman" w:hAnsi="Times New Roman"/>
          <w:i/>
          <w:sz w:val="28"/>
          <w:szCs w:val="28"/>
        </w:rPr>
        <w:t>(</w:t>
      </w:r>
      <w:r w:rsidRPr="004A195B">
        <w:rPr>
          <w:rFonts w:ascii="Times New Roman" w:hAnsi="Times New Roman"/>
          <w:i/>
          <w:sz w:val="28"/>
          <w:szCs w:val="28"/>
        </w:rPr>
        <w:t>символика государства)</w:t>
      </w:r>
      <w:r w:rsidRPr="004A195B">
        <w:rPr>
          <w:rFonts w:ascii="Times New Roman" w:hAnsi="Times New Roman"/>
          <w:sz w:val="28"/>
          <w:szCs w:val="28"/>
        </w:rPr>
        <w:t>. Послушайте историю возникновение символики.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 давние времена нашим предкам не раз приходилось защищаться от врагов. Когда приближалось опасность, воин привязывал к концу палки пучок сухой травы и поднимал палку высоко вверх. Увидев этот знак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к воину сбегался народ защищать свою землю. Позже  вместо травы  к палке прикрепляли кусок ткани. Ткань  развевалась на ветру</w:t>
      </w:r>
      <w:r>
        <w:rPr>
          <w:rFonts w:ascii="Times New Roman" w:hAnsi="Times New Roman"/>
          <w:sz w:val="28"/>
          <w:szCs w:val="28"/>
        </w:rPr>
        <w:t>,</w:t>
      </w:r>
      <w:r w:rsidRPr="004A195B">
        <w:rPr>
          <w:rFonts w:ascii="Times New Roman" w:hAnsi="Times New Roman"/>
          <w:sz w:val="28"/>
          <w:szCs w:val="28"/>
        </w:rPr>
        <w:t xml:space="preserve"> и этот знак был виден издалека. Так появились флаги.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Воспитатель: Посмотрите, какой красивый флаг нашей страны. Какой он  по форме? Из каких двух горизонтал</w:t>
      </w:r>
      <w:r>
        <w:rPr>
          <w:rFonts w:ascii="Times New Roman" w:hAnsi="Times New Roman"/>
          <w:sz w:val="28"/>
          <w:szCs w:val="28"/>
        </w:rPr>
        <w:t>ьно расположенных полос состоит</w:t>
      </w:r>
      <w:r w:rsidRPr="004A195B">
        <w:rPr>
          <w:rFonts w:ascii="Times New Roman" w:hAnsi="Times New Roman"/>
          <w:sz w:val="28"/>
          <w:szCs w:val="28"/>
        </w:rPr>
        <w:t>? (</w:t>
      </w:r>
      <w:r w:rsidRPr="004A195B">
        <w:rPr>
          <w:rFonts w:ascii="Times New Roman" w:hAnsi="Times New Roman"/>
          <w:i/>
          <w:sz w:val="28"/>
          <w:szCs w:val="28"/>
        </w:rPr>
        <w:t>красный, зелёный</w:t>
      </w:r>
      <w:r>
        <w:rPr>
          <w:rFonts w:ascii="Times New Roman" w:hAnsi="Times New Roman"/>
          <w:sz w:val="28"/>
          <w:szCs w:val="28"/>
        </w:rPr>
        <w:t xml:space="preserve">), вертикальной? </w:t>
      </w:r>
      <w:r w:rsidRPr="00475BCE">
        <w:rPr>
          <w:rFonts w:ascii="Times New Roman" w:hAnsi="Times New Roman"/>
          <w:i/>
          <w:sz w:val="28"/>
          <w:szCs w:val="28"/>
        </w:rPr>
        <w:t>(белой).</w:t>
      </w:r>
    </w:p>
    <w:p w:rsidR="000439AB" w:rsidRPr="00475BCE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Воспитатель: А кто знает, что обозначают цвета флага и орнамент?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i/>
          <w:sz w:val="28"/>
          <w:szCs w:val="28"/>
        </w:rPr>
        <w:t xml:space="preserve">(ответы детей). 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4A195B">
        <w:rPr>
          <w:rFonts w:ascii="Times New Roman" w:hAnsi="Times New Roman"/>
          <w:sz w:val="28"/>
          <w:szCs w:val="28"/>
        </w:rPr>
        <w:t>Красны</w:t>
      </w:r>
      <w:r>
        <w:rPr>
          <w:rFonts w:ascii="Times New Roman" w:hAnsi="Times New Roman"/>
          <w:sz w:val="28"/>
          <w:szCs w:val="28"/>
        </w:rPr>
        <w:t>й</w:t>
      </w:r>
      <w:r w:rsidRPr="004A195B">
        <w:rPr>
          <w:rFonts w:ascii="Times New Roman" w:hAnsi="Times New Roman"/>
          <w:sz w:val="28"/>
          <w:szCs w:val="28"/>
        </w:rPr>
        <w:t xml:space="preserve"> цвет -</w:t>
      </w:r>
      <w:r>
        <w:rPr>
          <w:rFonts w:ascii="Times New Roman" w:hAnsi="Times New Roman"/>
          <w:sz w:val="28"/>
          <w:szCs w:val="28"/>
        </w:rPr>
        <w:t xml:space="preserve"> солнца</w:t>
      </w:r>
      <w:r w:rsidRPr="004A195B">
        <w:rPr>
          <w:rFonts w:ascii="Times New Roman" w:hAnsi="Times New Roman"/>
          <w:sz w:val="28"/>
          <w:szCs w:val="28"/>
        </w:rPr>
        <w:t>, богатства, счастлив</w:t>
      </w:r>
      <w:r>
        <w:rPr>
          <w:rFonts w:ascii="Times New Roman" w:hAnsi="Times New Roman"/>
          <w:sz w:val="28"/>
          <w:szCs w:val="28"/>
        </w:rPr>
        <w:t>ая</w:t>
      </w:r>
      <w:r w:rsidRPr="004A195B">
        <w:rPr>
          <w:rFonts w:ascii="Times New Roman" w:hAnsi="Times New Roman"/>
          <w:sz w:val="28"/>
          <w:szCs w:val="28"/>
        </w:rPr>
        <w:t xml:space="preserve"> жизнь. Зелёный цвет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цвет природы: полей</w:t>
      </w:r>
      <w:r>
        <w:rPr>
          <w:rFonts w:ascii="Times New Roman" w:hAnsi="Times New Roman"/>
          <w:sz w:val="28"/>
          <w:szCs w:val="28"/>
        </w:rPr>
        <w:t>,</w:t>
      </w:r>
      <w:r w:rsidRPr="004A195B">
        <w:rPr>
          <w:rFonts w:ascii="Times New Roman" w:hAnsi="Times New Roman"/>
          <w:sz w:val="28"/>
          <w:szCs w:val="28"/>
        </w:rPr>
        <w:t xml:space="preserve"> лугов, лесов, добра. Белый цвет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цвет свободы, чистоты, мудрости. Орнамент объединяет три цве</w:t>
      </w:r>
      <w:r>
        <w:rPr>
          <w:rFonts w:ascii="Times New Roman" w:hAnsi="Times New Roman"/>
          <w:sz w:val="28"/>
          <w:szCs w:val="28"/>
        </w:rPr>
        <w:t>та и символизирует трудолюбие, м</w:t>
      </w:r>
      <w:r w:rsidRPr="004A195B">
        <w:rPr>
          <w:rFonts w:ascii="Times New Roman" w:hAnsi="Times New Roman"/>
          <w:sz w:val="28"/>
          <w:szCs w:val="28"/>
        </w:rPr>
        <w:t>астерство белорусского  народа.</w:t>
      </w:r>
    </w:p>
    <w:p w:rsidR="000439AB" w:rsidRPr="00475BCE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Воспитатель: Где можно встретить флаг?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i/>
          <w:sz w:val="28"/>
          <w:szCs w:val="28"/>
        </w:rPr>
        <w:t xml:space="preserve">(ответы детей). </w:t>
      </w:r>
    </w:p>
    <w:p w:rsidR="000439AB" w:rsidRPr="00475BCE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5BCE">
        <w:rPr>
          <w:rFonts w:ascii="Times New Roman" w:hAnsi="Times New Roman"/>
          <w:sz w:val="28"/>
          <w:szCs w:val="28"/>
          <w:u w:val="single"/>
        </w:rPr>
        <w:t>Дидактическая игра «Узнай флаг Республики Беларусь?»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Воспитатель: А сейчас вспомним о еще одном символ</w:t>
      </w:r>
      <w:r>
        <w:rPr>
          <w:rFonts w:ascii="Times New Roman" w:hAnsi="Times New Roman"/>
          <w:sz w:val="28"/>
          <w:szCs w:val="28"/>
        </w:rPr>
        <w:t>е</w:t>
      </w:r>
      <w:r w:rsidRPr="004A195B">
        <w:rPr>
          <w:rFonts w:ascii="Times New Roman" w:hAnsi="Times New Roman"/>
          <w:sz w:val="28"/>
          <w:szCs w:val="28"/>
        </w:rPr>
        <w:t xml:space="preserve"> Республики 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гербе, как он появился и для чего нужен.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Гербы появились в давние времена и были отличительным знаком рыцарей. Флаг помогал воинам определить своё войско от чужого. Но флаг был один, а для того чтобы можно отличать воинов одетых в железные доспехи друг от друга, т.е</w:t>
      </w:r>
      <w:r>
        <w:rPr>
          <w:rFonts w:ascii="Times New Roman" w:hAnsi="Times New Roman"/>
          <w:sz w:val="28"/>
          <w:szCs w:val="28"/>
        </w:rPr>
        <w:t>.</w:t>
      </w:r>
      <w:r w:rsidRPr="004A195B">
        <w:rPr>
          <w:rFonts w:ascii="Times New Roman" w:hAnsi="Times New Roman"/>
          <w:sz w:val="28"/>
          <w:szCs w:val="28"/>
        </w:rPr>
        <w:t xml:space="preserve"> понимать чей это воин -  на рыцарских доспехах (щиты) поместили отличительные символы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и этот отличительный  символ стали называть герб. Шло  время</w:t>
      </w:r>
      <w:r>
        <w:rPr>
          <w:rFonts w:ascii="Times New Roman" w:hAnsi="Times New Roman"/>
          <w:sz w:val="28"/>
          <w:szCs w:val="28"/>
        </w:rPr>
        <w:t>,</w:t>
      </w:r>
      <w:r w:rsidRPr="004A195B">
        <w:rPr>
          <w:rFonts w:ascii="Times New Roman" w:hAnsi="Times New Roman"/>
          <w:sz w:val="28"/>
          <w:szCs w:val="28"/>
        </w:rPr>
        <w:t xml:space="preserve"> рыцарей не стало, но остались гербы. Гербы являлись знаком отличия, эмблемой государства.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Воспитатель: Посмотрите на герб нашей страны. Что вы видите в центре? Что ещё изброжено на гербе? (</w:t>
      </w:r>
      <w:r w:rsidRPr="004A195B">
        <w:rPr>
          <w:rFonts w:ascii="Times New Roman" w:hAnsi="Times New Roman"/>
          <w:i/>
          <w:sz w:val="28"/>
          <w:szCs w:val="28"/>
        </w:rPr>
        <w:t>ответы детей).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Воспитатель: Контур Беларуси в лугах, восходящее солнце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это наша земл</w:t>
      </w:r>
      <w:r>
        <w:rPr>
          <w:rFonts w:ascii="Times New Roman" w:hAnsi="Times New Roman"/>
          <w:sz w:val="28"/>
          <w:szCs w:val="28"/>
        </w:rPr>
        <w:t>я. Солнце освещает  нашу страну</w:t>
      </w:r>
      <w:r w:rsidRPr="004A195B">
        <w:rPr>
          <w:rFonts w:ascii="Times New Roman" w:hAnsi="Times New Roman"/>
          <w:sz w:val="28"/>
          <w:szCs w:val="28"/>
        </w:rPr>
        <w:t>, согревает её, несёт тепло, жизнь, радость. Пучки колосьев это наше трудолюбие народа, который  выращивает хлеб. Цветки клевера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это связано с</w:t>
      </w:r>
      <w:r w:rsidRPr="004A195B">
        <w:rPr>
          <w:rFonts w:ascii="Times New Roman" w:hAnsi="Times New Roman"/>
          <w:b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животным миром. Голубые цветки 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это материал для одежды. Символ труда, достат</w:t>
      </w:r>
      <w:r>
        <w:rPr>
          <w:rFonts w:ascii="Times New Roman" w:hAnsi="Times New Roman"/>
          <w:sz w:val="28"/>
          <w:szCs w:val="28"/>
        </w:rPr>
        <w:t xml:space="preserve">ка. Земной шар с восходом солнца </w:t>
      </w:r>
      <w:r w:rsidRPr="004A195B">
        <w:rPr>
          <w:rFonts w:ascii="Times New Roman" w:hAnsi="Times New Roman"/>
          <w:sz w:val="28"/>
          <w:szCs w:val="28"/>
        </w:rPr>
        <w:t>- мы белорусы  дружим со всеми народами, воспринимаем их как равноправных партнеров. Белорусы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 мирные люди, но если кто-то нарушит наши границы мы будем защищаться. Напоминанием об этом служит красная звезда.</w:t>
      </w:r>
    </w:p>
    <w:p w:rsidR="000439AB" w:rsidRPr="00475BCE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75BCE">
        <w:rPr>
          <w:rFonts w:ascii="Times New Roman" w:hAnsi="Times New Roman"/>
          <w:sz w:val="28"/>
          <w:szCs w:val="28"/>
          <w:u w:val="single"/>
        </w:rPr>
        <w:t xml:space="preserve">Дидактическая игра «Что лишнее» 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Воспитатель: Где можно увидеть герб Республики Беларусь? (</w:t>
      </w:r>
      <w:r w:rsidRPr="004A195B">
        <w:rPr>
          <w:rFonts w:ascii="Times New Roman" w:hAnsi="Times New Roman"/>
          <w:i/>
          <w:sz w:val="28"/>
          <w:szCs w:val="28"/>
        </w:rPr>
        <w:t>ответы детей</w:t>
      </w:r>
      <w:r w:rsidRPr="004A195B">
        <w:rPr>
          <w:rFonts w:ascii="Times New Roman" w:hAnsi="Times New Roman"/>
          <w:sz w:val="28"/>
          <w:szCs w:val="28"/>
        </w:rPr>
        <w:t>).</w:t>
      </w:r>
    </w:p>
    <w:p w:rsidR="000439AB" w:rsidRPr="00475BCE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Воспитатель: А еще у каждой страны есть самая торжественная песня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гимн. Это ещё один символ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 xml:space="preserve">Слушать гимн, необходимо стоя, мужчины должны снять головные уборы. Когда мы встаем во время гимна, то выражаем своё уважение к нашему государству, нашей стране. </w:t>
      </w:r>
      <w:r w:rsidRPr="00475BCE">
        <w:rPr>
          <w:rFonts w:ascii="Times New Roman" w:hAnsi="Times New Roman"/>
          <w:i/>
          <w:sz w:val="28"/>
          <w:szCs w:val="28"/>
        </w:rPr>
        <w:t>(Слушание гимна).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Воспитатель: Где можно услышать гимн? (</w:t>
      </w:r>
      <w:r w:rsidRPr="004A195B">
        <w:rPr>
          <w:rFonts w:ascii="Times New Roman" w:hAnsi="Times New Roman"/>
          <w:i/>
          <w:sz w:val="28"/>
          <w:szCs w:val="28"/>
        </w:rPr>
        <w:t>ответы детей</w:t>
      </w:r>
      <w:r w:rsidRPr="004A195B">
        <w:rPr>
          <w:rFonts w:ascii="Times New Roman" w:hAnsi="Times New Roman"/>
          <w:sz w:val="28"/>
          <w:szCs w:val="28"/>
        </w:rPr>
        <w:t>).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Кто президент Республики Беларусь?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4A195B">
        <w:rPr>
          <w:rFonts w:ascii="Times New Roman" w:hAnsi="Times New Roman"/>
          <w:i/>
          <w:sz w:val="28"/>
          <w:szCs w:val="28"/>
        </w:rPr>
        <w:t>ответы детей).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 xml:space="preserve">Столица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4A195B">
        <w:rPr>
          <w:rFonts w:ascii="Times New Roman" w:hAnsi="Times New Roman"/>
          <w:sz w:val="28"/>
          <w:szCs w:val="28"/>
        </w:rPr>
        <w:t>Беларус</w:t>
      </w:r>
      <w:r>
        <w:rPr>
          <w:rFonts w:ascii="Times New Roman" w:hAnsi="Times New Roman"/>
          <w:sz w:val="28"/>
          <w:szCs w:val="28"/>
        </w:rPr>
        <w:t>ь</w:t>
      </w:r>
      <w:r w:rsidRPr="004A195B">
        <w:rPr>
          <w:rFonts w:ascii="Times New Roman" w:hAnsi="Times New Roman"/>
          <w:sz w:val="28"/>
          <w:szCs w:val="28"/>
        </w:rPr>
        <w:t>? (</w:t>
      </w:r>
      <w:r w:rsidRPr="004A195B">
        <w:rPr>
          <w:rFonts w:ascii="Times New Roman" w:hAnsi="Times New Roman"/>
          <w:i/>
          <w:sz w:val="28"/>
          <w:szCs w:val="28"/>
        </w:rPr>
        <w:t>ответы детей).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 xml:space="preserve">В каком городском посёлке мы живём? </w:t>
      </w:r>
      <w:r w:rsidRPr="004A195B">
        <w:rPr>
          <w:rFonts w:ascii="Times New Roman" w:hAnsi="Times New Roman"/>
          <w:i/>
          <w:sz w:val="28"/>
          <w:szCs w:val="28"/>
        </w:rPr>
        <w:t>(ответы детей).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 какой области мы живём?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(</w:t>
      </w:r>
      <w:r w:rsidRPr="004A195B">
        <w:rPr>
          <w:rFonts w:ascii="Times New Roman" w:hAnsi="Times New Roman"/>
          <w:i/>
          <w:sz w:val="28"/>
          <w:szCs w:val="28"/>
        </w:rPr>
        <w:t>ответы детей).</w:t>
      </w:r>
    </w:p>
    <w:p w:rsidR="000439AB" w:rsidRPr="00475BCE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75BCE">
        <w:rPr>
          <w:rFonts w:ascii="Times New Roman" w:hAnsi="Times New Roman"/>
          <w:sz w:val="28"/>
          <w:szCs w:val="28"/>
          <w:u w:val="single"/>
        </w:rPr>
        <w:t>Дидактическая игра « Укрась слово»</w:t>
      </w:r>
    </w:p>
    <w:p w:rsidR="000439AB" w:rsidRPr="004A195B" w:rsidRDefault="000439AB" w:rsidP="004A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95B">
        <w:rPr>
          <w:rFonts w:ascii="Times New Roman" w:hAnsi="Times New Roman"/>
          <w:sz w:val="28"/>
          <w:szCs w:val="28"/>
        </w:rPr>
        <w:t>Беларусь какая? (</w:t>
      </w:r>
      <w:r w:rsidRPr="004A195B">
        <w:rPr>
          <w:rFonts w:ascii="Times New Roman" w:hAnsi="Times New Roman"/>
          <w:i/>
          <w:sz w:val="28"/>
          <w:szCs w:val="28"/>
        </w:rPr>
        <w:t>ответы детей).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Белорусы какие? (</w:t>
      </w:r>
      <w:r w:rsidRPr="004A195B">
        <w:rPr>
          <w:rFonts w:ascii="Times New Roman" w:hAnsi="Times New Roman"/>
          <w:i/>
          <w:sz w:val="28"/>
          <w:szCs w:val="28"/>
        </w:rPr>
        <w:t>ответы детей).</w:t>
      </w:r>
    </w:p>
    <w:p w:rsidR="000439A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Глусчане какие? (</w:t>
      </w:r>
      <w:r w:rsidRPr="004A195B">
        <w:rPr>
          <w:rFonts w:ascii="Times New Roman" w:hAnsi="Times New Roman"/>
          <w:i/>
          <w:sz w:val="28"/>
          <w:szCs w:val="28"/>
        </w:rPr>
        <w:t>ответы детей).</w:t>
      </w:r>
    </w:p>
    <w:p w:rsidR="000439AB" w:rsidRPr="00475BCE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75BCE">
        <w:rPr>
          <w:rFonts w:ascii="Times New Roman" w:hAnsi="Times New Roman"/>
          <w:sz w:val="28"/>
          <w:szCs w:val="28"/>
          <w:u w:val="single"/>
        </w:rPr>
        <w:t>Дидактическая игра « Узнай красивое место Глуска?»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BCE">
        <w:rPr>
          <w:rFonts w:ascii="Times New Roman" w:hAnsi="Times New Roman"/>
          <w:sz w:val="28"/>
          <w:szCs w:val="28"/>
          <w:u w:val="single"/>
        </w:rPr>
        <w:t>Физкультминутка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Руки подняли и покачали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это березы в лесу.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Руки согнули, кисти встряхнули, ветер сбивает росу.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В сторону руки, плавно помашем, это к нам птицы летят.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Как они сядут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тоже покажем.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Руки согнули назад.</w:t>
      </w:r>
    </w:p>
    <w:p w:rsidR="000439AB" w:rsidRPr="004A195B" w:rsidRDefault="000439AB" w:rsidP="00384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На карте мира не найдешь</w:t>
      </w:r>
    </w:p>
    <w:p w:rsidR="000439AB" w:rsidRPr="004A195B" w:rsidRDefault="000439AB" w:rsidP="00384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Тот дом, в котором ты живешь</w:t>
      </w:r>
    </w:p>
    <w:p w:rsidR="000439AB" w:rsidRPr="004A195B" w:rsidRDefault="000439AB" w:rsidP="00384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И даже улицы родной</w:t>
      </w:r>
    </w:p>
    <w:p w:rsidR="000439AB" w:rsidRPr="004A195B" w:rsidRDefault="000439AB" w:rsidP="00384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Мы не найдем на карте той</w:t>
      </w:r>
    </w:p>
    <w:p w:rsidR="000439AB" w:rsidRPr="004A195B" w:rsidRDefault="000439AB" w:rsidP="00384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Но мы всегда на ней найдём.</w:t>
      </w:r>
    </w:p>
    <w:p w:rsidR="000439AB" w:rsidRPr="004A195B" w:rsidRDefault="000439AB" w:rsidP="00384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Свою страну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5B">
        <w:rPr>
          <w:rFonts w:ascii="Times New Roman" w:hAnsi="Times New Roman"/>
          <w:sz w:val="28"/>
          <w:szCs w:val="28"/>
        </w:rPr>
        <w:t>- наш общий дом!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Предлагаю </w:t>
      </w:r>
      <w:r w:rsidRPr="004A195B">
        <w:rPr>
          <w:rFonts w:ascii="Times New Roman" w:hAnsi="Times New Roman"/>
          <w:sz w:val="28"/>
          <w:szCs w:val="28"/>
        </w:rPr>
        <w:t>сделат</w:t>
      </w:r>
      <w:r>
        <w:rPr>
          <w:rFonts w:ascii="Times New Roman" w:hAnsi="Times New Roman"/>
          <w:sz w:val="28"/>
          <w:szCs w:val="28"/>
        </w:rPr>
        <w:t>ь открытку, как символ любви к Р</w:t>
      </w:r>
      <w:r w:rsidRPr="004A195B">
        <w:rPr>
          <w:rFonts w:ascii="Times New Roman" w:hAnsi="Times New Roman"/>
          <w:sz w:val="28"/>
          <w:szCs w:val="28"/>
        </w:rPr>
        <w:t>одине.</w:t>
      </w:r>
    </w:p>
    <w:p w:rsidR="000439AB" w:rsidRPr="004A195B" w:rsidRDefault="000439AB" w:rsidP="00475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 xml:space="preserve">Итог занятия: </w:t>
      </w:r>
    </w:p>
    <w:p w:rsidR="000439AB" w:rsidRPr="004A195B" w:rsidRDefault="000439AB" w:rsidP="004A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- Что нового узнали на занятии? (</w:t>
      </w:r>
      <w:r w:rsidRPr="004A195B">
        <w:rPr>
          <w:rFonts w:ascii="Times New Roman" w:hAnsi="Times New Roman"/>
          <w:i/>
          <w:sz w:val="28"/>
          <w:szCs w:val="28"/>
        </w:rPr>
        <w:t>ответы детей).</w:t>
      </w:r>
    </w:p>
    <w:p w:rsidR="000439AB" w:rsidRPr="004A195B" w:rsidRDefault="000439AB" w:rsidP="004A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- Что было интересным? (</w:t>
      </w:r>
      <w:r w:rsidRPr="004A195B">
        <w:rPr>
          <w:rFonts w:ascii="Times New Roman" w:hAnsi="Times New Roman"/>
          <w:i/>
          <w:sz w:val="28"/>
          <w:szCs w:val="28"/>
        </w:rPr>
        <w:t>ответы детей).</w:t>
      </w:r>
    </w:p>
    <w:p w:rsidR="000439AB" w:rsidRPr="004A195B" w:rsidRDefault="000439AB" w:rsidP="004A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5B">
        <w:rPr>
          <w:rFonts w:ascii="Times New Roman" w:hAnsi="Times New Roman"/>
          <w:sz w:val="28"/>
          <w:szCs w:val="28"/>
        </w:rPr>
        <w:t>- Чем занимались? (</w:t>
      </w:r>
      <w:r w:rsidRPr="004A195B">
        <w:rPr>
          <w:rFonts w:ascii="Times New Roman" w:hAnsi="Times New Roman"/>
          <w:i/>
          <w:sz w:val="28"/>
          <w:szCs w:val="28"/>
        </w:rPr>
        <w:t>ответы детей).</w:t>
      </w:r>
    </w:p>
    <w:p w:rsidR="000439AB" w:rsidRPr="004A195B" w:rsidRDefault="000439AB" w:rsidP="004A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9AB" w:rsidRPr="004A195B" w:rsidRDefault="000439AB" w:rsidP="004A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439AB" w:rsidRPr="004A195B" w:rsidSect="00F8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B4F"/>
    <w:rsid w:val="000439AB"/>
    <w:rsid w:val="000511AD"/>
    <w:rsid w:val="000F6A4E"/>
    <w:rsid w:val="001058B6"/>
    <w:rsid w:val="00384CBC"/>
    <w:rsid w:val="00475BCE"/>
    <w:rsid w:val="004A195B"/>
    <w:rsid w:val="004E115E"/>
    <w:rsid w:val="00502B4F"/>
    <w:rsid w:val="00526BA2"/>
    <w:rsid w:val="00544C87"/>
    <w:rsid w:val="006C74EE"/>
    <w:rsid w:val="00754844"/>
    <w:rsid w:val="007E2B87"/>
    <w:rsid w:val="0080566A"/>
    <w:rsid w:val="009B21CF"/>
    <w:rsid w:val="009D3152"/>
    <w:rsid w:val="00A06694"/>
    <w:rsid w:val="00A50DEB"/>
    <w:rsid w:val="00B77753"/>
    <w:rsid w:val="00CB1C65"/>
    <w:rsid w:val="00E10E51"/>
    <w:rsid w:val="00F03F64"/>
    <w:rsid w:val="00F71EDC"/>
    <w:rsid w:val="00F8197C"/>
    <w:rsid w:val="00F8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7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957</Words>
  <Characters>5456</Characters>
  <Application>Microsoft Office Outlook</Application>
  <DocSecurity>0</DocSecurity>
  <Lines>0</Lines>
  <Paragraphs>0</Paragraphs>
  <ScaleCrop>false</ScaleCrop>
  <Company>Гимназия г.п. Глуска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SAD4</dc:creator>
  <cp:keywords/>
  <dc:description/>
  <cp:lastModifiedBy>User</cp:lastModifiedBy>
  <cp:revision>5</cp:revision>
  <dcterms:created xsi:type="dcterms:W3CDTF">2022-02-16T06:30:00Z</dcterms:created>
  <dcterms:modified xsi:type="dcterms:W3CDTF">2022-02-16T14:08:00Z</dcterms:modified>
</cp:coreProperties>
</file>