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62" w:rsidRDefault="00342E62" w:rsidP="006C2552">
      <w:pPr>
        <w:pStyle w:val="Heading1"/>
        <w:pBdr>
          <w:bottom w:val="single" w:sz="6" w:space="11" w:color="C8E2EC"/>
        </w:pBdr>
        <w:spacing w:before="0"/>
        <w:rPr>
          <w:rFonts w:ascii="Roboto" w:hAnsi="Roboto"/>
          <w:color w:val="000000"/>
          <w:sz w:val="27"/>
          <w:szCs w:val="27"/>
        </w:rPr>
      </w:pPr>
      <w:r>
        <w:rPr>
          <w:rFonts w:ascii="Roboto Cyr" w:hAnsi="Roboto Cyr"/>
          <w:b/>
          <w:bCs/>
          <w:color w:val="000000"/>
          <w:sz w:val="27"/>
          <w:szCs w:val="27"/>
        </w:rPr>
        <w:t>Новогодний утренник в старшей группе «Проказница Баба - Яга»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Цель: Создать праздничную атмосферу, доставить радость детям. Раскрыть творческие способности детей через различные виды деятельности.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Задачи: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- Развивать способность к эмоциональной отзывчивости.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- Приобщать к исполнительской деятельности: пляске, игре, пению.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- Воспитывать умение вести себя на празднике, радоваться самому и доставлять радость другим.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 xml:space="preserve">Действующие лица: 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 xml:space="preserve">Взрослые - ведущий, Снегурочка, Баба – Яга, Дед Мороз. 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Дети – Снежинки, Звездочки, гномы, сорока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</w:p>
    <w:p w:rsidR="00342E62" w:rsidRPr="009F7474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i/>
          <w:color w:val="000000"/>
          <w:sz w:val="21"/>
          <w:szCs w:val="21"/>
        </w:rPr>
      </w:pPr>
      <w:r w:rsidRPr="009F7474">
        <w:rPr>
          <w:rFonts w:ascii="Roboto Cyr" w:hAnsi="Roboto Cyr"/>
          <w:b/>
          <w:i/>
          <w:color w:val="000000"/>
          <w:sz w:val="21"/>
          <w:szCs w:val="21"/>
        </w:rPr>
        <w:t>Дети под музыку (Непоседы «Новогодняя песня») входят в зал. Исполняют танец</w:t>
      </w:r>
    </w:p>
    <w:p w:rsidR="00342E62" w:rsidRPr="00E173B1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E173B1">
        <w:rPr>
          <w:rFonts w:ascii="Roboto Cyr" w:hAnsi="Roboto Cyr"/>
          <w:b/>
          <w:color w:val="000000"/>
          <w:sz w:val="21"/>
          <w:szCs w:val="21"/>
        </w:rPr>
        <w:t>Вед.</w:t>
      </w:r>
      <w:r>
        <w:rPr>
          <w:rFonts w:ascii="Roboto Cyr" w:hAnsi="Roboto Cyr"/>
          <w:color w:val="000000"/>
          <w:sz w:val="21"/>
          <w:szCs w:val="21"/>
        </w:rPr>
        <w:t>С Новым годом поздравляем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больших и малышей.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Счастья всем, добра желаем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морозных ясных дней!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Пусть звучит сегодня в зале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Ваш веселый, звонкий смех.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С Новым годом поздравляем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С новым счастьем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Всех, всех, всех!!!</w:t>
      </w:r>
    </w:p>
    <w:p w:rsidR="00342E62" w:rsidRPr="00E173B1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E173B1">
        <w:rPr>
          <w:rFonts w:ascii="Roboto Cyr" w:hAnsi="Roboto Cyr"/>
          <w:b/>
          <w:color w:val="000000"/>
          <w:sz w:val="21"/>
          <w:szCs w:val="21"/>
        </w:rPr>
        <w:t>1 ребенок: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Открывает Новый год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Сказочные двери,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Пусть заходит в этот зал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Тот, кто в сказку верит.</w:t>
      </w:r>
    </w:p>
    <w:p w:rsidR="00342E62" w:rsidRPr="00E173B1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E173B1">
        <w:rPr>
          <w:rFonts w:ascii="Roboto Cyr" w:hAnsi="Roboto Cyr"/>
          <w:b/>
          <w:color w:val="000000"/>
          <w:sz w:val="21"/>
          <w:szCs w:val="21"/>
        </w:rPr>
        <w:t>2 ребенок: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Пусть заходит в этот дом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Тот, кто дружит с песней.</w:t>
      </w:r>
      <w:r>
        <w:rPr>
          <w:rFonts w:ascii="Roboto Cyr" w:hAnsi="Roboto Cyr"/>
          <w:color w:val="000000"/>
          <w:sz w:val="21"/>
          <w:szCs w:val="21"/>
        </w:rPr>
        <w:br/>
        <w:t>Начинаем зимний праздник-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Нет его чудесней!                                                                       </w:t>
      </w:r>
    </w:p>
    <w:p w:rsidR="00342E62" w:rsidRPr="00E173B1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E173B1">
        <w:rPr>
          <w:rFonts w:ascii="Roboto Cyr" w:hAnsi="Roboto Cyr"/>
          <w:b/>
          <w:color w:val="000000"/>
          <w:sz w:val="21"/>
          <w:szCs w:val="21"/>
        </w:rPr>
        <w:t>3 ребенок: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Здравствуй елочка лесная,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Серебристая, густая!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Ты под солнышком росла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на праздник к нам пришла!</w:t>
      </w:r>
    </w:p>
    <w:p w:rsidR="00342E62" w:rsidRPr="00E173B1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E173B1">
        <w:rPr>
          <w:rFonts w:ascii="Roboto Cyr" w:hAnsi="Roboto Cyr"/>
          <w:b/>
          <w:color w:val="000000"/>
          <w:sz w:val="21"/>
          <w:szCs w:val="21"/>
        </w:rPr>
        <w:t>4 ребенок: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Нарядилась ты на диво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Так нарядно, так красиво!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Вся в игрушках, фонарях,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Позолоте и огнях.</w:t>
      </w:r>
    </w:p>
    <w:p w:rsidR="00342E62" w:rsidRPr="00E173B1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E173B1">
        <w:rPr>
          <w:rFonts w:ascii="Roboto Cyr" w:hAnsi="Roboto Cyr"/>
          <w:b/>
          <w:color w:val="000000"/>
          <w:sz w:val="21"/>
          <w:szCs w:val="21"/>
        </w:rPr>
        <w:t>5 ребенок: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Здравствуй, гостья дорогая!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Ты нарядна и светла,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Целый год тебя мы ждали,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Наконец-то, ты пришла!</w:t>
      </w:r>
    </w:p>
    <w:p w:rsidR="00342E62" w:rsidRPr="00E173B1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E173B1">
        <w:rPr>
          <w:rFonts w:ascii="Roboto Cyr" w:hAnsi="Roboto Cyr"/>
          <w:b/>
          <w:color w:val="000000"/>
          <w:sz w:val="21"/>
          <w:szCs w:val="21"/>
        </w:rPr>
        <w:t>6ребенок: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Будем весело плясать,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Будем песни распевать,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Чтобы елка захотела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 гости к нам прийти опять.</w:t>
      </w:r>
    </w:p>
    <w:p w:rsidR="00342E62" w:rsidRPr="009F7474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i/>
          <w:color w:val="000000"/>
          <w:sz w:val="21"/>
          <w:szCs w:val="21"/>
        </w:rPr>
      </w:pPr>
      <w:r w:rsidRPr="009F7474">
        <w:rPr>
          <w:rFonts w:ascii="Roboto Cyr" w:hAnsi="Roboto Cyr"/>
          <w:b/>
          <w:i/>
          <w:color w:val="000000"/>
          <w:sz w:val="21"/>
          <w:szCs w:val="21"/>
        </w:rPr>
        <w:t>Исполняется песня «Блещет звёздами наряд» (девочка сорока уходит за кулисы)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 w:rsidRPr="00E173B1">
        <w:rPr>
          <w:rFonts w:ascii="Roboto Cyr" w:hAnsi="Roboto Cyr"/>
          <w:i/>
          <w:color w:val="000000"/>
          <w:sz w:val="21"/>
          <w:szCs w:val="21"/>
        </w:rPr>
        <w:br/>
      </w:r>
      <w:r w:rsidRPr="00E173B1">
        <w:rPr>
          <w:rFonts w:ascii="Roboto Cyr" w:hAnsi="Roboto Cyr"/>
          <w:b/>
          <w:color w:val="000000"/>
          <w:sz w:val="21"/>
          <w:szCs w:val="21"/>
        </w:rPr>
        <w:t>7 реб.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Наступает Новый год –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Время радостных забот,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Время добрых новостей,</w:t>
      </w:r>
    </w:p>
    <w:p w:rsidR="00342E62" w:rsidRPr="004F6623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i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Время сказочных гостей!</w:t>
      </w:r>
      <w:r>
        <w:rPr>
          <w:rFonts w:ascii="Roboto Cyr" w:hAnsi="Roboto Cyr"/>
          <w:color w:val="000000"/>
          <w:sz w:val="21"/>
          <w:szCs w:val="21"/>
        </w:rPr>
        <w:br/>
      </w:r>
      <w:r>
        <w:rPr>
          <w:rFonts w:ascii="Roboto Cyr" w:hAnsi="Roboto Cyr"/>
          <w:color w:val="000000"/>
          <w:sz w:val="21"/>
          <w:szCs w:val="21"/>
        </w:rPr>
        <w:br/>
      </w:r>
      <w:r w:rsidRPr="004F6623">
        <w:rPr>
          <w:rFonts w:ascii="Roboto Cyr" w:hAnsi="Roboto Cyr"/>
          <w:i/>
          <w:color w:val="000000"/>
          <w:sz w:val="21"/>
          <w:szCs w:val="21"/>
        </w:rPr>
        <w:t>Звучит музыка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 w:rsidRPr="004F6623">
        <w:rPr>
          <w:rFonts w:ascii="Roboto Cyr" w:hAnsi="Roboto Cyr"/>
          <w:i/>
          <w:color w:val="000000"/>
          <w:sz w:val="21"/>
          <w:szCs w:val="21"/>
        </w:rPr>
        <w:t>Влетает сорока</w:t>
      </w:r>
      <w:r w:rsidRPr="004F6623">
        <w:rPr>
          <w:rFonts w:ascii="Roboto Cyr" w:hAnsi="Roboto Cyr"/>
          <w:i/>
          <w:color w:val="000000"/>
          <w:sz w:val="21"/>
          <w:szCs w:val="21"/>
        </w:rPr>
        <w:br/>
      </w:r>
      <w:r w:rsidRPr="004F6623">
        <w:rPr>
          <w:rFonts w:ascii="Roboto Cyr" w:hAnsi="Roboto Cyr"/>
          <w:b/>
          <w:color w:val="000000"/>
          <w:sz w:val="21"/>
          <w:szCs w:val="21"/>
        </w:rPr>
        <w:t>Сорока:</w:t>
      </w:r>
      <w:r>
        <w:rPr>
          <w:rFonts w:ascii="Roboto Cyr" w:hAnsi="Roboto Cyr"/>
          <w:color w:val="000000"/>
          <w:sz w:val="21"/>
          <w:szCs w:val="21"/>
        </w:rPr>
        <w:br/>
        <w:t>Телеграмма! Телеграмма!</w:t>
      </w:r>
      <w:r>
        <w:rPr>
          <w:rFonts w:ascii="Roboto Cyr" w:hAnsi="Roboto Cyr"/>
          <w:color w:val="000000"/>
          <w:sz w:val="21"/>
          <w:szCs w:val="21"/>
        </w:rPr>
        <w:br/>
        <w:t>Я спешу с почтамта прямо!</w:t>
      </w:r>
      <w:r>
        <w:rPr>
          <w:rFonts w:ascii="Roboto Cyr" w:hAnsi="Roboto Cyr"/>
          <w:color w:val="000000"/>
          <w:sz w:val="21"/>
          <w:szCs w:val="21"/>
        </w:rPr>
        <w:br/>
        <w:t>Получите, распишитесь.</w:t>
      </w:r>
      <w:r>
        <w:rPr>
          <w:rFonts w:ascii="Roboto Cyr" w:hAnsi="Roboto Cyr"/>
          <w:color w:val="000000"/>
          <w:sz w:val="21"/>
          <w:szCs w:val="21"/>
        </w:rPr>
        <w:br/>
        <w:t>Всех с Новым годом! Веселитесь!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 w:rsidRPr="004F6623">
        <w:rPr>
          <w:rFonts w:ascii="Roboto Cyr" w:hAnsi="Roboto Cyr"/>
          <w:b/>
          <w:color w:val="000000"/>
          <w:sz w:val="21"/>
          <w:szCs w:val="21"/>
        </w:rPr>
        <w:t>Ведущая:</w:t>
      </w:r>
      <w:r>
        <w:rPr>
          <w:rFonts w:ascii="Roboto Cyr" w:hAnsi="Roboto Cyr"/>
          <w:color w:val="000000"/>
          <w:sz w:val="21"/>
          <w:szCs w:val="21"/>
        </w:rPr>
        <w:t> </w:t>
      </w:r>
      <w:r>
        <w:rPr>
          <w:rFonts w:ascii="Roboto Cyr" w:hAnsi="Roboto Cyr"/>
          <w:color w:val="000000"/>
          <w:sz w:val="21"/>
          <w:szCs w:val="21"/>
        </w:rPr>
        <w:br/>
        <w:t>Ну-ка почитаем, от кого же эта телеграмма?</w:t>
      </w:r>
      <w:r>
        <w:rPr>
          <w:rFonts w:ascii="Roboto Cyr" w:hAnsi="Roboto Cyr"/>
          <w:color w:val="000000"/>
          <w:sz w:val="21"/>
          <w:szCs w:val="21"/>
        </w:rPr>
        <w:br/>
        <w:t>«Так спешил, что стало жарко!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Да рассыпались подарки.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Зацепился за сучок,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порвался мой мешок.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Я подарки собираю,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К вам же внучку отправляю.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Внучку ласково встречайте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здоровы все бывайте!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Не волнуйтесь! Выше нос!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Скоро буду. Дед Мороз.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Только, милые, смотрите,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Мою внучку берегите».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 w:rsidRPr="004F6623">
        <w:rPr>
          <w:rFonts w:ascii="Roboto Cyr" w:hAnsi="Roboto Cyr"/>
          <w:b/>
          <w:color w:val="000000"/>
          <w:sz w:val="21"/>
          <w:szCs w:val="21"/>
        </w:rPr>
        <w:t>Вед.</w:t>
      </w:r>
      <w:r>
        <w:rPr>
          <w:rFonts w:ascii="Roboto Cyr" w:hAnsi="Roboto Cyr"/>
          <w:color w:val="000000"/>
          <w:sz w:val="21"/>
          <w:szCs w:val="21"/>
        </w:rPr>
        <w:t xml:space="preserve"> Ребята, давайте поможем Снегурочке нас найти. Споем песню и она нас обязательно услышит.</w:t>
      </w:r>
    </w:p>
    <w:p w:rsidR="00342E62" w:rsidRPr="009F7474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b/>
          <w:i/>
          <w:color w:val="000000"/>
          <w:sz w:val="21"/>
          <w:szCs w:val="21"/>
        </w:rPr>
      </w:pPr>
      <w:r w:rsidRPr="009F7474">
        <w:rPr>
          <w:rFonts w:ascii="Roboto Cyr" w:hAnsi="Roboto Cyr"/>
          <w:b/>
          <w:i/>
          <w:color w:val="000000"/>
          <w:sz w:val="21"/>
          <w:szCs w:val="21"/>
        </w:rPr>
        <w:t>Исполняется песня «Приходит Новый Год»</w:t>
      </w:r>
    </w:p>
    <w:p w:rsidR="00342E62" w:rsidRPr="004F6623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b/>
          <w:color w:val="000000"/>
          <w:sz w:val="21"/>
          <w:szCs w:val="21"/>
        </w:rPr>
      </w:pPr>
      <w:r w:rsidRPr="004F6623">
        <w:rPr>
          <w:rFonts w:ascii="Roboto Cyr" w:hAnsi="Roboto Cyr"/>
          <w:b/>
          <w:color w:val="000000"/>
          <w:sz w:val="21"/>
          <w:szCs w:val="21"/>
        </w:rPr>
        <w:t>Вед.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 сказку все попасть хотите?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Что ж тихонечко сидите,</w:t>
      </w:r>
      <w:r>
        <w:rPr>
          <w:rFonts w:ascii="Roboto Cyr" w:hAnsi="Roboto Cyr"/>
          <w:color w:val="000000"/>
          <w:sz w:val="21"/>
          <w:szCs w:val="21"/>
        </w:rPr>
        <w:br/>
        <w:t>Есть волшебные  слова-</w:t>
      </w:r>
      <w:r>
        <w:rPr>
          <w:rFonts w:ascii="Roboto Cyr" w:hAnsi="Roboto Cyr"/>
          <w:color w:val="000000"/>
          <w:sz w:val="21"/>
          <w:szCs w:val="21"/>
        </w:rPr>
        <w:br/>
        <w:t>Повторяйте,  детвора-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Чудо, чудо, появись….</w:t>
      </w:r>
      <w:r>
        <w:rPr>
          <w:rFonts w:ascii="Roboto Cyr" w:hAnsi="Roboto Cyr"/>
          <w:color w:val="000000"/>
          <w:sz w:val="21"/>
          <w:szCs w:val="21"/>
        </w:rPr>
        <w:br/>
        <w:t>Сказка, сказка отзовись.</w:t>
      </w:r>
      <w:r>
        <w:rPr>
          <w:rFonts w:ascii="Roboto Cyr" w:hAnsi="Roboto Cyr"/>
          <w:color w:val="000000"/>
          <w:sz w:val="21"/>
          <w:szCs w:val="21"/>
        </w:rPr>
        <w:br/>
        <w:t>Наша елочка зажгись...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Дети повторяют 3 раза</w:t>
      </w:r>
    </w:p>
    <w:p w:rsidR="00342E62" w:rsidRPr="004F6623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i/>
          <w:color w:val="000000"/>
          <w:sz w:val="21"/>
          <w:szCs w:val="21"/>
        </w:rPr>
      </w:pPr>
      <w:r w:rsidRPr="004F6623">
        <w:rPr>
          <w:rFonts w:ascii="Roboto Cyr" w:hAnsi="Roboto Cyr"/>
          <w:i/>
          <w:color w:val="000000"/>
          <w:sz w:val="21"/>
          <w:szCs w:val="21"/>
        </w:rPr>
        <w:t>Звучит волшебная музыка, елка зажигается и появляется Баба-Яга переодетая в Снегурочку       </w:t>
      </w:r>
    </w:p>
    <w:p w:rsidR="00342E62" w:rsidRPr="004F6623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b/>
          <w:color w:val="000000"/>
          <w:sz w:val="21"/>
          <w:szCs w:val="21"/>
        </w:rPr>
      </w:pPr>
      <w:r w:rsidRPr="004F6623">
        <w:rPr>
          <w:rFonts w:ascii="Roboto Cyr" w:hAnsi="Roboto Cyr"/>
          <w:b/>
          <w:color w:val="000000"/>
          <w:sz w:val="21"/>
          <w:szCs w:val="21"/>
        </w:rPr>
        <w:t>Вед.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Вот и сказка! Кто же это?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Не могу найти ответа…</w:t>
      </w:r>
      <w:r>
        <w:rPr>
          <w:rFonts w:ascii="Roboto Cyr" w:hAnsi="Roboto Cyr"/>
          <w:color w:val="000000"/>
          <w:sz w:val="21"/>
          <w:szCs w:val="21"/>
        </w:rPr>
        <w:br/>
      </w:r>
      <w:r w:rsidRPr="004F6623">
        <w:rPr>
          <w:rFonts w:ascii="Roboto Cyr" w:hAnsi="Roboto Cyr"/>
          <w:b/>
          <w:color w:val="000000"/>
          <w:sz w:val="21"/>
          <w:szCs w:val="21"/>
        </w:rPr>
        <w:t>Баба Яга: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Это ж я, Снегурочка,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Вишь, кака фигурочка!</w:t>
      </w:r>
      <w:r>
        <w:rPr>
          <w:rFonts w:ascii="Roboto Cyr" w:hAnsi="Roboto Cyr"/>
          <w:color w:val="000000"/>
          <w:sz w:val="21"/>
          <w:szCs w:val="21"/>
        </w:rPr>
        <w:br/>
        <w:t>И коса, и шапочка,</w:t>
      </w:r>
      <w:r>
        <w:rPr>
          <w:rFonts w:ascii="Roboto Cyr" w:hAnsi="Roboto Cyr"/>
          <w:color w:val="000000"/>
          <w:sz w:val="21"/>
          <w:szCs w:val="21"/>
        </w:rPr>
        <w:br/>
        <w:t>Вишь,какая лапочка!!!</w:t>
      </w:r>
    </w:p>
    <w:p w:rsidR="00342E62" w:rsidRPr="004F6623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b/>
          <w:color w:val="000000"/>
          <w:sz w:val="21"/>
          <w:szCs w:val="21"/>
        </w:rPr>
      </w:pPr>
      <w:r w:rsidRPr="004F6623">
        <w:rPr>
          <w:rFonts w:ascii="Roboto Cyr" w:hAnsi="Roboto Cyr"/>
          <w:b/>
          <w:color w:val="000000"/>
          <w:sz w:val="21"/>
          <w:szCs w:val="21"/>
        </w:rPr>
        <w:t>Вед.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А у нас сомнение</w:t>
      </w:r>
      <w:r>
        <w:rPr>
          <w:rFonts w:ascii="Roboto Cyr" w:hAnsi="Roboto Cyr"/>
          <w:color w:val="000000"/>
          <w:sz w:val="21"/>
          <w:szCs w:val="21"/>
        </w:rPr>
        <w:br/>
        <w:t>Есть несовпадения!</w:t>
      </w:r>
      <w:r>
        <w:rPr>
          <w:rFonts w:ascii="Roboto Cyr" w:hAnsi="Roboto Cyr"/>
          <w:color w:val="000000"/>
          <w:sz w:val="21"/>
          <w:szCs w:val="21"/>
        </w:rPr>
        <w:br/>
      </w:r>
      <w:r w:rsidRPr="004F6623">
        <w:rPr>
          <w:rFonts w:ascii="Roboto Cyr" w:hAnsi="Roboto Cyr"/>
          <w:b/>
          <w:color w:val="000000"/>
          <w:sz w:val="21"/>
          <w:szCs w:val="21"/>
        </w:rPr>
        <w:t>Баба Яга:</w:t>
      </w:r>
      <w:r>
        <w:rPr>
          <w:rFonts w:ascii="Roboto Cyr" w:hAnsi="Roboto Cyr"/>
          <w:color w:val="000000"/>
          <w:sz w:val="21"/>
          <w:szCs w:val="21"/>
        </w:rPr>
        <w:br/>
        <w:t>Что ты, милая, моя,</w:t>
      </w:r>
    </w:p>
    <w:p w:rsidR="00342E62" w:rsidRPr="004F6623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b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Сумневаться я должна!</w:t>
      </w:r>
      <w:r>
        <w:rPr>
          <w:rFonts w:ascii="Roboto Cyr" w:hAnsi="Roboto Cyr"/>
          <w:color w:val="000000"/>
          <w:sz w:val="21"/>
          <w:szCs w:val="21"/>
        </w:rPr>
        <w:br/>
        <w:t>И основательно решить</w:t>
      </w:r>
      <w:r>
        <w:rPr>
          <w:rFonts w:ascii="Roboto Cyr" w:hAnsi="Roboto Cyr"/>
          <w:color w:val="000000"/>
          <w:sz w:val="21"/>
          <w:szCs w:val="21"/>
        </w:rPr>
        <w:br/>
        <w:t>Кому подарочки дарить.</w:t>
      </w:r>
      <w:r>
        <w:rPr>
          <w:rFonts w:ascii="Roboto Cyr" w:hAnsi="Roboto Cyr"/>
          <w:color w:val="000000"/>
          <w:sz w:val="21"/>
          <w:szCs w:val="21"/>
        </w:rPr>
        <w:br/>
      </w:r>
      <w:r w:rsidRPr="004F6623">
        <w:rPr>
          <w:rFonts w:ascii="Roboto Cyr" w:hAnsi="Roboto Cyr"/>
          <w:b/>
          <w:color w:val="000000"/>
          <w:sz w:val="21"/>
          <w:szCs w:val="21"/>
        </w:rPr>
        <w:t>Вед.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Вот как? Очень интересно,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Мы тебя проверим песней.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i/>
          <w:color w:val="000000"/>
          <w:sz w:val="21"/>
          <w:szCs w:val="21"/>
        </w:rPr>
        <w:t>Песня Ведущего и Бабы Яги на мотив «Расскажи Снегурочка»</w:t>
      </w:r>
      <w:r>
        <w:rPr>
          <w:rFonts w:ascii="Roboto Cyr" w:hAnsi="Roboto Cyr"/>
          <w:color w:val="000000"/>
          <w:sz w:val="21"/>
          <w:szCs w:val="21"/>
        </w:rPr>
        <w:br/>
      </w:r>
      <w:r>
        <w:rPr>
          <w:rFonts w:ascii="Roboto Cyr" w:hAnsi="Roboto Cyr"/>
          <w:b/>
          <w:color w:val="000000"/>
          <w:sz w:val="21"/>
          <w:szCs w:val="21"/>
        </w:rPr>
        <w:t xml:space="preserve">Вед.  </w:t>
      </w:r>
      <w:r w:rsidRPr="004F6623">
        <w:rPr>
          <w:rFonts w:ascii="Roboto Cyr" w:hAnsi="Roboto Cyr"/>
          <w:color w:val="000000"/>
          <w:sz w:val="21"/>
          <w:szCs w:val="21"/>
        </w:rPr>
        <w:t>Расскажи</w:t>
      </w:r>
      <w:r>
        <w:rPr>
          <w:rFonts w:ascii="Roboto Cyr" w:hAnsi="Roboto Cyr"/>
          <w:b/>
          <w:color w:val="000000"/>
          <w:sz w:val="21"/>
          <w:szCs w:val="21"/>
        </w:rPr>
        <w:t xml:space="preserve"> </w:t>
      </w:r>
      <w:r>
        <w:rPr>
          <w:rFonts w:ascii="Roboto Cyr" w:hAnsi="Roboto Cyr"/>
          <w:color w:val="000000"/>
          <w:sz w:val="21"/>
          <w:szCs w:val="21"/>
        </w:rPr>
        <w:t>Снегурочка, где была?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Расскажи – ка, милая, как дела?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b/>
          <w:color w:val="000000"/>
          <w:sz w:val="21"/>
          <w:szCs w:val="21"/>
        </w:rPr>
        <w:t>Баба Яга:</w:t>
      </w:r>
      <w:r>
        <w:rPr>
          <w:rFonts w:ascii="Roboto Cyr" w:hAnsi="Roboto Cyr"/>
          <w:color w:val="000000"/>
          <w:sz w:val="21"/>
          <w:szCs w:val="21"/>
        </w:rPr>
        <w:t xml:space="preserve"> Ступа поломалася к январю,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На метле летала я … ой, что я говорю!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b/>
          <w:color w:val="000000"/>
          <w:sz w:val="21"/>
          <w:szCs w:val="21"/>
        </w:rPr>
        <w:t xml:space="preserve">Вед. </w:t>
      </w:r>
      <w:r>
        <w:rPr>
          <w:rFonts w:ascii="Roboto Cyr" w:hAnsi="Roboto Cyr"/>
          <w:color w:val="000000"/>
          <w:sz w:val="21"/>
          <w:szCs w:val="21"/>
        </w:rPr>
        <w:t>Где живёшь Снегурочка, расскажи,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Замок свой хрустальный нам опиши.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b/>
          <w:color w:val="000000"/>
          <w:sz w:val="21"/>
          <w:szCs w:val="21"/>
        </w:rPr>
        <w:t xml:space="preserve">Баба Яга: </w:t>
      </w:r>
      <w:r>
        <w:rPr>
          <w:rFonts w:ascii="Roboto Cyr" w:hAnsi="Roboto Cyr"/>
          <w:color w:val="000000"/>
          <w:sz w:val="21"/>
          <w:szCs w:val="21"/>
        </w:rPr>
        <w:t>Замок мой хрустальный на двух ногах.</w:t>
      </w:r>
    </w:p>
    <w:p w:rsidR="00342E62" w:rsidRPr="00C60E0E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Голос его звонок – «Кудах-иах-тах»</w:t>
      </w:r>
    </w:p>
    <w:p w:rsidR="00342E62" w:rsidRPr="00C60E0E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b/>
          <w:color w:val="000000"/>
          <w:sz w:val="21"/>
          <w:szCs w:val="21"/>
        </w:rPr>
      </w:pPr>
      <w:r w:rsidRPr="00C60E0E">
        <w:rPr>
          <w:rFonts w:ascii="Roboto Cyr" w:hAnsi="Roboto Cyr"/>
          <w:b/>
          <w:color w:val="000000"/>
          <w:sz w:val="21"/>
          <w:szCs w:val="21"/>
        </w:rPr>
        <w:t>Вед.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Кто ,ребята к нам пришел,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Кто дорожку к нам нашел?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Скажем дружно не тая- это…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Дети. Бабушка Яга!</w:t>
      </w:r>
    </w:p>
    <w:p w:rsidR="00342E62" w:rsidRPr="00C60E0E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b/>
          <w:color w:val="000000"/>
          <w:sz w:val="21"/>
          <w:szCs w:val="21"/>
        </w:rPr>
      </w:pPr>
      <w:r w:rsidRPr="00C60E0E">
        <w:rPr>
          <w:rFonts w:ascii="Roboto Cyr" w:hAnsi="Roboto Cyr"/>
          <w:b/>
          <w:color w:val="000000"/>
          <w:sz w:val="21"/>
          <w:szCs w:val="21"/>
        </w:rPr>
        <w:t>Вед.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Мы тебя, Яга, узнали.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Поздоровалась бы с нами.</w:t>
      </w:r>
    </w:p>
    <w:p w:rsidR="00342E62" w:rsidRPr="00C60E0E" w:rsidRDefault="00342E62" w:rsidP="006C2552">
      <w:pPr>
        <w:pStyle w:val="NormalWeb"/>
        <w:spacing w:before="0" w:beforeAutospacing="0" w:after="0" w:afterAutospacing="0"/>
        <w:divId w:val="1520462133"/>
        <w:rPr>
          <w:rFonts w:ascii="Roboto" w:hAnsi="Roboto"/>
          <w:b/>
          <w:color w:val="000000"/>
          <w:sz w:val="21"/>
          <w:szCs w:val="21"/>
        </w:rPr>
      </w:pPr>
      <w:r w:rsidRPr="00C60E0E">
        <w:rPr>
          <w:rFonts w:ascii="Roboto Cyr" w:hAnsi="Roboto Cyr"/>
          <w:b/>
          <w:color w:val="000000"/>
          <w:sz w:val="21"/>
          <w:szCs w:val="21"/>
        </w:rPr>
        <w:t>Баба Яга: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Поздороваться? Ну что же,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Это очень даже можно.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Привет тебе, елка,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Колючая иголка.</w:t>
      </w:r>
    </w:p>
    <w:p w:rsidR="00342E62" w:rsidRPr="00C60E0E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i/>
          <w:color w:val="000000"/>
          <w:sz w:val="21"/>
          <w:szCs w:val="21"/>
        </w:rPr>
      </w:pPr>
      <w:r w:rsidRPr="00C60E0E">
        <w:rPr>
          <w:rFonts w:ascii="Roboto Cyr" w:hAnsi="Roboto Cyr"/>
          <w:i/>
          <w:color w:val="000000"/>
          <w:sz w:val="21"/>
          <w:szCs w:val="21"/>
        </w:rPr>
        <w:t>Хелло, зрители-родители,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 w:rsidRPr="00C60E0E">
        <w:rPr>
          <w:rFonts w:ascii="Roboto Cyr" w:hAnsi="Roboto Cyr"/>
          <w:i/>
          <w:color w:val="000000"/>
          <w:sz w:val="21"/>
          <w:szCs w:val="21"/>
        </w:rPr>
        <w:t>Детей своих мучители.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Здрасьте, малышата,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Вкусные ребята.</w:t>
      </w:r>
    </w:p>
    <w:p w:rsidR="00342E62" w:rsidRPr="00C60E0E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b/>
          <w:color w:val="000000"/>
          <w:sz w:val="21"/>
          <w:szCs w:val="21"/>
        </w:rPr>
      </w:pPr>
      <w:r w:rsidRPr="00C60E0E">
        <w:rPr>
          <w:rFonts w:ascii="Roboto Cyr" w:hAnsi="Roboto Cyr"/>
          <w:b/>
          <w:color w:val="000000"/>
          <w:sz w:val="21"/>
          <w:szCs w:val="21"/>
        </w:rPr>
        <w:t>Вед.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Ты пришла на детский праздник,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Как последний безобразник,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Помелом своим махаешь,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Всех детей перепугаешь.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Хватит тут хозяйничать,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Хватит безобразничать!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 w:rsidRPr="00C60E0E">
        <w:rPr>
          <w:rFonts w:ascii="Roboto Cyr" w:hAnsi="Roboto Cyr"/>
          <w:b/>
          <w:color w:val="000000"/>
          <w:sz w:val="21"/>
          <w:szCs w:val="21"/>
        </w:rPr>
        <w:t>Баба Яга:</w:t>
      </w:r>
      <w:r>
        <w:rPr>
          <w:rFonts w:ascii="Roboto Cyr" w:hAnsi="Roboto Cyr"/>
          <w:color w:val="000000"/>
          <w:sz w:val="21"/>
          <w:szCs w:val="21"/>
        </w:rPr>
        <w:br/>
        <w:t>Вы смотрю совсем зазнались</w:t>
      </w:r>
      <w:r>
        <w:rPr>
          <w:rFonts w:ascii="Roboto Cyr" w:hAnsi="Roboto Cyr"/>
          <w:color w:val="000000"/>
          <w:sz w:val="21"/>
          <w:szCs w:val="21"/>
        </w:rPr>
        <w:br/>
        <w:t>И меня не испугались.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 Новый год меня забыли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На елочку не пригласили.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Я вам это не прощу,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Вашу елку потушу!</w:t>
      </w:r>
    </w:p>
    <w:p w:rsidR="00342E62" w:rsidRPr="00C60E0E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b/>
          <w:color w:val="000000"/>
          <w:sz w:val="21"/>
          <w:szCs w:val="21"/>
        </w:rPr>
      </w:pPr>
      <w:r w:rsidRPr="00C60E0E">
        <w:rPr>
          <w:rFonts w:ascii="Roboto Cyr" w:hAnsi="Roboto Cyr"/>
          <w:i/>
          <w:color w:val="000000"/>
          <w:sz w:val="21"/>
          <w:szCs w:val="21"/>
        </w:rPr>
        <w:t>(Звучит музыка, Яга начинает колдовать, летит вокруг елки на метле ,огоньки на елке гаснут)</w:t>
      </w:r>
      <w:r>
        <w:rPr>
          <w:rFonts w:ascii="Roboto Cyr" w:hAnsi="Roboto Cyr"/>
          <w:color w:val="000000"/>
          <w:sz w:val="21"/>
          <w:szCs w:val="21"/>
        </w:rPr>
        <w:br/>
      </w:r>
      <w:r w:rsidRPr="00C60E0E">
        <w:rPr>
          <w:rFonts w:ascii="Roboto Cyr" w:hAnsi="Roboto Cyr"/>
          <w:b/>
          <w:color w:val="000000"/>
          <w:sz w:val="21"/>
          <w:szCs w:val="21"/>
        </w:rPr>
        <w:t>Баба Яга: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Огоньки я все украла,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Праздник  ваш заколдовала.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Будет все черным – черно,</w:t>
      </w:r>
    </w:p>
    <w:p w:rsidR="00342E62" w:rsidRPr="00C60E0E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i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Поселила грусть и зло.</w:t>
      </w:r>
      <w:r>
        <w:rPr>
          <w:rFonts w:ascii="Roboto Cyr" w:hAnsi="Roboto Cyr"/>
          <w:color w:val="000000"/>
          <w:sz w:val="21"/>
          <w:szCs w:val="21"/>
        </w:rPr>
        <w:br/>
        <w:t>Праздник ваш я завершаю,</w:t>
      </w:r>
      <w:r>
        <w:rPr>
          <w:rFonts w:ascii="Roboto Cyr" w:hAnsi="Roboto Cyr"/>
          <w:color w:val="000000"/>
          <w:sz w:val="21"/>
          <w:szCs w:val="21"/>
        </w:rPr>
        <w:br/>
        <w:t>Все, гуд бай, я улетаю</w:t>
      </w:r>
      <w:r>
        <w:rPr>
          <w:rFonts w:ascii="Roboto Cyr" w:hAnsi="Roboto Cyr"/>
          <w:color w:val="000000"/>
          <w:sz w:val="21"/>
          <w:szCs w:val="21"/>
        </w:rPr>
        <w:br/>
      </w:r>
      <w:r w:rsidRPr="00C60E0E">
        <w:rPr>
          <w:rFonts w:ascii="Roboto Cyr" w:hAnsi="Roboto Cyr"/>
          <w:i/>
          <w:color w:val="000000"/>
          <w:sz w:val="21"/>
          <w:szCs w:val="21"/>
        </w:rPr>
        <w:t>(Под музыку улетает на метле  из зала)</w:t>
      </w:r>
    </w:p>
    <w:p w:rsidR="00342E62" w:rsidRPr="00C60E0E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b/>
          <w:color w:val="000000"/>
          <w:sz w:val="21"/>
          <w:szCs w:val="21"/>
        </w:rPr>
      </w:pPr>
      <w:r w:rsidRPr="00C60E0E">
        <w:rPr>
          <w:rFonts w:ascii="Roboto Cyr" w:hAnsi="Roboto Cyr"/>
          <w:b/>
          <w:color w:val="000000"/>
          <w:sz w:val="21"/>
          <w:szCs w:val="21"/>
        </w:rPr>
        <w:t>Вед.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Кто поможет нам сейчас?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Что нам делать в этот час?</w:t>
      </w:r>
      <w:r>
        <w:rPr>
          <w:rFonts w:ascii="Roboto Cyr" w:hAnsi="Roboto Cyr"/>
          <w:color w:val="000000"/>
          <w:sz w:val="21"/>
          <w:szCs w:val="21"/>
        </w:rPr>
        <w:br/>
        <w:t>Нужно огоньки  собрать,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загорится елочка опять!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лишь тогда к нам Дед Мороз придет</w:t>
      </w:r>
      <w:r>
        <w:rPr>
          <w:rFonts w:ascii="Roboto Cyr" w:hAnsi="Roboto Cyr"/>
          <w:color w:val="000000"/>
          <w:sz w:val="21"/>
          <w:szCs w:val="21"/>
        </w:rPr>
        <w:br/>
        <w:t>Всем радость и подарки принесет.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Ой, а что это за домик у дорожки?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Он мне что-то не знаком,             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Ну-ка я сейчас в окошко,         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Погляжу одним глазком.         </w:t>
      </w:r>
      <w:r>
        <w:rPr>
          <w:rFonts w:ascii="Roboto" w:hAnsi="Roboto"/>
          <w:color w:val="000000"/>
          <w:sz w:val="21"/>
          <w:szCs w:val="21"/>
        </w:rPr>
        <w:t>  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Этот домик интересный,            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Этот домик не простой.      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Позвоню - ка я  разок (звонит)    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Чей я слышу голосок?                 </w:t>
      </w:r>
    </w:p>
    <w:p w:rsidR="00342E62" w:rsidRPr="00C60E0E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i/>
          <w:color w:val="000000"/>
          <w:sz w:val="21"/>
          <w:szCs w:val="21"/>
        </w:rPr>
      </w:pPr>
      <w:r w:rsidRPr="00C60E0E">
        <w:rPr>
          <w:rFonts w:ascii="Roboto Cyr" w:hAnsi="Roboto Cyr"/>
          <w:i/>
          <w:color w:val="000000"/>
          <w:sz w:val="21"/>
          <w:szCs w:val="21"/>
        </w:rPr>
        <w:t>(Из домика выходит Снегурочка)</w:t>
      </w:r>
    </w:p>
    <w:p w:rsidR="00342E62" w:rsidRPr="00C60E0E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b/>
          <w:color w:val="000000"/>
          <w:sz w:val="21"/>
          <w:szCs w:val="21"/>
        </w:rPr>
      </w:pPr>
      <w:r w:rsidRPr="00C60E0E">
        <w:rPr>
          <w:rFonts w:ascii="Roboto Cyr" w:hAnsi="Roboto Cyr"/>
          <w:b/>
          <w:color w:val="000000"/>
          <w:sz w:val="21"/>
          <w:szCs w:val="21"/>
        </w:rPr>
        <w:t>Снегурочка: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 этом домике своем                   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Мы дружно с дедушкой живем.     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не страшен холод нам,           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Рады мы морозным дням.          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Всех детей я поздравляю,  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Поздравляю всех друзей.               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от всей души желаю                    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Я вам самых светлых дней.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 w:rsidRPr="00C60E0E">
        <w:rPr>
          <w:rFonts w:ascii="Roboto Cyr" w:hAnsi="Roboto Cyr"/>
          <w:b/>
          <w:color w:val="000000"/>
          <w:sz w:val="21"/>
          <w:szCs w:val="21"/>
        </w:rPr>
        <w:t>Вед.</w:t>
      </w:r>
      <w:r>
        <w:rPr>
          <w:rFonts w:ascii="Roboto Cyr" w:hAnsi="Roboto Cyr"/>
          <w:color w:val="000000"/>
          <w:sz w:val="21"/>
          <w:szCs w:val="21"/>
        </w:rPr>
        <w:br/>
        <w:t>Здравствуй Снегурочка.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Рады мы очень, что ты к нам  пришла, в новогодний праздник яркий, мечтают дети - получить подарки. Ведь говорят, под Новый год, что не пожелается, все всегда произойдет, все всегда сбывается!</w:t>
      </w:r>
    </w:p>
    <w:p w:rsidR="00342E62" w:rsidRPr="00C60E0E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b/>
          <w:color w:val="000000"/>
          <w:sz w:val="21"/>
          <w:szCs w:val="21"/>
        </w:rPr>
      </w:pPr>
      <w:r w:rsidRPr="00C60E0E">
        <w:rPr>
          <w:rFonts w:ascii="Roboto Cyr" w:hAnsi="Roboto Cyr"/>
          <w:b/>
          <w:color w:val="000000"/>
          <w:sz w:val="21"/>
          <w:szCs w:val="21"/>
        </w:rPr>
        <w:t>Снегур.: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Да-да-да! Все это правда!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Новый год- волшебный, яркий.</w:t>
      </w:r>
    </w:p>
    <w:p w:rsidR="00342E62" w:rsidRPr="00C60E0E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b/>
          <w:color w:val="000000"/>
          <w:sz w:val="21"/>
          <w:szCs w:val="21"/>
        </w:rPr>
      </w:pPr>
      <w:r w:rsidRPr="00C60E0E">
        <w:rPr>
          <w:rFonts w:ascii="Roboto Cyr" w:hAnsi="Roboto Cyr"/>
          <w:b/>
          <w:color w:val="000000"/>
          <w:sz w:val="21"/>
          <w:szCs w:val="21"/>
        </w:rPr>
        <w:t>Вед.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37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Но у нас стряслась беда</w:t>
      </w:r>
      <w:r>
        <w:rPr>
          <w:rFonts w:ascii="Roboto Cyr" w:hAnsi="Roboto Cyr"/>
          <w:color w:val="000000"/>
          <w:sz w:val="21"/>
          <w:szCs w:val="21"/>
        </w:rPr>
        <w:br/>
        <w:t>Приходила к нам Яга,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Огоньки все утащила,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Нашу елку потушила.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теперь Дед мороз не придет,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пропал праздник наш - Новый год!</w:t>
      </w:r>
    </w:p>
    <w:p w:rsidR="00342E62" w:rsidRPr="00C60E0E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b/>
          <w:color w:val="000000"/>
          <w:sz w:val="21"/>
          <w:szCs w:val="21"/>
        </w:rPr>
      </w:pPr>
      <w:r w:rsidRPr="00C60E0E">
        <w:rPr>
          <w:rFonts w:ascii="Roboto Cyr" w:hAnsi="Roboto Cyr"/>
          <w:b/>
          <w:color w:val="000000"/>
          <w:sz w:val="21"/>
          <w:szCs w:val="21"/>
        </w:rPr>
        <w:t>Снегур.: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Очень грустно, но где  же она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Огоньки спрятать с елки могла?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Я подумаю, вот что ребята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Отправляться в дорогу нам надо</w:t>
      </w:r>
      <w:r>
        <w:rPr>
          <w:rFonts w:ascii="Roboto Cyr" w:hAnsi="Roboto Cyr"/>
          <w:color w:val="000000"/>
          <w:sz w:val="21"/>
          <w:szCs w:val="21"/>
        </w:rPr>
        <w:br/>
        <w:t>Огоньки все по сказкам собрать,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А потом Дед Мороза позвать.</w:t>
      </w:r>
      <w:r>
        <w:rPr>
          <w:rFonts w:ascii="Roboto Cyr" w:hAnsi="Roboto Cyr"/>
          <w:color w:val="000000"/>
          <w:sz w:val="21"/>
          <w:szCs w:val="21"/>
        </w:rPr>
        <w:br/>
        <w:t>Я уверена, справимся с вами,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Заблестит наша елка огнями!!!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 w:rsidRPr="00C60E0E">
        <w:rPr>
          <w:rFonts w:ascii="Roboto Cyr" w:hAnsi="Roboto Cyr"/>
          <w:b/>
          <w:color w:val="000000"/>
          <w:sz w:val="21"/>
          <w:szCs w:val="21"/>
        </w:rPr>
        <w:t>Вед.</w:t>
      </w:r>
      <w:r w:rsidRPr="00C60E0E">
        <w:rPr>
          <w:rFonts w:ascii="Roboto Cyr" w:hAnsi="Roboto Cyr"/>
          <w:b/>
          <w:color w:val="000000"/>
          <w:sz w:val="21"/>
          <w:szCs w:val="21"/>
        </w:rPr>
        <w:br/>
      </w:r>
      <w:r>
        <w:rPr>
          <w:rFonts w:ascii="Roboto Cyr" w:hAnsi="Roboto Cyr"/>
          <w:color w:val="000000"/>
          <w:sz w:val="21"/>
          <w:szCs w:val="21"/>
        </w:rPr>
        <w:t>Что же в путь!</w:t>
      </w:r>
      <w:r>
        <w:rPr>
          <w:rFonts w:ascii="Roboto Cyr" w:hAnsi="Roboto Cyr"/>
          <w:color w:val="000000"/>
          <w:sz w:val="21"/>
          <w:szCs w:val="21"/>
        </w:rPr>
        <w:br/>
        <w:t>Все готовы идти?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Дети: Огоньки мы все сможем найти!!!</w:t>
      </w:r>
    </w:p>
    <w:p w:rsidR="00342E62" w:rsidRPr="00810733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b/>
          <w:i/>
          <w:color w:val="000000"/>
          <w:sz w:val="21"/>
          <w:szCs w:val="21"/>
        </w:rPr>
      </w:pPr>
      <w:r w:rsidRPr="00810733">
        <w:rPr>
          <w:rFonts w:ascii="Roboto Cyr" w:hAnsi="Roboto Cyr"/>
          <w:b/>
          <w:i/>
          <w:color w:val="000000"/>
          <w:sz w:val="21"/>
          <w:szCs w:val="21"/>
        </w:rPr>
        <w:t>Исполняется танец «Слышишь кто – то идёт»</w:t>
      </w:r>
    </w:p>
    <w:p w:rsidR="00342E62" w:rsidRPr="003C13D8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i/>
          <w:color w:val="000000"/>
          <w:sz w:val="21"/>
          <w:szCs w:val="21"/>
        </w:rPr>
      </w:pPr>
      <w:r w:rsidRPr="003C13D8">
        <w:rPr>
          <w:rFonts w:ascii="Roboto Cyr" w:hAnsi="Roboto Cyr"/>
          <w:i/>
          <w:color w:val="000000"/>
          <w:sz w:val="21"/>
          <w:szCs w:val="21"/>
        </w:rPr>
        <w:t>Затем дети садятся на места</w:t>
      </w:r>
    </w:p>
    <w:p w:rsidR="00342E62" w:rsidRPr="003C13D8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b/>
          <w:color w:val="000000"/>
          <w:sz w:val="21"/>
          <w:szCs w:val="21"/>
        </w:rPr>
      </w:pPr>
      <w:r w:rsidRPr="003C13D8">
        <w:rPr>
          <w:rFonts w:ascii="Roboto Cyr" w:hAnsi="Roboto Cyr"/>
          <w:b/>
          <w:color w:val="000000"/>
          <w:sz w:val="21"/>
          <w:szCs w:val="21"/>
        </w:rPr>
        <w:t>Снегур.: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Вот полянка, вот сугроб…</w:t>
      </w:r>
      <w:r>
        <w:rPr>
          <w:rFonts w:ascii="Roboto Cyr" w:hAnsi="Roboto Cyr"/>
          <w:color w:val="000000"/>
          <w:sz w:val="21"/>
          <w:szCs w:val="21"/>
        </w:rPr>
        <w:br/>
        <w:t>Ну, а кто же здесь поёт?</w:t>
      </w:r>
      <w:r>
        <w:rPr>
          <w:rFonts w:ascii="Roboto Cyr" w:hAnsi="Roboto Cyr"/>
          <w:color w:val="000000"/>
          <w:sz w:val="21"/>
          <w:szCs w:val="21"/>
        </w:rPr>
        <w:br/>
        <w:t>Что же здесь за чудеса,</w:t>
      </w:r>
      <w:r>
        <w:rPr>
          <w:rFonts w:ascii="Roboto Cyr" w:hAnsi="Roboto Cyr"/>
          <w:color w:val="000000"/>
          <w:sz w:val="21"/>
          <w:szCs w:val="21"/>
        </w:rPr>
        <w:br/>
        <w:t>Чьи я слышу голоса?</w:t>
      </w:r>
      <w:r>
        <w:rPr>
          <w:rFonts w:ascii="Roboto Cyr" w:hAnsi="Roboto Cyr"/>
          <w:color w:val="000000"/>
          <w:sz w:val="21"/>
          <w:szCs w:val="21"/>
        </w:rPr>
        <w:br/>
      </w:r>
      <w:r w:rsidRPr="003C13D8">
        <w:rPr>
          <w:rFonts w:ascii="Roboto Cyr" w:hAnsi="Roboto Cyr"/>
          <w:b/>
          <w:color w:val="000000"/>
          <w:sz w:val="21"/>
          <w:szCs w:val="21"/>
        </w:rPr>
        <w:t>1-я Снежинка:</w:t>
      </w:r>
      <w:r w:rsidRPr="003C13D8">
        <w:rPr>
          <w:rFonts w:ascii="Roboto Cyr" w:hAnsi="Roboto Cyr"/>
          <w:b/>
          <w:color w:val="000000"/>
          <w:sz w:val="21"/>
          <w:szCs w:val="21"/>
        </w:rPr>
        <w:br/>
      </w:r>
      <w:r>
        <w:rPr>
          <w:rFonts w:ascii="Roboto Cyr" w:hAnsi="Roboto Cyr"/>
          <w:color w:val="000000"/>
          <w:sz w:val="21"/>
          <w:szCs w:val="21"/>
        </w:rPr>
        <w:t>Мы – летучие снежинки,</w:t>
      </w:r>
      <w:r>
        <w:rPr>
          <w:rFonts w:ascii="Roboto Cyr" w:hAnsi="Roboto Cyr"/>
          <w:color w:val="000000"/>
          <w:sz w:val="21"/>
          <w:szCs w:val="21"/>
        </w:rPr>
        <w:br/>
        <w:t>Мы прозрачные, как льдинки,</w:t>
      </w:r>
      <w:r>
        <w:rPr>
          <w:rFonts w:ascii="Roboto Cyr" w:hAnsi="Roboto Cyr"/>
          <w:color w:val="000000"/>
          <w:sz w:val="21"/>
          <w:szCs w:val="21"/>
        </w:rPr>
        <w:br/>
        <w:t>Мы прекрасны, мы воздушны,</w:t>
      </w:r>
      <w:r>
        <w:rPr>
          <w:rFonts w:ascii="Roboto Cyr" w:hAnsi="Roboto Cyr"/>
          <w:color w:val="000000"/>
          <w:sz w:val="21"/>
          <w:szCs w:val="21"/>
        </w:rPr>
        <w:br/>
        <w:t>Только ветру мы послушны!</w:t>
      </w:r>
      <w:r>
        <w:rPr>
          <w:rFonts w:ascii="Roboto Cyr" w:hAnsi="Roboto Cyr"/>
          <w:color w:val="000000"/>
          <w:sz w:val="21"/>
          <w:szCs w:val="21"/>
        </w:rPr>
        <w:br/>
      </w:r>
      <w:r w:rsidRPr="003C13D8">
        <w:rPr>
          <w:rFonts w:ascii="Roboto Cyr" w:hAnsi="Roboto Cyr"/>
          <w:b/>
          <w:color w:val="000000"/>
          <w:sz w:val="21"/>
          <w:szCs w:val="21"/>
        </w:rPr>
        <w:t>2-я Снежинка:</w:t>
      </w:r>
      <w:r>
        <w:rPr>
          <w:rFonts w:ascii="Roboto Cyr" w:hAnsi="Roboto Cyr"/>
          <w:color w:val="000000"/>
          <w:sz w:val="21"/>
          <w:szCs w:val="21"/>
        </w:rPr>
        <w:br/>
        <w:t>Мы, снежинки, кружимся,</w:t>
      </w:r>
      <w:r>
        <w:rPr>
          <w:rFonts w:ascii="Roboto Cyr" w:hAnsi="Roboto Cyr"/>
          <w:color w:val="000000"/>
          <w:sz w:val="21"/>
          <w:szCs w:val="21"/>
        </w:rPr>
        <w:br/>
        <w:t>Всё нам нипочем,</w:t>
      </w:r>
      <w:r>
        <w:rPr>
          <w:rFonts w:ascii="Roboto Cyr" w:hAnsi="Roboto Cyr"/>
          <w:color w:val="000000"/>
          <w:sz w:val="21"/>
          <w:szCs w:val="21"/>
        </w:rPr>
        <w:br/>
        <w:t>В легких платьях с кружевом,</w:t>
      </w:r>
      <w:r>
        <w:rPr>
          <w:rFonts w:ascii="Roboto Cyr" w:hAnsi="Roboto Cyr"/>
          <w:color w:val="000000"/>
          <w:sz w:val="21"/>
          <w:szCs w:val="21"/>
        </w:rPr>
        <w:br/>
        <w:t>С беленьким плечом.</w:t>
      </w:r>
      <w:r>
        <w:rPr>
          <w:rFonts w:ascii="Roboto Cyr" w:hAnsi="Roboto Cyr"/>
          <w:color w:val="000000"/>
          <w:sz w:val="21"/>
          <w:szCs w:val="21"/>
        </w:rPr>
        <w:br/>
      </w:r>
      <w:r w:rsidRPr="003C13D8">
        <w:rPr>
          <w:rFonts w:ascii="Roboto Cyr" w:hAnsi="Roboto Cyr"/>
          <w:b/>
          <w:color w:val="000000"/>
          <w:sz w:val="21"/>
          <w:szCs w:val="21"/>
        </w:rPr>
        <w:t>3-я Снежинка:</w:t>
      </w:r>
      <w:r>
        <w:rPr>
          <w:rFonts w:ascii="Roboto Cyr" w:hAnsi="Roboto Cyr"/>
          <w:color w:val="000000"/>
          <w:sz w:val="21"/>
          <w:szCs w:val="21"/>
        </w:rPr>
        <w:br/>
        <w:t>Елочку укроем</w:t>
      </w:r>
      <w:r>
        <w:rPr>
          <w:rFonts w:ascii="Roboto Cyr" w:hAnsi="Roboto Cyr"/>
          <w:color w:val="000000"/>
          <w:sz w:val="21"/>
          <w:szCs w:val="21"/>
        </w:rPr>
        <w:br/>
        <w:t>Мягким снежным пледом,</w:t>
      </w:r>
      <w:r>
        <w:rPr>
          <w:rFonts w:ascii="Roboto Cyr" w:hAnsi="Roboto Cyr"/>
          <w:color w:val="000000"/>
          <w:sz w:val="21"/>
          <w:szCs w:val="21"/>
        </w:rPr>
        <w:br/>
        <w:t>Будет спать под снегом,</w:t>
      </w:r>
      <w:r>
        <w:rPr>
          <w:rFonts w:ascii="Roboto Cyr" w:hAnsi="Roboto Cyr"/>
          <w:color w:val="000000"/>
          <w:sz w:val="21"/>
          <w:szCs w:val="21"/>
        </w:rPr>
        <w:br/>
        <w:t>Дожидаться лета.</w:t>
      </w:r>
      <w:r>
        <w:rPr>
          <w:rFonts w:ascii="Roboto Cyr" w:hAnsi="Roboto Cyr"/>
          <w:color w:val="000000"/>
          <w:sz w:val="21"/>
          <w:szCs w:val="21"/>
        </w:rPr>
        <w:br/>
      </w:r>
      <w:r w:rsidRPr="003C13D8">
        <w:rPr>
          <w:rFonts w:ascii="Roboto Cyr" w:hAnsi="Roboto Cyr"/>
          <w:b/>
          <w:color w:val="000000"/>
          <w:sz w:val="21"/>
          <w:szCs w:val="21"/>
        </w:rPr>
        <w:t>4-я Снежинка:</w:t>
      </w:r>
      <w:r w:rsidRPr="003C13D8">
        <w:rPr>
          <w:rFonts w:ascii="Roboto Cyr" w:hAnsi="Roboto Cyr"/>
          <w:b/>
          <w:color w:val="000000"/>
          <w:sz w:val="21"/>
          <w:szCs w:val="21"/>
        </w:rPr>
        <w:br/>
      </w:r>
      <w:r>
        <w:rPr>
          <w:rFonts w:ascii="Roboto Cyr" w:hAnsi="Roboto Cyr"/>
          <w:color w:val="000000"/>
          <w:sz w:val="21"/>
          <w:szCs w:val="21"/>
        </w:rPr>
        <w:t>Я летаю, я сверкаю,</w:t>
      </w:r>
      <w:r>
        <w:rPr>
          <w:rFonts w:ascii="Roboto Cyr" w:hAnsi="Roboto Cyr"/>
          <w:color w:val="000000"/>
          <w:sz w:val="21"/>
          <w:szCs w:val="21"/>
        </w:rPr>
        <w:br/>
        <w:t>Я кружусь, кружусь, кружусь,</w:t>
      </w:r>
      <w:r>
        <w:rPr>
          <w:rFonts w:ascii="Roboto Cyr" w:hAnsi="Roboto Cyr"/>
          <w:color w:val="000000"/>
          <w:sz w:val="21"/>
          <w:szCs w:val="21"/>
        </w:rPr>
        <w:br/>
        <w:t>Я желанья исполняю тем,</w:t>
      </w:r>
      <w:r>
        <w:rPr>
          <w:rFonts w:ascii="Roboto Cyr" w:hAnsi="Roboto Cyr"/>
          <w:color w:val="000000"/>
          <w:sz w:val="21"/>
          <w:szCs w:val="21"/>
        </w:rPr>
        <w:br/>
        <w:t>Кому на нос сажусь!</w:t>
      </w:r>
      <w:r>
        <w:rPr>
          <w:rFonts w:ascii="Roboto Cyr" w:hAnsi="Roboto Cyr"/>
          <w:color w:val="000000"/>
          <w:sz w:val="21"/>
          <w:szCs w:val="21"/>
        </w:rPr>
        <w:br/>
      </w:r>
      <w:r w:rsidRPr="003C13D8">
        <w:rPr>
          <w:rFonts w:ascii="Roboto Cyr" w:hAnsi="Roboto Cyr"/>
          <w:b/>
          <w:color w:val="000000"/>
          <w:sz w:val="21"/>
          <w:szCs w:val="21"/>
        </w:rPr>
        <w:t>1-я Снежинка:</w:t>
      </w:r>
      <w:r w:rsidRPr="003C13D8">
        <w:rPr>
          <w:rFonts w:ascii="Roboto Cyr" w:hAnsi="Roboto Cyr"/>
          <w:b/>
          <w:color w:val="000000"/>
          <w:sz w:val="21"/>
          <w:szCs w:val="21"/>
        </w:rPr>
        <w:br/>
      </w:r>
      <w:r>
        <w:rPr>
          <w:rFonts w:ascii="Roboto Cyr" w:hAnsi="Roboto Cyr"/>
          <w:color w:val="000000"/>
          <w:sz w:val="21"/>
          <w:szCs w:val="21"/>
        </w:rPr>
        <w:t>Ёлочкам одежду сменим,</w:t>
      </w:r>
      <w:r>
        <w:rPr>
          <w:rFonts w:ascii="Roboto Cyr" w:hAnsi="Roboto Cyr"/>
          <w:color w:val="000000"/>
          <w:sz w:val="21"/>
          <w:szCs w:val="21"/>
        </w:rPr>
        <w:br/>
        <w:t>В кружево их разоденем,</w:t>
      </w:r>
      <w:r>
        <w:rPr>
          <w:rFonts w:ascii="Roboto Cyr" w:hAnsi="Roboto Cyr"/>
          <w:color w:val="000000"/>
          <w:sz w:val="21"/>
          <w:szCs w:val="21"/>
        </w:rPr>
        <w:br/>
      </w:r>
      <w:r w:rsidRPr="003C13D8">
        <w:rPr>
          <w:rFonts w:ascii="Roboto Cyr" w:hAnsi="Roboto Cyr"/>
          <w:b/>
          <w:color w:val="000000"/>
          <w:sz w:val="21"/>
          <w:szCs w:val="21"/>
        </w:rPr>
        <w:t>2-я Снежинка:</w:t>
      </w:r>
      <w:r w:rsidRPr="003C13D8">
        <w:rPr>
          <w:rFonts w:ascii="Roboto Cyr" w:hAnsi="Roboto Cyr"/>
          <w:b/>
          <w:color w:val="000000"/>
          <w:sz w:val="21"/>
          <w:szCs w:val="21"/>
        </w:rPr>
        <w:br/>
      </w:r>
      <w:r>
        <w:rPr>
          <w:rFonts w:ascii="Roboto Cyr" w:hAnsi="Roboto Cyr"/>
          <w:color w:val="000000"/>
          <w:sz w:val="21"/>
          <w:szCs w:val="21"/>
        </w:rPr>
        <w:t>Чтоб в ночи они светились</w:t>
      </w:r>
      <w:r>
        <w:rPr>
          <w:rFonts w:ascii="Roboto Cyr" w:hAnsi="Roboto Cyr"/>
          <w:color w:val="000000"/>
          <w:sz w:val="21"/>
          <w:szCs w:val="21"/>
        </w:rPr>
        <w:br/>
        <w:t>И под звёздами искрились!</w:t>
      </w:r>
      <w:r>
        <w:rPr>
          <w:rFonts w:ascii="Roboto Cyr" w:hAnsi="Roboto Cyr"/>
          <w:color w:val="000000"/>
          <w:sz w:val="21"/>
          <w:szCs w:val="21"/>
        </w:rPr>
        <w:br/>
      </w:r>
      <w:r w:rsidRPr="003C13D8">
        <w:rPr>
          <w:rFonts w:ascii="Roboto Cyr" w:hAnsi="Roboto Cyr"/>
          <w:b/>
          <w:color w:val="000000"/>
          <w:sz w:val="21"/>
          <w:szCs w:val="21"/>
        </w:rPr>
        <w:t>3-я Снежинка:</w:t>
      </w:r>
      <w:r w:rsidRPr="003C13D8">
        <w:rPr>
          <w:rFonts w:ascii="Roboto Cyr" w:hAnsi="Roboto Cyr"/>
          <w:b/>
          <w:color w:val="000000"/>
          <w:sz w:val="21"/>
          <w:szCs w:val="21"/>
        </w:rPr>
        <w:br/>
      </w:r>
      <w:r>
        <w:rPr>
          <w:rFonts w:ascii="Roboto Cyr" w:hAnsi="Roboto Cyr"/>
          <w:color w:val="000000"/>
          <w:sz w:val="21"/>
          <w:szCs w:val="21"/>
        </w:rPr>
        <w:t>Мы как бабочки летаем</w:t>
      </w:r>
      <w:r>
        <w:rPr>
          <w:rFonts w:ascii="Roboto Cyr" w:hAnsi="Roboto Cyr"/>
          <w:color w:val="000000"/>
          <w:sz w:val="21"/>
          <w:szCs w:val="21"/>
        </w:rPr>
        <w:br/>
        <w:t>И не таем! И не таем!</w:t>
      </w:r>
      <w:r>
        <w:rPr>
          <w:rFonts w:ascii="Roboto Cyr" w:hAnsi="Roboto Cyr"/>
          <w:color w:val="000000"/>
          <w:sz w:val="21"/>
          <w:szCs w:val="21"/>
        </w:rPr>
        <w:br/>
      </w:r>
      <w:r w:rsidRPr="003C13D8">
        <w:rPr>
          <w:rFonts w:ascii="Roboto Cyr" w:hAnsi="Roboto Cyr"/>
          <w:b/>
          <w:color w:val="000000"/>
          <w:sz w:val="21"/>
          <w:szCs w:val="21"/>
        </w:rPr>
        <w:t>4-я Снежинка:</w:t>
      </w:r>
      <w:r>
        <w:rPr>
          <w:rFonts w:ascii="Roboto Cyr" w:hAnsi="Roboto Cyr"/>
          <w:color w:val="000000"/>
          <w:sz w:val="21"/>
          <w:szCs w:val="21"/>
        </w:rPr>
        <w:br/>
        <w:t>Мы летим, летим, летим,</w:t>
      </w:r>
      <w:r>
        <w:rPr>
          <w:rFonts w:ascii="Roboto Cyr" w:hAnsi="Roboto Cyr"/>
          <w:color w:val="000000"/>
          <w:sz w:val="21"/>
          <w:szCs w:val="21"/>
        </w:rPr>
        <w:br/>
        <w:t>Танец станцевать хотим.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</w:p>
    <w:p w:rsidR="00342E62" w:rsidRPr="003C13D8" w:rsidRDefault="00342E62" w:rsidP="006C2552">
      <w:pPr>
        <w:spacing w:after="0"/>
        <w:divId w:val="1520462122"/>
        <w:rPr>
          <w:rFonts w:ascii="Times New Roman" w:hAnsi="Times New Roman"/>
          <w:b/>
          <w:i/>
          <w:sz w:val="24"/>
          <w:szCs w:val="24"/>
        </w:rPr>
      </w:pPr>
      <w:r w:rsidRPr="003C13D8">
        <w:rPr>
          <w:rFonts w:ascii="Roboto Cyr" w:hAnsi="Roboto Cyr"/>
          <w:b/>
          <w:i/>
          <w:color w:val="000000"/>
          <w:sz w:val="21"/>
          <w:szCs w:val="21"/>
          <w:shd w:val="clear" w:color="auto" w:fill="FFFFFF"/>
        </w:rPr>
        <w:t>Танец снежинок</w:t>
      </w:r>
    </w:p>
    <w:p w:rsidR="00342E62" w:rsidRPr="003C13D8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b/>
          <w:color w:val="000000"/>
          <w:sz w:val="21"/>
          <w:szCs w:val="21"/>
        </w:rPr>
      </w:pPr>
      <w:r w:rsidRPr="003C13D8">
        <w:rPr>
          <w:rFonts w:ascii="Roboto Cyr" w:hAnsi="Roboto Cyr"/>
          <w:b/>
          <w:color w:val="000000"/>
          <w:sz w:val="21"/>
          <w:szCs w:val="21"/>
        </w:rPr>
        <w:t>Снегур.: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Снежиночки, пушистые,</w:t>
      </w:r>
      <w:r>
        <w:rPr>
          <w:rFonts w:ascii="Roboto Cyr" w:hAnsi="Roboto Cyr"/>
          <w:color w:val="000000"/>
          <w:sz w:val="21"/>
          <w:szCs w:val="21"/>
        </w:rPr>
        <w:br/>
        <w:t>Просим вас мы: -  помогите!</w:t>
      </w:r>
      <w:r>
        <w:rPr>
          <w:rFonts w:ascii="Roboto Cyr" w:hAnsi="Roboto Cyr"/>
          <w:color w:val="000000"/>
          <w:sz w:val="21"/>
          <w:szCs w:val="21"/>
        </w:rPr>
        <w:br/>
        <w:t>Как огоньки вернуть, скажите.</w:t>
      </w:r>
    </w:p>
    <w:p w:rsidR="00342E62" w:rsidRPr="003C13D8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b/>
          <w:color w:val="000000"/>
          <w:sz w:val="21"/>
          <w:szCs w:val="21"/>
        </w:rPr>
      </w:pPr>
      <w:r w:rsidRPr="003C13D8">
        <w:rPr>
          <w:rFonts w:ascii="Roboto Cyr" w:hAnsi="Roboto Cyr"/>
          <w:b/>
          <w:color w:val="000000"/>
          <w:sz w:val="21"/>
          <w:szCs w:val="21"/>
        </w:rPr>
        <w:t>Снежинка: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Смотрите: час уж поздний и небо всё темней,</w:t>
      </w:r>
      <w:r>
        <w:rPr>
          <w:rFonts w:ascii="Roboto Cyr" w:hAnsi="Roboto Cyr"/>
          <w:color w:val="000000"/>
          <w:sz w:val="21"/>
          <w:szCs w:val="21"/>
        </w:rPr>
        <w:br/>
        <w:t>Звёзды вам должны помочь</w:t>
      </w:r>
      <w:r>
        <w:rPr>
          <w:rFonts w:ascii="Roboto Cyr" w:hAnsi="Roboto Cyr"/>
          <w:color w:val="000000"/>
          <w:sz w:val="21"/>
          <w:szCs w:val="21"/>
        </w:rPr>
        <w:br/>
        <w:t>В эту сказочную ночь.       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Снегурочка смотрит на небо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Светят звездочки, ярко сияют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Огоньки, где волшебные знают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Мы тихонько сейчас посидим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Как танцуют они поглядим. (</w:t>
      </w:r>
      <w:r>
        <w:rPr>
          <w:rFonts w:ascii="Roboto Cyr" w:hAnsi="Roboto Cyr"/>
          <w:i/>
          <w:color w:val="000000"/>
          <w:sz w:val="21"/>
          <w:szCs w:val="21"/>
        </w:rPr>
        <w:t>отдаёт огонёк Снегурочке</w:t>
      </w:r>
      <w:r>
        <w:rPr>
          <w:rFonts w:ascii="Roboto Cyr" w:hAnsi="Roboto Cyr"/>
          <w:color w:val="000000"/>
          <w:sz w:val="21"/>
          <w:szCs w:val="21"/>
        </w:rPr>
        <w:t>)</w:t>
      </w:r>
    </w:p>
    <w:p w:rsidR="00342E62" w:rsidRPr="003C13D8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b/>
          <w:color w:val="000000"/>
          <w:sz w:val="21"/>
          <w:szCs w:val="21"/>
        </w:rPr>
      </w:pPr>
      <w:r w:rsidRPr="003C13D8">
        <w:rPr>
          <w:rFonts w:ascii="Roboto Cyr" w:hAnsi="Roboto Cyr"/>
          <w:b/>
          <w:color w:val="000000"/>
          <w:sz w:val="21"/>
          <w:szCs w:val="21"/>
        </w:rPr>
        <w:t>1 звездочка: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 темном небе месяц,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Серебряный рожок.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Собрал подружек звездочек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Под Новый год в кружок.</w:t>
      </w:r>
    </w:p>
    <w:p w:rsidR="00342E62" w:rsidRPr="003C13D8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b/>
          <w:color w:val="000000"/>
          <w:sz w:val="21"/>
          <w:szCs w:val="21"/>
        </w:rPr>
      </w:pPr>
      <w:r w:rsidRPr="003C13D8">
        <w:rPr>
          <w:rFonts w:ascii="Roboto Cyr" w:hAnsi="Roboto Cyr"/>
          <w:b/>
          <w:color w:val="000000"/>
          <w:sz w:val="21"/>
          <w:szCs w:val="21"/>
        </w:rPr>
        <w:t>2 звездочка: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Они танцуют кружатся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все глядят на них,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облака любуются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ветер вдруг у тих.</w:t>
      </w:r>
    </w:p>
    <w:p w:rsidR="00342E62" w:rsidRPr="003C13D8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b/>
          <w:color w:val="000000"/>
          <w:sz w:val="21"/>
          <w:szCs w:val="21"/>
        </w:rPr>
      </w:pPr>
      <w:r w:rsidRPr="003C13D8">
        <w:rPr>
          <w:rFonts w:ascii="Roboto Cyr" w:hAnsi="Roboto Cyr"/>
          <w:b/>
          <w:color w:val="000000"/>
          <w:sz w:val="21"/>
          <w:szCs w:val="21"/>
        </w:rPr>
        <w:t>3 звездочка: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22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Мы звездочки чудесные, </w:t>
      </w:r>
      <w:r>
        <w:rPr>
          <w:rFonts w:ascii="Roboto Cyr" w:hAnsi="Roboto Cyr"/>
          <w:color w:val="000000"/>
          <w:sz w:val="21"/>
          <w:szCs w:val="21"/>
        </w:rPr>
        <w:br/>
        <w:t>На небе мы сияем </w:t>
      </w:r>
      <w:r>
        <w:rPr>
          <w:rFonts w:ascii="Roboto Cyr" w:hAnsi="Roboto Cyr"/>
          <w:color w:val="000000"/>
          <w:sz w:val="21"/>
          <w:szCs w:val="21"/>
        </w:rPr>
        <w:br/>
        <w:t>И в праздник новогодний </w:t>
      </w:r>
      <w:r>
        <w:rPr>
          <w:rFonts w:ascii="Roboto Cyr" w:hAnsi="Roboto Cyr"/>
          <w:color w:val="000000"/>
          <w:sz w:val="21"/>
          <w:szCs w:val="21"/>
        </w:rPr>
        <w:br/>
        <w:t>Всем детям помогаем.</w:t>
      </w:r>
    </w:p>
    <w:p w:rsidR="00342E62" w:rsidRPr="003C13D8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b/>
          <w:color w:val="000000"/>
          <w:sz w:val="21"/>
          <w:szCs w:val="21"/>
        </w:rPr>
      </w:pPr>
      <w:r w:rsidRPr="003C13D8">
        <w:rPr>
          <w:rFonts w:ascii="Roboto Cyr" w:hAnsi="Roboto Cyr"/>
          <w:b/>
          <w:color w:val="000000"/>
          <w:sz w:val="21"/>
          <w:szCs w:val="21"/>
        </w:rPr>
        <w:t>4 звездочка: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Мы посветим очень сильно, </w:t>
      </w:r>
      <w:r>
        <w:rPr>
          <w:rFonts w:ascii="Roboto Cyr" w:hAnsi="Roboto Cyr"/>
          <w:color w:val="000000"/>
          <w:sz w:val="21"/>
          <w:szCs w:val="21"/>
        </w:rPr>
        <w:br/>
        <w:t>Огоньки играют синим.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Если силы дивной нет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Серебристым станет цвет .</w:t>
      </w:r>
    </w:p>
    <w:p w:rsidR="00342E62" w:rsidRPr="003C13D8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b/>
          <w:color w:val="000000"/>
          <w:sz w:val="21"/>
          <w:szCs w:val="21"/>
        </w:rPr>
      </w:pPr>
      <w:r w:rsidRPr="003C13D8">
        <w:rPr>
          <w:rFonts w:ascii="Roboto Cyr" w:hAnsi="Roboto Cyr"/>
          <w:b/>
          <w:color w:val="000000"/>
          <w:sz w:val="21"/>
          <w:szCs w:val="21"/>
        </w:rPr>
        <w:t>5 звездочка: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Вам поможет звездный свет, </w:t>
      </w:r>
      <w:r>
        <w:rPr>
          <w:rFonts w:ascii="Roboto Cyr" w:hAnsi="Roboto Cyr"/>
          <w:color w:val="000000"/>
          <w:sz w:val="21"/>
          <w:szCs w:val="21"/>
        </w:rPr>
        <w:br/>
        <w:t>Ведь его прекрасней нет!</w:t>
      </w:r>
    </w:p>
    <w:p w:rsidR="00342E62" w:rsidRPr="006807D3" w:rsidRDefault="00342E62" w:rsidP="006C2552">
      <w:pPr>
        <w:pStyle w:val="NormalWeb"/>
        <w:spacing w:before="0" w:beforeAutospacing="0" w:after="0" w:afterAutospacing="0"/>
        <w:divId w:val="1520462118"/>
        <w:rPr>
          <w:i/>
          <w:color w:val="000000"/>
          <w:sz w:val="21"/>
          <w:szCs w:val="21"/>
        </w:rPr>
      </w:pPr>
      <w:r w:rsidRPr="003C13D8">
        <w:rPr>
          <w:rFonts w:ascii="Roboto Cyr" w:hAnsi="Roboto Cyr"/>
          <w:i/>
          <w:color w:val="000000"/>
          <w:sz w:val="21"/>
          <w:szCs w:val="21"/>
        </w:rPr>
        <w:t>Исполняется танец Звездочек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Огоньки наши берите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К гномикам друзья идите .</w:t>
      </w:r>
    </w:p>
    <w:p w:rsidR="00342E62" w:rsidRPr="003C13D8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i/>
          <w:color w:val="000000"/>
          <w:sz w:val="21"/>
          <w:szCs w:val="21"/>
        </w:rPr>
      </w:pPr>
      <w:r>
        <w:rPr>
          <w:rFonts w:ascii="Roboto Cyr" w:hAnsi="Roboto Cyr"/>
          <w:i/>
          <w:color w:val="000000"/>
          <w:sz w:val="21"/>
          <w:szCs w:val="21"/>
        </w:rPr>
        <w:t>(</w:t>
      </w:r>
      <w:r w:rsidRPr="003C13D8">
        <w:rPr>
          <w:rFonts w:ascii="Roboto Cyr" w:hAnsi="Roboto Cyr"/>
          <w:i/>
          <w:color w:val="000000"/>
          <w:sz w:val="21"/>
          <w:szCs w:val="21"/>
        </w:rPr>
        <w:t>Звездочки дают огоньки и убегают</w:t>
      </w:r>
      <w:r>
        <w:rPr>
          <w:rFonts w:ascii="Roboto Cyr" w:hAnsi="Roboto Cyr"/>
          <w:i/>
          <w:color w:val="000000"/>
          <w:sz w:val="21"/>
          <w:szCs w:val="21"/>
        </w:rPr>
        <w:t xml:space="preserve"> на стульчики.)</w:t>
      </w:r>
    </w:p>
    <w:p w:rsidR="00342E62" w:rsidRPr="003C13D8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b/>
          <w:color w:val="000000"/>
          <w:sz w:val="21"/>
          <w:szCs w:val="21"/>
        </w:rPr>
      </w:pPr>
      <w:r w:rsidRPr="003C13D8">
        <w:rPr>
          <w:rFonts w:ascii="Roboto Cyr" w:hAnsi="Roboto Cyr"/>
          <w:b/>
          <w:color w:val="000000"/>
          <w:sz w:val="21"/>
          <w:szCs w:val="21"/>
        </w:rPr>
        <w:t>Снегур.: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Вот спасибо звездочки,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За огонечки ваши,</w:t>
      </w:r>
      <w:r>
        <w:rPr>
          <w:rFonts w:ascii="Roboto Cyr" w:hAnsi="Roboto Cyr"/>
          <w:color w:val="000000"/>
          <w:sz w:val="21"/>
          <w:szCs w:val="21"/>
        </w:rPr>
        <w:br/>
        <w:t>Серебряные, синие,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Нет их на свете краше.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А где же гномиков найти?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Ой что-то точно слышу…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Да, это гномики в пути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Фонарики их вижу.</w:t>
      </w:r>
    </w:p>
    <w:p w:rsidR="00342E62" w:rsidRPr="006807D3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i/>
          <w:color w:val="000000"/>
          <w:sz w:val="21"/>
          <w:szCs w:val="21"/>
        </w:rPr>
      </w:pPr>
      <w:r w:rsidRPr="006807D3">
        <w:rPr>
          <w:rFonts w:ascii="Roboto Cyr" w:hAnsi="Roboto Cyr"/>
          <w:i/>
          <w:color w:val="000000"/>
          <w:sz w:val="21"/>
          <w:szCs w:val="21"/>
        </w:rPr>
        <w:t>Под музыку выходят</w:t>
      </w:r>
    </w:p>
    <w:p w:rsidR="00342E62" w:rsidRPr="006807D3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i/>
          <w:color w:val="000000"/>
          <w:sz w:val="21"/>
          <w:szCs w:val="21"/>
        </w:rPr>
      </w:pPr>
      <w:r w:rsidRPr="006807D3">
        <w:rPr>
          <w:rFonts w:ascii="Roboto Cyr" w:hAnsi="Roboto Cyr"/>
          <w:i/>
          <w:color w:val="000000"/>
          <w:sz w:val="21"/>
          <w:szCs w:val="21"/>
        </w:rPr>
        <w:t>Гномики</w:t>
      </w:r>
    </w:p>
    <w:p w:rsidR="00342E62" w:rsidRPr="006807D3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b/>
          <w:color w:val="000000"/>
          <w:sz w:val="21"/>
          <w:szCs w:val="21"/>
        </w:rPr>
      </w:pPr>
      <w:r w:rsidRPr="006807D3">
        <w:rPr>
          <w:rFonts w:ascii="Roboto Cyr" w:hAnsi="Roboto Cyr"/>
          <w:b/>
          <w:color w:val="000000"/>
          <w:sz w:val="21"/>
          <w:szCs w:val="21"/>
        </w:rPr>
        <w:t>1 гном: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Мы гномики из сказки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Живем в густом лесу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Мы очень любим пляски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елочку-красу.</w:t>
      </w:r>
    </w:p>
    <w:p w:rsidR="00342E62" w:rsidRPr="006807D3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b/>
          <w:color w:val="000000"/>
          <w:sz w:val="21"/>
          <w:szCs w:val="21"/>
        </w:rPr>
      </w:pPr>
      <w:r w:rsidRPr="006807D3">
        <w:rPr>
          <w:rFonts w:ascii="Roboto Cyr" w:hAnsi="Roboto Cyr"/>
          <w:b/>
          <w:color w:val="000000"/>
          <w:sz w:val="21"/>
          <w:szCs w:val="21"/>
        </w:rPr>
        <w:t>2 гном: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Мы любим веселиться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песни распевать.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Нам хочется вам пляску</w:t>
      </w:r>
    </w:p>
    <w:p w:rsidR="00342E62" w:rsidRPr="006807D3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i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Сегодня показать.</w:t>
      </w:r>
      <w:r>
        <w:rPr>
          <w:rFonts w:ascii="Roboto Cyr" w:hAnsi="Roboto Cyr"/>
          <w:color w:val="000000"/>
          <w:sz w:val="21"/>
          <w:szCs w:val="21"/>
        </w:rPr>
        <w:br/>
      </w:r>
      <w:r>
        <w:rPr>
          <w:rFonts w:ascii="Roboto Cyr" w:hAnsi="Roboto Cyr"/>
          <w:color w:val="000000"/>
          <w:sz w:val="21"/>
          <w:szCs w:val="21"/>
        </w:rPr>
        <w:br/>
      </w:r>
      <w:r w:rsidRPr="006807D3">
        <w:rPr>
          <w:rFonts w:ascii="Roboto Cyr" w:hAnsi="Roboto Cyr"/>
          <w:i/>
          <w:color w:val="000000"/>
          <w:sz w:val="21"/>
          <w:szCs w:val="21"/>
        </w:rPr>
        <w:t>Исполняется танец</w:t>
      </w:r>
    </w:p>
    <w:p w:rsidR="00342E62" w:rsidRPr="006807D3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i/>
          <w:color w:val="000000"/>
          <w:sz w:val="21"/>
          <w:szCs w:val="21"/>
        </w:rPr>
      </w:pPr>
      <w:r w:rsidRPr="006807D3">
        <w:rPr>
          <w:rFonts w:ascii="Roboto Cyr" w:hAnsi="Roboto Cyr"/>
          <w:i/>
          <w:color w:val="000000"/>
          <w:sz w:val="21"/>
          <w:szCs w:val="21"/>
        </w:rPr>
        <w:t>Гномиков</w:t>
      </w:r>
    </w:p>
    <w:p w:rsidR="00342E62" w:rsidRPr="006807D3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b/>
          <w:color w:val="000000"/>
          <w:sz w:val="21"/>
          <w:szCs w:val="21"/>
        </w:rPr>
      </w:pPr>
      <w:r w:rsidRPr="006807D3">
        <w:rPr>
          <w:rFonts w:ascii="Roboto Cyr" w:hAnsi="Roboto Cyr"/>
          <w:b/>
          <w:color w:val="000000"/>
          <w:sz w:val="21"/>
          <w:szCs w:val="21"/>
        </w:rPr>
        <w:t>3 гном: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Мы гномики забавные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Мы с шутками всегда.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мы не унываем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Нигде и никогда.</w:t>
      </w:r>
    </w:p>
    <w:p w:rsidR="00342E62" w:rsidRPr="006807D3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b/>
          <w:color w:val="000000"/>
          <w:sz w:val="21"/>
          <w:szCs w:val="21"/>
        </w:rPr>
      </w:pPr>
      <w:r w:rsidRPr="006807D3">
        <w:rPr>
          <w:rFonts w:ascii="Roboto Cyr" w:hAnsi="Roboto Cyr"/>
          <w:b/>
          <w:color w:val="000000"/>
          <w:sz w:val="21"/>
          <w:szCs w:val="21"/>
        </w:rPr>
        <w:t>4 гном: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Фонарики чудесные</w:t>
      </w:r>
      <w:r>
        <w:rPr>
          <w:rFonts w:ascii="Roboto Cyr" w:hAnsi="Roboto Cyr"/>
          <w:color w:val="000000"/>
          <w:sz w:val="21"/>
          <w:szCs w:val="21"/>
        </w:rPr>
        <w:br/>
        <w:t>Нам месяц зажигает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их красивый желтый свет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 пути нам помогает.</w:t>
      </w:r>
    </w:p>
    <w:p w:rsidR="00342E62" w:rsidRPr="006807D3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b/>
          <w:color w:val="000000"/>
          <w:sz w:val="21"/>
          <w:szCs w:val="21"/>
        </w:rPr>
      </w:pPr>
      <w:r w:rsidRPr="006807D3">
        <w:rPr>
          <w:rFonts w:ascii="Roboto Cyr" w:hAnsi="Roboto Cyr"/>
          <w:b/>
          <w:color w:val="000000"/>
          <w:sz w:val="21"/>
          <w:szCs w:val="21"/>
        </w:rPr>
        <w:t>5 гном: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Мы слышали от звездочек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Что огоньки нужны</w:t>
      </w:r>
    </w:p>
    <w:p w:rsidR="00342E62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Дадим вам с удовольствием</w:t>
      </w:r>
    </w:p>
    <w:p w:rsidR="00342E62" w:rsidRPr="006807D3" w:rsidRDefault="00342E62" w:rsidP="006C2552">
      <w:pPr>
        <w:pStyle w:val="NormalWeb"/>
        <w:spacing w:before="0" w:beforeAutospacing="0" w:after="0" w:afterAutospacing="0"/>
        <w:divId w:val="1520462118"/>
        <w:rPr>
          <w:rFonts w:ascii="Roboto" w:hAnsi="Roboto"/>
          <w:i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 xml:space="preserve">Помогут пусть они. </w:t>
      </w:r>
      <w:r>
        <w:rPr>
          <w:rFonts w:ascii="Roboto Cyr" w:hAnsi="Roboto Cyr"/>
          <w:i/>
          <w:color w:val="000000"/>
          <w:sz w:val="21"/>
          <w:szCs w:val="21"/>
        </w:rPr>
        <w:t>(отдают огоньки и садятся на стульчики)</w:t>
      </w:r>
    </w:p>
    <w:p w:rsidR="00342E62" w:rsidRPr="006807D3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6807D3">
        <w:rPr>
          <w:rFonts w:ascii="Roboto Cyr" w:hAnsi="Roboto Cyr"/>
          <w:b/>
          <w:color w:val="000000"/>
          <w:sz w:val="21"/>
          <w:szCs w:val="21"/>
        </w:rPr>
        <w:t>Снегур.: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Ах, гномики, ах, гномики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Чудесный вы народ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Какой чудесный, желтенький,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Вы дали огонек!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Не страшны нам козни  злой</w:t>
      </w:r>
      <w:r>
        <w:rPr>
          <w:color w:val="000000"/>
          <w:sz w:val="21"/>
          <w:szCs w:val="21"/>
        </w:rPr>
        <w:t xml:space="preserve"> </w:t>
      </w:r>
      <w:r>
        <w:rPr>
          <w:rFonts w:ascii="Roboto Cyr" w:hAnsi="Roboto Cyr"/>
          <w:color w:val="000000"/>
          <w:sz w:val="21"/>
          <w:szCs w:val="21"/>
        </w:rPr>
        <w:t>Бабы Яги,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 xml:space="preserve">Очень много огоньков  мы уже нашли. 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Только нужно елку нам расколдовать</w:t>
      </w:r>
    </w:p>
    <w:p w:rsidR="00342E62" w:rsidRDefault="00342E62" w:rsidP="00035B77">
      <w:pPr>
        <w:pStyle w:val="NormalWeb"/>
        <w:tabs>
          <w:tab w:val="left" w:pos="8130"/>
        </w:tabs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Дедушку Мороза дружно в зал позвать.</w:t>
      </w:r>
      <w:r>
        <w:rPr>
          <w:rFonts w:ascii="Roboto Cyr" w:hAnsi="Roboto Cyr"/>
          <w:color w:val="000000"/>
          <w:sz w:val="21"/>
          <w:szCs w:val="21"/>
        </w:rPr>
        <w:tab/>
      </w:r>
    </w:p>
    <w:p w:rsidR="00342E62" w:rsidRPr="006807D3" w:rsidRDefault="00342E62" w:rsidP="006C2552">
      <w:pPr>
        <w:pStyle w:val="NormalWeb"/>
        <w:spacing w:before="0" w:beforeAutospacing="0" w:after="0" w:afterAutospacing="0"/>
        <w:rPr>
          <w:rFonts w:ascii="Roboto" w:hAnsi="Roboto"/>
          <w:i/>
          <w:color w:val="000000"/>
          <w:sz w:val="21"/>
          <w:szCs w:val="21"/>
        </w:rPr>
      </w:pPr>
      <w:r w:rsidRPr="006807D3">
        <w:rPr>
          <w:rFonts w:ascii="Roboto Cyr" w:hAnsi="Roboto Cyr"/>
          <w:i/>
          <w:color w:val="000000"/>
          <w:sz w:val="21"/>
          <w:szCs w:val="21"/>
        </w:rPr>
        <w:t>Звучит волшебная музыка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К елке тихо подойду,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Огоньки повешу в ряд</w:t>
      </w:r>
      <w:r>
        <w:rPr>
          <w:rFonts w:ascii="Roboto Cyr" w:hAnsi="Roboto Cyr"/>
          <w:color w:val="000000"/>
          <w:sz w:val="21"/>
          <w:szCs w:val="21"/>
        </w:rPr>
        <w:br/>
        <w:t>Пусть на елочке горят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Ну, а вы кричите громко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Зажигайся наша елка.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1-2-3 елочка свети!</w:t>
      </w:r>
    </w:p>
    <w:p w:rsidR="00342E62" w:rsidRPr="006807D3" w:rsidRDefault="00342E62" w:rsidP="006C2552">
      <w:pPr>
        <w:pStyle w:val="NormalWeb"/>
        <w:spacing w:before="0" w:beforeAutospacing="0" w:after="0" w:afterAutospacing="0"/>
        <w:rPr>
          <w:rFonts w:ascii="Roboto" w:hAnsi="Roboto"/>
          <w:i/>
          <w:color w:val="000000"/>
          <w:sz w:val="21"/>
          <w:szCs w:val="21"/>
        </w:rPr>
      </w:pPr>
      <w:r w:rsidRPr="006807D3">
        <w:rPr>
          <w:rFonts w:ascii="Roboto Cyr" w:hAnsi="Roboto Cyr"/>
          <w:i/>
          <w:color w:val="000000"/>
          <w:sz w:val="21"/>
          <w:szCs w:val="21"/>
        </w:rPr>
        <w:t>Кричим 3 раза- елка зажигается</w:t>
      </w:r>
    </w:p>
    <w:p w:rsidR="00342E62" w:rsidRPr="006807D3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6807D3">
        <w:rPr>
          <w:rFonts w:ascii="Roboto Cyr" w:hAnsi="Roboto Cyr"/>
          <w:b/>
          <w:color w:val="000000"/>
          <w:sz w:val="21"/>
          <w:szCs w:val="21"/>
        </w:rPr>
        <w:t>Снегур.: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Засияла наша елка</w:t>
      </w:r>
      <w:r>
        <w:rPr>
          <w:rFonts w:ascii="Roboto Cyr" w:hAnsi="Roboto Cyr"/>
          <w:color w:val="000000"/>
          <w:sz w:val="21"/>
          <w:szCs w:val="21"/>
        </w:rPr>
        <w:br/>
        <w:t>Огоньки  играют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конечно Дед Мороза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Дружно все встречают! Крикнем дружно Дед Мороз!</w:t>
      </w:r>
    </w:p>
    <w:p w:rsidR="00342E62" w:rsidRPr="006807D3" w:rsidRDefault="00342E62" w:rsidP="006C2552">
      <w:pPr>
        <w:pStyle w:val="NormalWeb"/>
        <w:spacing w:before="0" w:beforeAutospacing="0" w:after="0" w:afterAutospacing="0"/>
        <w:rPr>
          <w:rFonts w:ascii="Roboto" w:hAnsi="Roboto"/>
          <w:i/>
          <w:color w:val="000000"/>
          <w:sz w:val="21"/>
          <w:szCs w:val="21"/>
        </w:rPr>
      </w:pPr>
      <w:r w:rsidRPr="006807D3">
        <w:rPr>
          <w:rFonts w:ascii="Roboto Cyr" w:hAnsi="Roboto Cyr"/>
          <w:i/>
          <w:color w:val="000000"/>
          <w:sz w:val="21"/>
          <w:szCs w:val="21"/>
        </w:rPr>
        <w:t>Дети кричат</w:t>
      </w:r>
      <w:r>
        <w:rPr>
          <w:rFonts w:ascii="Roboto Cyr" w:hAnsi="Roboto Cyr"/>
          <w:i/>
          <w:color w:val="000000"/>
          <w:sz w:val="21"/>
          <w:szCs w:val="21"/>
        </w:rPr>
        <w:t>.</w:t>
      </w:r>
      <w:r w:rsidRPr="006807D3">
        <w:rPr>
          <w:rFonts w:ascii="Roboto Cyr" w:hAnsi="Roboto Cyr"/>
          <w:i/>
          <w:color w:val="000000"/>
          <w:sz w:val="21"/>
          <w:szCs w:val="21"/>
        </w:rPr>
        <w:t xml:space="preserve"> Звучит песня Деда Мороза.</w:t>
      </w:r>
    </w:p>
    <w:p w:rsidR="00342E62" w:rsidRPr="006807D3" w:rsidRDefault="00342E62" w:rsidP="006C2552">
      <w:pPr>
        <w:pStyle w:val="NormalWeb"/>
        <w:spacing w:before="0" w:beforeAutospacing="0" w:after="0" w:afterAutospacing="0"/>
        <w:rPr>
          <w:rFonts w:ascii="Roboto" w:hAnsi="Roboto"/>
          <w:i/>
          <w:color w:val="000000"/>
          <w:sz w:val="21"/>
          <w:szCs w:val="21"/>
        </w:rPr>
      </w:pPr>
      <w:r w:rsidRPr="006807D3">
        <w:rPr>
          <w:rFonts w:ascii="Roboto Cyr" w:hAnsi="Roboto Cyr"/>
          <w:i/>
          <w:color w:val="000000"/>
          <w:sz w:val="21"/>
          <w:szCs w:val="21"/>
        </w:rPr>
        <w:t>Заходит Дед Мороз.</w:t>
      </w:r>
    </w:p>
    <w:p w:rsidR="00342E62" w:rsidRPr="006807D3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6807D3">
        <w:rPr>
          <w:rFonts w:ascii="Roboto Cyr" w:hAnsi="Roboto Cyr"/>
          <w:b/>
          <w:color w:val="000000"/>
          <w:sz w:val="21"/>
          <w:szCs w:val="21"/>
        </w:rPr>
        <w:t>Дед Мороз: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Привет вам, ребятишки,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Девчонки и мальчишки.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Веселые, забавные,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Детишки очень славные.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Поздравляю с веселым вас праздником!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Низкий поклон всем вам</w:t>
      </w:r>
    </w:p>
    <w:p w:rsidR="00342E62" w:rsidRPr="006807D3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6807D3">
        <w:rPr>
          <w:rFonts w:ascii="Roboto Cyr" w:hAnsi="Roboto Cyr"/>
          <w:b/>
          <w:color w:val="000000"/>
          <w:sz w:val="21"/>
          <w:szCs w:val="21"/>
        </w:rPr>
        <w:t>Снегур.: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Волшебной птицей сказка обернулась, рассыпав чудеса, взмахнув крылом, закружит в хороводе, встрепенется, чтобы наполнить радостью наш дом.</w:t>
      </w:r>
    </w:p>
    <w:p w:rsidR="00342E62" w:rsidRPr="006807D3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6807D3">
        <w:rPr>
          <w:rFonts w:ascii="Roboto Cyr" w:hAnsi="Roboto Cyr"/>
          <w:b/>
          <w:color w:val="000000"/>
          <w:sz w:val="21"/>
          <w:szCs w:val="21"/>
        </w:rPr>
        <w:t>Дед Мороз: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Так пускай же в хороводе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Ваши голоса звенят!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 этот праздник новогодний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Радостно глаза блестят!</w:t>
      </w:r>
    </w:p>
    <w:p w:rsidR="00342E62" w:rsidRPr="00810733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i/>
          <w:color w:val="000000"/>
          <w:sz w:val="21"/>
          <w:szCs w:val="21"/>
        </w:rPr>
      </w:pPr>
      <w:r w:rsidRPr="00810733">
        <w:rPr>
          <w:rFonts w:ascii="Roboto Cyr" w:hAnsi="Roboto Cyr"/>
          <w:b/>
          <w:i/>
          <w:color w:val="000000"/>
          <w:sz w:val="21"/>
          <w:szCs w:val="21"/>
        </w:rPr>
        <w:t>Исполняется песня «К нам приходит НГ»</w:t>
      </w:r>
    </w:p>
    <w:p w:rsidR="00342E62" w:rsidRPr="00AB0E0F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AB0E0F">
        <w:rPr>
          <w:rFonts w:ascii="Roboto Cyr" w:hAnsi="Roboto Cyr"/>
          <w:b/>
          <w:color w:val="000000"/>
          <w:sz w:val="21"/>
          <w:szCs w:val="21"/>
        </w:rPr>
        <w:t>Дед Мороз: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Что ж, веселый вы народ!</w:t>
      </w:r>
    </w:p>
    <w:p w:rsidR="00342E62" w:rsidRPr="00035B77" w:rsidRDefault="00342E62" w:rsidP="006C2552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Нам играть пришел черед.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i/>
          <w:color w:val="000000"/>
          <w:sz w:val="21"/>
          <w:szCs w:val="21"/>
        </w:rPr>
      </w:pPr>
      <w:r>
        <w:rPr>
          <w:rFonts w:ascii="Roboto Cyr" w:hAnsi="Roboto Cyr"/>
          <w:i/>
          <w:color w:val="000000"/>
          <w:sz w:val="21"/>
          <w:szCs w:val="21"/>
        </w:rPr>
        <w:t>Проводится игра</w:t>
      </w:r>
      <w:r w:rsidRPr="00AB0E0F">
        <w:rPr>
          <w:rFonts w:ascii="Roboto Cyr" w:hAnsi="Roboto Cyr"/>
          <w:i/>
          <w:color w:val="000000"/>
          <w:sz w:val="21"/>
          <w:szCs w:val="21"/>
        </w:rPr>
        <w:t xml:space="preserve"> с Дедом</w:t>
      </w:r>
      <w:r w:rsidRPr="00AB0E0F">
        <w:rPr>
          <w:i/>
          <w:color w:val="000000"/>
          <w:sz w:val="21"/>
          <w:szCs w:val="21"/>
        </w:rPr>
        <w:t xml:space="preserve"> </w:t>
      </w:r>
      <w:r w:rsidRPr="00AB0E0F">
        <w:rPr>
          <w:rFonts w:ascii="Roboto Cyr" w:hAnsi="Roboto Cyr"/>
          <w:i/>
          <w:color w:val="000000"/>
          <w:sz w:val="21"/>
          <w:szCs w:val="21"/>
        </w:rPr>
        <w:t>Морозом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b/>
          <w:color w:val="000000"/>
          <w:sz w:val="21"/>
          <w:szCs w:val="21"/>
        </w:rPr>
        <w:t xml:space="preserve">Вед. </w:t>
      </w:r>
      <w:r>
        <w:rPr>
          <w:rFonts w:ascii="Roboto Cyr" w:hAnsi="Roboto Cyr"/>
          <w:color w:val="000000"/>
          <w:sz w:val="21"/>
          <w:szCs w:val="21"/>
        </w:rPr>
        <w:t xml:space="preserve">Дед Мороз, попляши, </w:t>
      </w:r>
    </w:p>
    <w:p w:rsidR="00342E62" w:rsidRPr="00E93E34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Свою удаль покажи!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b/>
          <w:color w:val="000000"/>
          <w:sz w:val="21"/>
          <w:szCs w:val="21"/>
        </w:rPr>
        <w:t xml:space="preserve">Дед Мороз: </w:t>
      </w:r>
      <w:r w:rsidRPr="00E93E34">
        <w:rPr>
          <w:rFonts w:ascii="Roboto Cyr" w:hAnsi="Roboto Cyr"/>
          <w:color w:val="000000"/>
          <w:sz w:val="21"/>
          <w:szCs w:val="21"/>
        </w:rPr>
        <w:t>Эх, ребятки</w:t>
      </w:r>
      <w:r>
        <w:rPr>
          <w:rFonts w:ascii="Roboto Cyr" w:hAnsi="Roboto Cyr"/>
          <w:color w:val="000000"/>
          <w:sz w:val="21"/>
          <w:szCs w:val="21"/>
        </w:rPr>
        <w:t>, что скрывать?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Очень я люблю плясать!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Только вы мне помогите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танцевать научите!</w:t>
      </w:r>
    </w:p>
    <w:p w:rsidR="00342E62" w:rsidRPr="00810733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b/>
          <w:i/>
          <w:color w:val="000000"/>
          <w:sz w:val="21"/>
          <w:szCs w:val="21"/>
        </w:rPr>
      </w:pPr>
      <w:r w:rsidRPr="00810733">
        <w:rPr>
          <w:rFonts w:ascii="Roboto Cyr" w:hAnsi="Roboto Cyr"/>
          <w:b/>
          <w:i/>
          <w:color w:val="000000"/>
          <w:sz w:val="21"/>
          <w:szCs w:val="21"/>
        </w:rPr>
        <w:t>Исполняется песня «Научите танцевать»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b/>
          <w:color w:val="000000"/>
          <w:sz w:val="21"/>
          <w:szCs w:val="21"/>
        </w:rPr>
        <w:t xml:space="preserve">Дед Мороз: </w:t>
      </w:r>
      <w:r>
        <w:rPr>
          <w:rFonts w:ascii="Roboto Cyr" w:hAnsi="Roboto Cyr"/>
          <w:color w:val="000000"/>
          <w:sz w:val="21"/>
          <w:szCs w:val="21"/>
        </w:rPr>
        <w:t>ух, устал я. Жарко мне!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b/>
          <w:color w:val="000000"/>
          <w:sz w:val="21"/>
          <w:szCs w:val="21"/>
        </w:rPr>
        <w:t xml:space="preserve">Вед. </w:t>
      </w:r>
      <w:r>
        <w:rPr>
          <w:rFonts w:ascii="Roboto Cyr" w:hAnsi="Roboto Cyr"/>
          <w:color w:val="000000"/>
          <w:sz w:val="21"/>
          <w:szCs w:val="21"/>
        </w:rPr>
        <w:t xml:space="preserve">Присядь Дедушка, остынь. 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Для тебя и всех гостей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Много есть у нас затей.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 xml:space="preserve">И стихи, конечно тоже 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b/>
          <w:color w:val="000000"/>
          <w:sz w:val="21"/>
          <w:szCs w:val="21"/>
        </w:rPr>
        <w:t xml:space="preserve">Вед. </w:t>
      </w:r>
      <w:r>
        <w:rPr>
          <w:rFonts w:ascii="Roboto Cyr" w:hAnsi="Roboto Cyr"/>
          <w:color w:val="000000"/>
          <w:sz w:val="21"/>
          <w:szCs w:val="21"/>
        </w:rPr>
        <w:t>Но это ещё не всё Дедушка Мороз, ребята которые посещаю кружок по хореографии хотят станцевать для тебя</w:t>
      </w:r>
    </w:p>
    <w:p w:rsidR="00342E62" w:rsidRPr="00810733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b/>
          <w:i/>
          <w:color w:val="000000"/>
          <w:sz w:val="21"/>
          <w:szCs w:val="21"/>
        </w:rPr>
      </w:pPr>
      <w:r w:rsidRPr="00810733">
        <w:rPr>
          <w:rFonts w:ascii="Roboto Cyr" w:hAnsi="Roboto Cyr"/>
          <w:b/>
          <w:i/>
          <w:color w:val="000000"/>
          <w:sz w:val="21"/>
          <w:szCs w:val="21"/>
        </w:rPr>
        <w:t>Исполняют танец «Валенки»</w:t>
      </w:r>
    </w:p>
    <w:p w:rsidR="00342E62" w:rsidRPr="00AB0E0F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AB0E0F">
        <w:rPr>
          <w:rFonts w:ascii="Roboto Cyr" w:hAnsi="Roboto Cyr"/>
          <w:b/>
          <w:color w:val="000000"/>
          <w:sz w:val="21"/>
          <w:szCs w:val="21"/>
        </w:rPr>
        <w:t>Снегур.: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Дети пели и играли,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Вижу чуточку устали.</w:t>
      </w:r>
      <w:r>
        <w:rPr>
          <w:rFonts w:ascii="Roboto Cyr" w:hAnsi="Roboto Cyr"/>
          <w:color w:val="000000"/>
          <w:sz w:val="21"/>
          <w:szCs w:val="21"/>
        </w:rPr>
        <w:br/>
        <w:t>Чем порадуешь ребят?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Подаркам каждый будет рад!</w:t>
      </w:r>
    </w:p>
    <w:p w:rsidR="00342E62" w:rsidRPr="00AB0E0F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AB0E0F">
        <w:rPr>
          <w:rFonts w:ascii="Roboto Cyr" w:hAnsi="Roboto Cyr"/>
          <w:b/>
          <w:color w:val="000000"/>
          <w:sz w:val="21"/>
          <w:szCs w:val="21"/>
        </w:rPr>
        <w:t>Дед Мороз: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Да, за дверью там поставил ,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Чтоб не мешать детишкам в зале.</w:t>
      </w:r>
    </w:p>
    <w:p w:rsidR="00342E62" w:rsidRPr="00AB0E0F" w:rsidRDefault="00342E62" w:rsidP="006C2552">
      <w:pPr>
        <w:pStyle w:val="NormalWeb"/>
        <w:spacing w:before="0" w:beforeAutospacing="0" w:after="0" w:afterAutospacing="0"/>
        <w:rPr>
          <w:rFonts w:ascii="Roboto" w:hAnsi="Roboto"/>
          <w:i/>
          <w:color w:val="000000"/>
          <w:sz w:val="21"/>
          <w:szCs w:val="21"/>
        </w:rPr>
      </w:pPr>
      <w:r w:rsidRPr="00AB0E0F">
        <w:rPr>
          <w:rFonts w:ascii="Roboto Cyr" w:hAnsi="Roboto Cyr"/>
          <w:i/>
          <w:color w:val="000000"/>
          <w:sz w:val="21"/>
          <w:szCs w:val="21"/>
        </w:rPr>
        <w:t>Звучит  музыка Бабы Яги</w:t>
      </w:r>
    </w:p>
    <w:p w:rsidR="00342E62" w:rsidRPr="00AB0E0F" w:rsidRDefault="00342E62" w:rsidP="006C2552">
      <w:pPr>
        <w:pStyle w:val="NormalWeb"/>
        <w:spacing w:before="0" w:beforeAutospacing="0" w:after="0" w:afterAutospacing="0"/>
        <w:rPr>
          <w:rFonts w:ascii="Roboto" w:hAnsi="Roboto"/>
          <w:i/>
          <w:color w:val="000000"/>
          <w:sz w:val="21"/>
          <w:szCs w:val="21"/>
        </w:rPr>
      </w:pPr>
      <w:r w:rsidRPr="00AB0E0F">
        <w:rPr>
          <w:rFonts w:ascii="Roboto Cyr" w:hAnsi="Roboto Cyr"/>
          <w:i/>
          <w:color w:val="000000"/>
          <w:sz w:val="21"/>
          <w:szCs w:val="21"/>
        </w:rPr>
        <w:t>В зал с мешком в руках забегает баба Яга</w:t>
      </w:r>
    </w:p>
    <w:p w:rsidR="00342E62" w:rsidRPr="00AB0E0F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AB0E0F">
        <w:rPr>
          <w:rFonts w:ascii="Roboto Cyr" w:hAnsi="Roboto Cyr"/>
          <w:b/>
          <w:color w:val="000000"/>
          <w:sz w:val="21"/>
          <w:szCs w:val="21"/>
        </w:rPr>
        <w:t>Баба Яга: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Вот пришла моя победа,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Не уйду теперь отседа!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Новый год никак настал.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Ждать мешок меня устал!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 w:rsidRPr="00AB0E0F">
        <w:rPr>
          <w:rFonts w:ascii="Roboto Cyr" w:hAnsi="Roboto Cyr"/>
          <w:b/>
          <w:color w:val="000000"/>
          <w:sz w:val="21"/>
          <w:szCs w:val="21"/>
        </w:rPr>
        <w:t>Дед Мороз</w:t>
      </w:r>
      <w:r>
        <w:rPr>
          <w:rFonts w:ascii="Roboto Cyr" w:hAnsi="Roboto Cyr"/>
          <w:color w:val="000000"/>
          <w:sz w:val="21"/>
          <w:szCs w:val="21"/>
        </w:rPr>
        <w:t>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Это что еще за чудо?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 взялось оно откуда?</w:t>
      </w:r>
    </w:p>
    <w:p w:rsidR="00342E62" w:rsidRPr="00AB0E0F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AB0E0F">
        <w:rPr>
          <w:rFonts w:ascii="Roboto Cyr" w:hAnsi="Roboto Cyr"/>
          <w:b/>
          <w:color w:val="000000"/>
          <w:sz w:val="21"/>
          <w:szCs w:val="21"/>
        </w:rPr>
        <w:t>Баба Яга: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Сам ты чудо! Я ж – красавица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Чем же вам мой вид не нравится?</w:t>
      </w:r>
    </w:p>
    <w:p w:rsidR="00342E62" w:rsidRPr="00AB0E0F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AB0E0F">
        <w:rPr>
          <w:rFonts w:ascii="Roboto Cyr" w:hAnsi="Roboto Cyr"/>
          <w:b/>
          <w:color w:val="000000"/>
          <w:sz w:val="21"/>
          <w:szCs w:val="21"/>
        </w:rPr>
        <w:t>Снегур.: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Что же делать , помоги,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Как забрать подарки у Яги?</w:t>
      </w:r>
    </w:p>
    <w:p w:rsidR="00342E62" w:rsidRPr="00AB0E0F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AB0E0F">
        <w:rPr>
          <w:rFonts w:ascii="Roboto Cyr" w:hAnsi="Roboto Cyr"/>
          <w:b/>
          <w:color w:val="000000"/>
          <w:sz w:val="21"/>
          <w:szCs w:val="21"/>
        </w:rPr>
        <w:t>Дед Мороз: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Ну, раз так, то угощайтесь! (ударяет посохом по полу)</w:t>
      </w:r>
      <w:r>
        <w:rPr>
          <w:rFonts w:ascii="Roboto Cyr" w:hAnsi="Roboto Cyr"/>
          <w:color w:val="000000"/>
          <w:sz w:val="21"/>
          <w:szCs w:val="21"/>
        </w:rPr>
        <w:br/>
        <w:t>(Баба-Яга лезет в мешок, достает из него</w:t>
      </w:r>
      <w:r>
        <w:rPr>
          <w:rFonts w:ascii="Roboto Cyr" w:hAnsi="Roboto Cyr"/>
          <w:color w:val="000000"/>
          <w:sz w:val="21"/>
          <w:szCs w:val="21"/>
        </w:rPr>
        <w:br/>
        <w:t>ботинок, старую шляпу, разную рвань)</w:t>
      </w:r>
      <w:r>
        <w:rPr>
          <w:rFonts w:ascii="Roboto Cyr" w:hAnsi="Roboto Cyr"/>
          <w:color w:val="000000"/>
          <w:sz w:val="21"/>
          <w:szCs w:val="21"/>
        </w:rPr>
        <w:br/>
      </w:r>
      <w:r w:rsidRPr="00AB0E0F">
        <w:rPr>
          <w:rFonts w:ascii="Roboto Cyr" w:hAnsi="Roboto Cyr"/>
          <w:b/>
          <w:color w:val="000000"/>
          <w:sz w:val="21"/>
          <w:szCs w:val="21"/>
        </w:rPr>
        <w:t>Баба-Яга:</w:t>
      </w:r>
      <w:r>
        <w:rPr>
          <w:rFonts w:ascii="Roboto Cyr" w:hAnsi="Roboto Cyr"/>
          <w:color w:val="000000"/>
          <w:sz w:val="21"/>
          <w:szCs w:val="21"/>
        </w:rPr>
        <w:br/>
        <w:t>Что это? Не хочу таких подарков!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(хочет что-нибудь примерить)</w:t>
      </w:r>
      <w:r>
        <w:rPr>
          <w:rFonts w:ascii="Roboto Cyr" w:hAnsi="Roboto Cyr"/>
          <w:color w:val="000000"/>
          <w:sz w:val="21"/>
          <w:szCs w:val="21"/>
        </w:rPr>
        <w:br/>
        <w:t>Одни дыры!</w:t>
      </w:r>
    </w:p>
    <w:p w:rsidR="00342E62" w:rsidRPr="00AB0E0F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AB0E0F">
        <w:rPr>
          <w:rFonts w:ascii="Roboto Cyr" w:hAnsi="Roboto Cyr"/>
          <w:b/>
          <w:color w:val="000000"/>
          <w:sz w:val="21"/>
          <w:szCs w:val="21"/>
        </w:rPr>
        <w:t>Дед Мороз: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Что заслужили, то и получили. Кто нечестными руками моего мешка касается, у того из подарков тряпьё, да обноски получаются!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 w:rsidRPr="00AB0E0F">
        <w:rPr>
          <w:rFonts w:ascii="Roboto Cyr" w:hAnsi="Roboto Cyr"/>
          <w:b/>
          <w:color w:val="000000"/>
          <w:sz w:val="21"/>
          <w:szCs w:val="21"/>
        </w:rPr>
        <w:t>Баба-Яга:</w:t>
      </w:r>
      <w:r w:rsidRPr="00AB0E0F">
        <w:rPr>
          <w:rFonts w:ascii="Roboto Cyr" w:hAnsi="Roboto Cyr"/>
          <w:b/>
          <w:color w:val="000000"/>
          <w:sz w:val="21"/>
          <w:szCs w:val="21"/>
        </w:rPr>
        <w:br/>
      </w:r>
      <w:r>
        <w:rPr>
          <w:rFonts w:ascii="Roboto Cyr" w:hAnsi="Roboto Cyr"/>
          <w:color w:val="000000"/>
          <w:sz w:val="21"/>
          <w:szCs w:val="21"/>
        </w:rPr>
        <w:t>А как же я? я тоже хочу угощенья, прошу у вас прощенья! Дед, Снегурочка, простите, и подарком угостите.  Я исправлюсь, поверьте,</w:t>
      </w:r>
      <w:r>
        <w:rPr>
          <w:rFonts w:ascii="Roboto Cyr" w:hAnsi="Roboto Cyr"/>
          <w:color w:val="000000"/>
          <w:sz w:val="21"/>
          <w:szCs w:val="21"/>
        </w:rPr>
        <w:br/>
        <w:t>Жизнь я новую начну!</w:t>
      </w:r>
      <w:r>
        <w:rPr>
          <w:rFonts w:ascii="Roboto Cyr" w:hAnsi="Roboto Cyr"/>
          <w:color w:val="000000"/>
          <w:sz w:val="21"/>
          <w:szCs w:val="21"/>
        </w:rPr>
        <w:br/>
        <w:t>Буду я добрее, лучше</w:t>
      </w:r>
      <w:r>
        <w:rPr>
          <w:rFonts w:ascii="Roboto Cyr" w:hAnsi="Roboto Cyr"/>
          <w:color w:val="000000"/>
          <w:sz w:val="21"/>
          <w:szCs w:val="21"/>
        </w:rPr>
        <w:br/>
        <w:t>С каждым часом, с каждым днём!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 w:rsidRPr="00AB0E0F">
        <w:rPr>
          <w:rFonts w:ascii="Roboto Cyr" w:hAnsi="Roboto Cyr"/>
          <w:b/>
          <w:color w:val="000000"/>
          <w:sz w:val="21"/>
          <w:szCs w:val="21"/>
        </w:rPr>
        <w:t>Дед  Мороз:</w:t>
      </w:r>
      <w:r>
        <w:rPr>
          <w:rFonts w:ascii="Roboto Cyr" w:hAnsi="Roboto Cyr"/>
          <w:color w:val="000000"/>
          <w:sz w:val="21"/>
          <w:szCs w:val="21"/>
        </w:rPr>
        <w:br/>
        <w:t>Ребята, простим ее – ещё раз?</w:t>
      </w:r>
      <w:r>
        <w:rPr>
          <w:rFonts w:ascii="Roboto Cyr" w:hAnsi="Roboto Cyr"/>
          <w:color w:val="000000"/>
          <w:sz w:val="21"/>
          <w:szCs w:val="21"/>
        </w:rPr>
        <w:br/>
      </w:r>
      <w:r w:rsidRPr="00AB0E0F">
        <w:rPr>
          <w:rFonts w:ascii="Roboto Cyr" w:hAnsi="Roboto Cyr"/>
          <w:i/>
          <w:color w:val="000000"/>
          <w:sz w:val="21"/>
          <w:szCs w:val="21"/>
        </w:rPr>
        <w:t>Дети:</w:t>
      </w:r>
      <w:r w:rsidRPr="00AB0E0F">
        <w:rPr>
          <w:rFonts w:ascii="Roboto Cyr" w:hAnsi="Roboto Cyr"/>
          <w:i/>
          <w:color w:val="000000"/>
          <w:sz w:val="21"/>
          <w:szCs w:val="21"/>
        </w:rPr>
        <w:br/>
      </w:r>
      <w:r>
        <w:rPr>
          <w:rFonts w:ascii="Roboto Cyr" w:hAnsi="Roboto Cyr"/>
          <w:color w:val="000000"/>
          <w:sz w:val="21"/>
          <w:szCs w:val="21"/>
        </w:rPr>
        <w:t>Да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Ведущий предлагает детям проверить настоящий ли дедушка Мороз.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Игра «Платочки». Дедушка мороз отворачивается от ведущего и не подсматривает.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Ведущий достаёт из коробочки платок одгого из предложенного цвета (красный, зелёный, желтый, синий) и наводящими вопросами спрашивает у дедушки: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 xml:space="preserve">- </w:t>
      </w:r>
      <w:r>
        <w:rPr>
          <w:rFonts w:ascii="Roboto Cyr" w:hAnsi="Roboto Cyr"/>
          <w:b/>
          <w:color w:val="000000"/>
          <w:sz w:val="21"/>
          <w:szCs w:val="21"/>
        </w:rPr>
        <w:t>К</w:t>
      </w:r>
      <w:r>
        <w:rPr>
          <w:rFonts w:ascii="Roboto Cyr" w:hAnsi="Roboto Cyr"/>
          <w:color w:val="000000"/>
          <w:sz w:val="21"/>
          <w:szCs w:val="21"/>
        </w:rPr>
        <w:t>акого цвета платочек?</w:t>
      </w:r>
      <w:r w:rsidRPr="00AB0E0F">
        <w:rPr>
          <w:rFonts w:ascii="Roboto Cyr" w:hAnsi="Roboto Cyr"/>
          <w:b/>
          <w:color w:val="000000"/>
          <w:sz w:val="21"/>
          <w:szCs w:val="21"/>
        </w:rPr>
        <w:br/>
      </w:r>
      <w:r>
        <w:rPr>
          <w:rFonts w:ascii="Roboto Cyr" w:hAnsi="Roboto Cyr"/>
          <w:color w:val="000000"/>
          <w:sz w:val="21"/>
          <w:szCs w:val="21"/>
        </w:rPr>
        <w:t xml:space="preserve">- </w:t>
      </w:r>
      <w:r>
        <w:rPr>
          <w:rFonts w:ascii="Roboto Cyr" w:hAnsi="Roboto Cyr"/>
          <w:b/>
          <w:color w:val="000000"/>
          <w:sz w:val="21"/>
          <w:szCs w:val="21"/>
        </w:rPr>
        <w:t>З</w:t>
      </w:r>
      <w:r>
        <w:rPr>
          <w:rFonts w:ascii="Roboto Cyr" w:hAnsi="Roboto Cyr"/>
          <w:color w:val="000000"/>
          <w:sz w:val="21"/>
          <w:szCs w:val="21"/>
        </w:rPr>
        <w:t>наешь ли ты дедушка, какого цвета этот платок?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 xml:space="preserve">- </w:t>
      </w:r>
      <w:r>
        <w:rPr>
          <w:rFonts w:ascii="Roboto Cyr" w:hAnsi="Roboto Cyr"/>
          <w:b/>
          <w:color w:val="000000"/>
          <w:sz w:val="21"/>
          <w:szCs w:val="21"/>
        </w:rPr>
        <w:t>Ж</w:t>
      </w:r>
      <w:r>
        <w:rPr>
          <w:rFonts w:ascii="Roboto Cyr" w:hAnsi="Roboto Cyr"/>
          <w:color w:val="000000"/>
          <w:sz w:val="21"/>
          <w:szCs w:val="21"/>
        </w:rPr>
        <w:t>елаем знать дедушка, какого теперь цвета платочек?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 xml:space="preserve">- </w:t>
      </w:r>
      <w:r>
        <w:rPr>
          <w:rFonts w:ascii="Roboto Cyr" w:hAnsi="Roboto Cyr"/>
          <w:b/>
          <w:color w:val="000000"/>
          <w:sz w:val="21"/>
          <w:szCs w:val="21"/>
        </w:rPr>
        <w:t>С</w:t>
      </w:r>
      <w:r>
        <w:rPr>
          <w:rFonts w:ascii="Roboto Cyr" w:hAnsi="Roboto Cyr"/>
          <w:color w:val="000000"/>
          <w:sz w:val="21"/>
          <w:szCs w:val="21"/>
        </w:rPr>
        <w:t>ейчас скажи нам, какого цвета платочек?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Дедушка Мороз ориентируется по первой букве вопроса.</w:t>
      </w:r>
    </w:p>
    <w:p w:rsidR="00342E62" w:rsidRPr="00810733" w:rsidRDefault="00342E62" w:rsidP="006C2552">
      <w:pPr>
        <w:pStyle w:val="NormalWeb"/>
        <w:spacing w:before="0" w:beforeAutospacing="0" w:after="0" w:afterAutospacing="0"/>
        <w:rPr>
          <w:rFonts w:ascii="Roboto Cyr" w:hAnsi="Roboto Cyr"/>
          <w:color w:val="000000"/>
          <w:sz w:val="21"/>
          <w:szCs w:val="21"/>
        </w:rPr>
      </w:pP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(Раздача подарков)</w:t>
      </w:r>
    </w:p>
    <w:p w:rsidR="00342E62" w:rsidRPr="006C2552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6C2552">
        <w:rPr>
          <w:rFonts w:ascii="Roboto Cyr" w:hAnsi="Roboto Cyr"/>
          <w:b/>
          <w:color w:val="000000"/>
          <w:sz w:val="21"/>
          <w:szCs w:val="21"/>
        </w:rPr>
        <w:t>Дед Мороз: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Вот как, ребята, на свете бывает.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 сказке добро всегда побеждает.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Дружба любому поможет в беде,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С преданным другом не страшно нигде.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Каждого на Новый год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Свой подарок нынче ждет!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(раздает  со снегурочкой  подарки)</w:t>
      </w:r>
    </w:p>
    <w:p w:rsidR="00342E62" w:rsidRDefault="00342E62" w:rsidP="006C2552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r w:rsidRPr="006C2552">
        <w:rPr>
          <w:rFonts w:ascii="Roboto Cyr" w:hAnsi="Roboto Cyr"/>
          <w:b/>
          <w:color w:val="000000"/>
          <w:sz w:val="21"/>
          <w:szCs w:val="21"/>
        </w:rPr>
        <w:t>Баба-Яга:</w:t>
      </w:r>
      <w:r>
        <w:rPr>
          <w:rFonts w:ascii="Roboto Cyr" w:hAnsi="Roboto Cyr"/>
          <w:color w:val="000000"/>
          <w:sz w:val="21"/>
          <w:szCs w:val="21"/>
        </w:rPr>
        <w:br/>
        <w:t>Вас с Новым годом поздравляю и от души вам всем желаю творить лишь добрые дела, чтоб к вам удача в дом пришла.</w:t>
      </w:r>
      <w:r>
        <w:rPr>
          <w:rFonts w:ascii="Roboto Cyr" w:hAnsi="Roboto Cyr"/>
          <w:color w:val="000000"/>
          <w:sz w:val="21"/>
          <w:szCs w:val="21"/>
        </w:rPr>
        <w:br/>
        <w:t>Снегурочка:</w:t>
      </w:r>
      <w:r>
        <w:rPr>
          <w:rFonts w:ascii="Roboto Cyr" w:hAnsi="Roboto Cyr"/>
          <w:color w:val="000000"/>
          <w:sz w:val="21"/>
          <w:szCs w:val="21"/>
        </w:rPr>
        <w:br/>
        <w:t>Я пожелаю вам, ребята, желаний ваших исполненья,</w:t>
      </w:r>
      <w:r>
        <w:rPr>
          <w:rFonts w:ascii="Roboto Cyr" w:hAnsi="Roboto Cyr"/>
          <w:color w:val="000000"/>
          <w:sz w:val="21"/>
          <w:szCs w:val="21"/>
        </w:rPr>
        <w:br/>
        <w:t>Здоровьем были, чтоб богаты, любви желаю и везенья!</w:t>
      </w:r>
      <w:r>
        <w:rPr>
          <w:rFonts w:ascii="Roboto Cyr" w:hAnsi="Roboto Cyr"/>
          <w:color w:val="000000"/>
          <w:sz w:val="21"/>
          <w:szCs w:val="21"/>
        </w:rPr>
        <w:br/>
        <w:t>Дед Мороз:</w:t>
      </w:r>
      <w:r>
        <w:rPr>
          <w:rFonts w:ascii="Roboto Cyr" w:hAnsi="Roboto Cyr"/>
          <w:color w:val="000000"/>
          <w:sz w:val="21"/>
          <w:szCs w:val="21"/>
        </w:rPr>
        <w:br/>
        <w:t>Не хотелось бы нам расставаться, нынче вечер хороший у нас.</w:t>
      </w:r>
      <w:r>
        <w:rPr>
          <w:rFonts w:ascii="Roboto Cyr" w:hAnsi="Roboto Cyr"/>
          <w:color w:val="000000"/>
          <w:sz w:val="21"/>
          <w:szCs w:val="21"/>
        </w:rPr>
        <w:br/>
        <w:t>Но со временем надо считаться, до свиданья, друзья, в добрый час!</w:t>
      </w:r>
      <w:r>
        <w:rPr>
          <w:rFonts w:ascii="Roboto Cyr" w:hAnsi="Roboto Cyr"/>
          <w:color w:val="000000"/>
          <w:sz w:val="21"/>
          <w:szCs w:val="21"/>
        </w:rPr>
        <w:br/>
        <w:t>Ведущая:</w:t>
      </w:r>
      <w:r>
        <w:rPr>
          <w:rFonts w:ascii="Roboto Cyr" w:hAnsi="Roboto Cyr"/>
          <w:color w:val="000000"/>
          <w:sz w:val="21"/>
          <w:szCs w:val="21"/>
        </w:rPr>
        <w:br/>
        <w:t>С Новым годом! С новым счастьем! Пусть искрится шум и смех!</w:t>
      </w:r>
      <w:r>
        <w:rPr>
          <w:rFonts w:ascii="Roboto Cyr" w:hAnsi="Roboto Cyr"/>
          <w:color w:val="000000"/>
          <w:sz w:val="21"/>
          <w:szCs w:val="21"/>
        </w:rPr>
        <w:br/>
        <w:t>ВСЕ:</w:t>
      </w:r>
      <w:r>
        <w:rPr>
          <w:rFonts w:ascii="Roboto Cyr" w:hAnsi="Roboto Cyr"/>
          <w:color w:val="000000"/>
          <w:sz w:val="21"/>
          <w:szCs w:val="21"/>
        </w:rPr>
        <w:br/>
        <w:t>С Новым годом! С Новым годом! Мы спешим поздравить всех!</w:t>
      </w:r>
    </w:p>
    <w:p w:rsidR="00342E62" w:rsidRPr="006C2552" w:rsidRDefault="00342E62" w:rsidP="006C2552">
      <w:pPr>
        <w:pStyle w:val="NormalWeb"/>
        <w:spacing w:before="0" w:beforeAutospacing="0" w:after="0" w:afterAutospacing="0"/>
        <w:rPr>
          <w:rFonts w:ascii="Roboto" w:hAnsi="Roboto"/>
          <w:b/>
          <w:color w:val="000000"/>
          <w:sz w:val="21"/>
          <w:szCs w:val="21"/>
        </w:rPr>
      </w:pPr>
      <w:r w:rsidRPr="006C2552">
        <w:rPr>
          <w:rFonts w:ascii="Roboto Cyr" w:hAnsi="Roboto Cyr"/>
          <w:b/>
          <w:color w:val="000000"/>
          <w:sz w:val="21"/>
          <w:szCs w:val="21"/>
        </w:rPr>
        <w:t>Дети кричат «спасибо»</w:t>
      </w:r>
    </w:p>
    <w:p w:rsidR="00342E62" w:rsidRPr="006C2552" w:rsidRDefault="00342E62" w:rsidP="006C2552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Roboto Cyr" w:hAnsi="Roboto Cyr"/>
          <w:color w:val="000000"/>
          <w:sz w:val="21"/>
          <w:szCs w:val="21"/>
        </w:rPr>
        <w:t>Ведущая завершает  праздник.</w:t>
      </w:r>
    </w:p>
    <w:sectPr w:rsidR="00342E62" w:rsidRPr="006C2552" w:rsidSect="006C2552">
      <w:pgSz w:w="11906" w:h="16838"/>
      <w:pgMar w:top="71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875"/>
    <w:rsid w:val="00035B77"/>
    <w:rsid w:val="002C5875"/>
    <w:rsid w:val="00315821"/>
    <w:rsid w:val="00342E62"/>
    <w:rsid w:val="00376CC1"/>
    <w:rsid w:val="003C13D8"/>
    <w:rsid w:val="00425132"/>
    <w:rsid w:val="004F6623"/>
    <w:rsid w:val="005400F2"/>
    <w:rsid w:val="00612E05"/>
    <w:rsid w:val="006807D3"/>
    <w:rsid w:val="006876EB"/>
    <w:rsid w:val="006C2552"/>
    <w:rsid w:val="006C7E0B"/>
    <w:rsid w:val="006E2138"/>
    <w:rsid w:val="007A0828"/>
    <w:rsid w:val="00810733"/>
    <w:rsid w:val="008D5F25"/>
    <w:rsid w:val="008E47A1"/>
    <w:rsid w:val="008E5557"/>
    <w:rsid w:val="009A2E48"/>
    <w:rsid w:val="009C1742"/>
    <w:rsid w:val="009D1942"/>
    <w:rsid w:val="009F7474"/>
    <w:rsid w:val="00A567F7"/>
    <w:rsid w:val="00AB0E0F"/>
    <w:rsid w:val="00C60E0E"/>
    <w:rsid w:val="00CB2F10"/>
    <w:rsid w:val="00D5315D"/>
    <w:rsid w:val="00D73010"/>
    <w:rsid w:val="00E173B1"/>
    <w:rsid w:val="00E93E34"/>
    <w:rsid w:val="00F8718A"/>
    <w:rsid w:val="00F9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A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C5875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875"/>
    <w:rPr>
      <w:rFonts w:ascii="Calibri Light" w:hAnsi="Calibri Light" w:cs="Times New Roman"/>
      <w:color w:val="2F5496"/>
      <w:sz w:val="32"/>
      <w:szCs w:val="32"/>
    </w:rPr>
  </w:style>
  <w:style w:type="character" w:customStyle="1" w:styleId="l42fa4f6">
    <w:name w:val="l42fa4f6"/>
    <w:basedOn w:val="DefaultParagraphFont"/>
    <w:uiPriority w:val="99"/>
    <w:rsid w:val="002C587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C5875"/>
    <w:rPr>
      <w:rFonts w:cs="Times New Roman"/>
      <w:color w:val="0000FF"/>
      <w:u w:val="single"/>
    </w:rPr>
  </w:style>
  <w:style w:type="character" w:customStyle="1" w:styleId="p2d3554d">
    <w:name w:val="p2d3554d"/>
    <w:basedOn w:val="DefaultParagraphFont"/>
    <w:uiPriority w:val="99"/>
    <w:rsid w:val="002C5875"/>
    <w:rPr>
      <w:rFonts w:cs="Times New Roman"/>
    </w:rPr>
  </w:style>
  <w:style w:type="paragraph" w:styleId="NormalWeb">
    <w:name w:val="Normal (Web)"/>
    <w:basedOn w:val="Normal"/>
    <w:uiPriority w:val="99"/>
    <w:rsid w:val="002C58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23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21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2121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5204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4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46212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8</Pages>
  <Words>1842</Words>
  <Characters>10502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ira.mikhnevich.1991@gmail.com</dc:creator>
  <cp:keywords/>
  <dc:description/>
  <cp:lastModifiedBy>SADIK</cp:lastModifiedBy>
  <cp:revision>6</cp:revision>
  <cp:lastPrinted>2021-12-27T10:12:00Z</cp:lastPrinted>
  <dcterms:created xsi:type="dcterms:W3CDTF">2021-12-01T16:53:00Z</dcterms:created>
  <dcterms:modified xsi:type="dcterms:W3CDTF">2022-01-26T07:20:00Z</dcterms:modified>
</cp:coreProperties>
</file>